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2475" w:right="296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cz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1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6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9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2373" w:right="286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32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1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4"/>
        </w:rPr>
        <w:t>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4"/>
        </w:rPr>
        <w:t>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4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66" w:right="355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ał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owi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3"/>
        </w:rPr>
        <w:t>ogó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3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7" w:lineRule="auto"/>
        <w:ind w:left="546" w:right="531" w:firstLine="-427"/>
        <w:jc w:val="both"/>
        <w:tabs>
          <w:tab w:pos="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enę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</w:p>
    <w:p>
      <w:pPr>
        <w:spacing w:before="1" w:after="0" w:line="238" w:lineRule="auto"/>
        <w:ind w:left="546" w:right="526" w:firstLine="-427"/>
        <w:jc w:val="both"/>
        <w:tabs>
          <w:tab w:pos="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będ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73" w:lineRule="exact"/>
        <w:ind w:left="119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e:</w:t>
      </w:r>
    </w:p>
    <w:p>
      <w:pPr>
        <w:spacing w:before="2" w:after="0" w:line="240" w:lineRule="auto"/>
        <w:ind w:left="89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en,</w:t>
      </w:r>
    </w:p>
    <w:p>
      <w:pPr>
        <w:spacing w:before="4" w:after="0" w:line="240" w:lineRule="auto"/>
        <w:ind w:left="89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ób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cy</w:t>
      </w:r>
    </w:p>
    <w:p>
      <w:pPr>
        <w:spacing w:before="0" w:after="0" w:line="252" w:lineRule="exact"/>
        <w:ind w:left="125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0" w:after="0" w:line="252" w:lineRule="exact"/>
        <w:ind w:left="89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u,</w:t>
      </w:r>
    </w:p>
    <w:p>
      <w:pPr>
        <w:spacing w:before="5" w:after="0" w:line="252" w:lineRule="exact"/>
        <w:ind w:left="1252" w:right="621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eczyp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70" w:lineRule="exact"/>
        <w:ind w:left="119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0" w:after="0" w:line="252" w:lineRule="exact"/>
        <w:ind w:left="89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.652,</w:t>
      </w:r>
    </w:p>
    <w:p>
      <w:pPr>
        <w:spacing w:before="3" w:after="0" w:line="252" w:lineRule="exact"/>
        <w:ind w:left="1252" w:right="613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ch,</w:t>
      </w:r>
    </w:p>
    <w:p>
      <w:pPr>
        <w:spacing w:before="1" w:after="0" w:line="250" w:lineRule="exact"/>
        <w:ind w:left="1252" w:right="614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ać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en,</w:t>
      </w:r>
    </w:p>
    <w:p>
      <w:pPr>
        <w:spacing w:before="1" w:after="0" w:line="240" w:lineRule="auto"/>
        <w:ind w:left="89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ać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76" w:lineRule="exact"/>
        <w:ind w:left="109" w:right="597"/>
        <w:jc w:val="center"/>
        <w:tabs>
          <w:tab w:pos="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</w:p>
    <w:p>
      <w:pPr>
        <w:spacing w:before="0" w:after="0" w:line="240" w:lineRule="auto"/>
        <w:ind w:left="54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60" w:right="425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ał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rst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0" w:after="0" w:line="252" w:lineRule="exact"/>
        <w:ind w:left="839" w:right="534" w:firstLine="-360"/>
        <w:jc w:val="both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a)</w:t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ym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ędzy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ońc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0" w:after="0" w:line="249" w:lineRule="exact"/>
        <w:ind w:left="479"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ędzy</w:t>
      </w:r>
    </w:p>
    <w:p>
      <w:pPr>
        <w:spacing w:before="5" w:after="0" w:line="252" w:lineRule="exact"/>
        <w:ind w:left="839" w:right="61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2" w:after="0" w:line="252" w:lineRule="exact"/>
        <w:ind w:left="479" w:right="534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będ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9" w:lineRule="exact"/>
        <w:ind w:left="106" w:right="59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</w:p>
    <w:p>
      <w:pPr>
        <w:spacing w:before="0" w:after="0" w:line="253" w:lineRule="exact"/>
        <w:ind w:left="5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7" w:after="0" w:line="252" w:lineRule="exact"/>
        <w:ind w:left="479" w:right="529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</w:p>
    <w:p>
      <w:pPr>
        <w:spacing w:before="0" w:after="0" w:line="249" w:lineRule="exact"/>
        <w:ind w:left="82" w:right="530"/>
        <w:jc w:val="center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</w:p>
    <w:p>
      <w:pPr>
        <w:spacing w:before="1" w:after="0" w:line="240" w:lineRule="auto"/>
        <w:ind w:left="47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echn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NumType w:start="1"/>
          <w:pgMar w:header="286" w:footer="1131" w:top="1140" w:bottom="1320" w:left="1300" w:right="760"/>
          <w:headerReference w:type="default" r:id="rId5"/>
          <w:footerReference w:type="default" r:id="rId6"/>
          <w:type w:val="continuous"/>
          <w:pgSz w:w="11900" w:h="16860"/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2" w:after="0" w:line="240" w:lineRule="auto"/>
        <w:ind w:left="2749" w:right="324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ał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ry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ch.</w:t>
      </w:r>
    </w:p>
    <w:p>
      <w:pPr>
        <w:spacing w:before="2" w:after="0" w:line="239" w:lineRule="auto"/>
        <w:ind w:left="479" w:right="53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ykonane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.652.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ońc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</w:p>
    <w:p>
      <w:pPr>
        <w:spacing w:before="5" w:after="0" w:line="252" w:lineRule="exact"/>
        <w:ind w:left="863" w:right="675" w:firstLine="-38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dno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.652D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eż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ch.</w:t>
      </w:r>
    </w:p>
    <w:p>
      <w:pPr>
        <w:spacing w:before="0" w:after="0" w:line="247" w:lineRule="exact"/>
        <w:ind w:left="82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" w:after="0" w:line="240" w:lineRule="auto"/>
        <w:ind w:left="153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ać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153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ać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50" w:lineRule="exact"/>
        <w:ind w:left="490" w:right="115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</w:p>
    <w:p>
      <w:pPr>
        <w:spacing w:before="4" w:after="0" w:line="240" w:lineRule="auto"/>
        <w:ind w:left="89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50" w:lineRule="exact"/>
        <w:ind w:left="50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ż</w:t>
      </w:r>
    </w:p>
    <w:p>
      <w:pPr>
        <w:spacing w:before="4" w:after="0" w:line="240" w:lineRule="auto"/>
        <w:ind w:left="89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5" w:after="0" w:line="252" w:lineRule="exact"/>
        <w:ind w:left="892" w:right="1298" w:firstLine="-38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10%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padek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60" w:right="424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ał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402" w:right="620" w:firstLine="-28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970" w:right="346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ał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owi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4" w:after="0" w:line="255" w:lineRule="auto"/>
        <w:ind w:left="839" w:right="6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95" w:right="3085"/>
        <w:jc w:val="center"/>
        <w:tabs>
          <w:tab w:pos="6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25" w:right="1495"/>
        <w:jc w:val="center"/>
        <w:tabs>
          <w:tab w:pos="47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…………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</w:p>
    <w:p>
      <w:pPr>
        <w:spacing w:before="0" w:after="0" w:line="240" w:lineRule="auto"/>
        <w:ind w:left="2207" w:right="2703"/>
        <w:jc w:val="center"/>
        <w:tabs>
          <w:tab w:pos="60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is)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6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6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6"/>
        </w:rPr>
        <w:t>pis)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Mar w:header="286" w:footer="1131" w:top="1140" w:bottom="1320" w:left="1300" w:right="760"/>
          <w:pgSz w:w="11900" w:h="16860"/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379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ł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ą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-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Z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ó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ienie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łu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ę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ie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ż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ł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ó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k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ien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76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76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6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3.010002pt;margin-top:16.147881pt;width:427.68pt;height:68.48pt;mso-position-horizontal-relative:page;mso-position-vertical-relative:paragraph;z-index:-630" coordorigin="2060,323" coordsize="8554,1370">
            <v:group style="position:absolute;left:2066;top:329;width:8542;height:2" coordorigin="2066,329" coordsize="8542,2">
              <v:shape style="position:absolute;left:2066;top:329;width:8542;height:2" coordorigin="2066,329" coordsize="8542,0" path="m2066,329l10608,329e" filled="f" stroked="t" strokeweight=".580pt" strokecolor="#000000">
                <v:path arrowok="t"/>
              </v:shape>
            </v:group>
            <v:group style="position:absolute;left:2071;top:334;width:2;height:1349" coordorigin="2071,334" coordsize="2,1349">
              <v:shape style="position:absolute;left:2071;top:334;width:2;height:1349" coordorigin="2071,334" coordsize="0,1349" path="m2071,334l2071,1683e" filled="f" stroked="t" strokeweight=".580pt" strokecolor="#000000">
                <v:path arrowok="t"/>
              </v:shape>
            </v:group>
            <v:group style="position:absolute;left:3799;top:334;width:2;height:1034" coordorigin="3799,334" coordsize="2,1034">
              <v:shape style="position:absolute;left:3799;top:334;width:2;height:1034" coordorigin="3799,334" coordsize="0,1034" path="m3799,334l3799,1368e" filled="f" stroked="t" strokeweight=".580pt" strokecolor="#000000">
                <v:path arrowok="t"/>
              </v:shape>
            </v:group>
            <v:group style="position:absolute;left:10603;top:334;width:2;height:1349" coordorigin="10603,334" coordsize="2,1349">
              <v:shape style="position:absolute;left:10603;top:334;width:2;height:1349" coordorigin="10603,334" coordsize="0,1349" path="m10603,334l10603,1683e" filled="f" stroked="t" strokeweight=".580pt" strokecolor="#000000">
                <v:path arrowok="t"/>
              </v:shape>
            </v:group>
            <v:group style="position:absolute;left:2066;top:1373;width:8542;height:2" coordorigin="2066,1373" coordsize="8542,2">
              <v:shape style="position:absolute;left:2066;top:1373;width:8542;height:2" coordorigin="2066,1373" coordsize="8542,0" path="m2066,1373l10608,1373e" filled="f" stroked="t" strokeweight=".580pt" strokecolor="#000000">
                <v:path arrowok="t"/>
              </v:shape>
            </v:group>
            <v:group style="position:absolute;left:2066;top:1687;width:8542;height:2" coordorigin="2066,1687" coordsize="8542,2">
              <v:shape style="position:absolute;left:2066;top:1687;width:8542;height:2" coordorigin="2066,1687" coordsize="8542,0" path="m2066,1687l10608,168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tLeast"/>
        <w:ind w:left="1140" w:right="798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dre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286" w:footer="1131" w:top="1140" w:bottom="1320" w:left="1040" w:right="760"/>
          <w:pgSz w:w="1190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4" w:right="-57"/>
        <w:jc w:val="center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87.449997pt;margin-top:-17.192123pt;width:6.95pt;height:6.95pt;mso-position-horizontal-relative:page;mso-position-vertical-relative:paragraph;z-index:-629" coordorigin="3749,-344" coordsize="139,139">
            <v:shape style="position:absolute;left:3749;top:-344;width:139;height:139" coordorigin="3749,-344" coordsize="139,139" path="m3749,-205l3888,-205,3888,-344,3749,-344,3749,-20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00.25pt;margin-top:-17.192123pt;width:6.95pt;height:6.95pt;mso-position-horizontal-relative:page;mso-position-vertical-relative:paragraph;z-index:-628" coordorigin="6005,-344" coordsize="139,139">
            <v:shape style="position:absolute;left:6005;top:-344;width:139;height:139" coordorigin="6005,-344" coordsize="139,139" path="m6005,-205l6144,-205,6144,-344,6005,-344,6005,-205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PUN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8" w:after="0" w:line="181" w:lineRule="exact"/>
        <w:ind w:left="901" w:right="530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ę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40" w:after="0" w:line="240" w:lineRule="auto"/>
        <w:ind w:right="-20"/>
        <w:jc w:val="left"/>
        <w:tabs>
          <w:tab w:pos="2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  <w:tab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ż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ż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\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</w:p>
    <w:p>
      <w:pPr>
        <w:jc w:val="left"/>
        <w:spacing w:after="0"/>
        <w:sectPr>
          <w:type w:val="continuous"/>
          <w:pgSz w:w="11900" w:h="16860"/>
          <w:pgMar w:top="1140" w:bottom="1320" w:left="1040" w:right="760"/>
          <w:cols w:num="2" w:equalWidth="0">
            <w:col w:w="2846" w:space="118"/>
            <w:col w:w="7136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4.199982" w:type="dxa"/>
      </w:tblPr>
      <w:tblGrid/>
      <w:tr>
        <w:trPr>
          <w:trHeight w:val="314" w:hRule="exact"/>
        </w:trPr>
        <w:tc>
          <w:tcPr>
            <w:tcW w:w="17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17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0" w:after="0" w:line="181" w:lineRule="exact"/>
        <w:ind w:left="91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ę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4.199982" w:type="dxa"/>
      </w:tblPr>
      <w:tblGrid/>
      <w:tr>
        <w:trPr>
          <w:trHeight w:val="312" w:hRule="exact"/>
        </w:trPr>
        <w:tc>
          <w:tcPr>
            <w:tcW w:w="172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17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exact"/>
        <w:ind w:left="134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SPECY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  <w:position w:val="-1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UG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60"/>
          <w:pgMar w:top="1140" w:bottom="1320" w:left="1040" w:right="76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40" w:right="-69"/>
        <w:jc w:val="left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z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ie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ż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w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y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ch</w:t>
      </w:r>
    </w:p>
    <w:p>
      <w:pPr>
        <w:spacing w:before="0" w:after="0" w:line="190" w:lineRule="exact"/>
        <w:ind w:left="1108" w:right="894"/>
        <w:jc w:val="center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-1"/>
          <w:w w:val="100"/>
        </w:rPr>
        <w:t>W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ł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ó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k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8" w:lineRule="exact"/>
        <w:ind w:left="110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3.010002pt;margin-top:-29.872133pt;width:427.68pt;height:24.33pt;mso-position-horizontal-relative:page;mso-position-vertical-relative:paragraph;z-index:-627" coordorigin="2060,-597" coordsize="8554,487">
            <v:group style="position:absolute;left:2066;top:-592;width:8542;height:2" coordorigin="2066,-592" coordsize="8542,2">
              <v:shape style="position:absolute;left:2066;top:-592;width:8542;height:2" coordorigin="2066,-592" coordsize="8542,0" path="m2066,-592l10608,-592e" filled="f" stroked="t" strokeweight=".580pt" strokecolor="#000000">
                <v:path arrowok="t"/>
              </v:shape>
            </v:group>
            <v:group style="position:absolute;left:2071;top:-587;width:2;height:465" coordorigin="2071,-587" coordsize="2,465">
              <v:shape style="position:absolute;left:2071;top:-587;width:2;height:465" coordorigin="2071,-587" coordsize="0,465" path="m2071,-587l2071,-122e" filled="f" stroked="t" strokeweight=".580pt" strokecolor="#000000">
                <v:path arrowok="t"/>
              </v:shape>
            </v:group>
            <v:group style="position:absolute;left:2066;top:-117;width:8542;height:2" coordorigin="2066,-117" coordsize="8542,2">
              <v:shape style="position:absolute;left:2066;top:-117;width:8542;height:2" coordorigin="2066,-117" coordsize="8542,0" path="m2066,-117l10608,-117e" filled="f" stroked="t" strokeweight=".580pt" strokecolor="#000000">
                <v:path arrowok="t"/>
              </v:shape>
            </v:group>
            <v:group style="position:absolute;left:3799;top:-587;width:2;height:465" coordorigin="3799,-587" coordsize="2,465">
              <v:shape style="position:absolute;left:3799;top:-587;width:2;height:465" coordorigin="3799,-587" coordsize="0,465" path="m3799,-587l3799,-122e" filled="f" stroked="t" strokeweight=".580pt" strokecolor="#000000">
                <v:path arrowok="t"/>
              </v:shape>
            </v:group>
            <v:group style="position:absolute;left:10603;top:-587;width:2;height:465" coordorigin="10603,-587" coordsize="2,465">
              <v:shape style="position:absolute;left:10603;top:-587;width:2;height:465" coordorigin="10603,-587" coordsize="0,465" path="m10603,-587l10603,-12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V.</w:t>
        <w:tab/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3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ć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</w:p>
    <w:p>
      <w:pPr>
        <w:jc w:val="left"/>
        <w:spacing w:after="0"/>
        <w:sectPr>
          <w:type w:val="continuous"/>
          <w:pgSz w:w="11900" w:h="16860"/>
          <w:pgMar w:top="1140" w:bottom="1320" w:left="1040" w:right="760"/>
          <w:cols w:num="2" w:equalWidth="0">
            <w:col w:w="2649" w:space="212"/>
            <w:col w:w="7239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0" w:after="0" w:line="240" w:lineRule="auto"/>
        <w:ind w:left="1396" w:right="-20"/>
        <w:jc w:val="left"/>
        <w:tabs>
          <w:tab w:pos="4520" w:val="left"/>
          <w:tab w:pos="7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1.349998pt;margin-top:3.293905pt;width:6.95pt;height:6.95pt;mso-position-horizontal-relative:page;mso-position-vertical-relative:paragraph;z-index:-626" coordorigin="2227,66" coordsize="139,139">
            <v:shape style="position:absolute;left:2227;top:66;width:139;height:139" coordorigin="2227,66" coordsize="139,139" path="m2227,205l2366,205,2366,66,2227,66,2227,20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67.600006pt;margin-top:3.293905pt;width:6.95pt;height:6.95pt;mso-position-horizontal-relative:page;mso-position-vertical-relative:paragraph;z-index:-625" coordorigin="5352,66" coordsize="139,139">
            <v:shape style="position:absolute;left:5352;top:66;width:139;height:139" coordorigin="5352,66" coordsize="139,139" path="m5352,205l5491,205,5491,66,5352,66,5352,20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2.100006pt;margin-top:3.293905pt;width:7pt;height:6.95pt;mso-position-horizontal-relative:page;mso-position-vertical-relative:paragraph;z-index:-624" coordorigin="8042,66" coordsize="140,139">
            <v:shape style="position:absolute;left:8042;top:66;width:140;height:139" coordorigin="8042,66" coordsize="140,139" path="m8042,205l8182,205,8182,66,8042,66,8042,205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h)</w:t>
        <w:tab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h)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h)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exact"/>
        <w:ind w:left="170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4.360001pt;margin-top:-29.062117pt;width:427.78pt;height:23.63pt;mso-position-horizontal-relative:page;mso-position-vertical-relative:paragraph;z-index:-623" coordorigin="2087,-581" coordsize="8556,473">
            <v:group style="position:absolute;left:2093;top:-575;width:8544;height:2" coordorigin="2093,-575" coordsize="8544,2">
              <v:shape style="position:absolute;left:2093;top:-575;width:8544;height:2" coordorigin="2093,-575" coordsize="8544,0" path="m2093,-575l10637,-575e" filled="f" stroked="t" strokeweight=".580pt" strokecolor="#000000">
                <v:path arrowok="t"/>
              </v:shape>
            </v:group>
            <v:group style="position:absolute;left:2098;top:-570;width:2;height:451" coordorigin="2098,-570" coordsize="2,451">
              <v:shape style="position:absolute;left:2098;top:-570;width:2;height:451" coordorigin="2098,-570" coordsize="0,451" path="m2098,-570l2098,-119e" filled="f" stroked="t" strokeweight=".580pt" strokecolor="#000000">
                <v:path arrowok="t"/>
              </v:shape>
            </v:group>
            <v:group style="position:absolute;left:2093;top:-114;width:8544;height:2" coordorigin="2093,-114" coordsize="8544,2">
              <v:shape style="position:absolute;left:2093;top:-114;width:8544;height:2" coordorigin="2093,-114" coordsize="8544,0" path="m2093,-114l10637,-114e" filled="f" stroked="t" strokeweight=".580pt" strokecolor="#000000">
                <v:path arrowok="t"/>
              </v:shape>
            </v:group>
            <v:group style="position:absolute;left:10632;top:-570;width:2;height:451" coordorigin="10632,-570" coordsize="2,451">
              <v:shape style="position:absolute;left:10632;top:-570;width:2;height:451" coordorigin="10632,-570" coordsize="0,451" path="m10632,-570l10632,-11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V.</w:t>
        <w:tab/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URUC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OMI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Ś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Ć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0.599976" w:type="dxa"/>
      </w:tblPr>
      <w:tblGrid/>
      <w:tr>
        <w:trPr>
          <w:trHeight w:val="314" w:hRule="exact"/>
        </w:trPr>
        <w:tc>
          <w:tcPr>
            <w:tcW w:w="304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ąz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nia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i:</w:t>
            </w:r>
          </w:p>
        </w:tc>
        <w:tc>
          <w:tcPr>
            <w:tcW w:w="5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304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gi:</w:t>
            </w:r>
          </w:p>
        </w:tc>
        <w:tc>
          <w:tcPr>
            <w:tcW w:w="5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1900" w:h="16860"/>
          <w:pgMar w:top="1140" w:bottom="1320" w:left="1040" w:right="76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0" w:right="-73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3.010002pt;margin-top:16.017864pt;width:214.43pt;height:79.03pt;mso-position-horizontal-relative:page;mso-position-vertical-relative:paragraph;z-index:-622" coordorigin="2060,320" coordsize="4289,1581">
            <v:group style="position:absolute;left:2066;top:326;width:4277;height:2" coordorigin="2066,326" coordsize="4277,2">
              <v:shape style="position:absolute;left:2066;top:326;width:4277;height:2" coordorigin="2066,326" coordsize="4277,0" path="m2066,326l6343,326e" filled="f" stroked="t" strokeweight=".580pt" strokecolor="#000000">
                <v:path arrowok="t"/>
              </v:shape>
            </v:group>
            <v:group style="position:absolute;left:2071;top:330;width:2;height:1560" coordorigin="2071,330" coordsize="2,1560">
              <v:shape style="position:absolute;left:2071;top:330;width:2;height:1560" coordorigin="2071,330" coordsize="0,1560" path="m2071,330l2071,1890e" filled="f" stroked="t" strokeweight=".580pt" strokecolor="#000000">
                <v:path arrowok="t"/>
              </v:shape>
            </v:group>
            <v:group style="position:absolute;left:6338;top:330;width:2;height:1560" coordorigin="6338,330" coordsize="2,1560">
              <v:shape style="position:absolute;left:6338;top:330;width:2;height:1560" coordorigin="6338,330" coordsize="0,1560" path="m6338,330l6338,1890e" filled="f" stroked="t" strokeweight=".580pt" strokecolor="#000000">
                <v:path arrowok="t"/>
              </v:shape>
            </v:group>
            <v:group style="position:absolute;left:2066;top:609;width:4277;height:2" coordorigin="2066,609" coordsize="4277,2">
              <v:shape style="position:absolute;left:2066;top:609;width:4277;height:2" coordorigin="2066,609" coordsize="4277,0" path="m2066,609l6343,609e" filled="f" stroked="t" strokeweight=".580pt" strokecolor="#000000">
                <v:path arrowok="t"/>
              </v:shape>
            </v:group>
            <v:group style="position:absolute;left:2066;top:1895;width:4277;height:2" coordorigin="2066,1895" coordsize="4277,2">
              <v:shape style="position:absolute;left:2066;top:1895;width:4277;height:2" coordorigin="2066,1895" coordsize="4277,0" path="m2066,1895l6343,189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88" w:lineRule="exact"/>
        <w:ind w:right="-20"/>
        <w:jc w:val="left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OS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60"/>
          <w:pgMar w:top="1140" w:bottom="1320" w:left="1040" w:right="760"/>
          <w:cols w:num="2" w:equalWidth="0">
            <w:col w:w="2159" w:space="851"/>
            <w:col w:w="7090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561" w:right="5317"/>
        <w:jc w:val="center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4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…</w:t>
      </w:r>
    </w:p>
    <w:p>
      <w:pPr>
        <w:spacing w:before="37" w:after="0" w:line="240" w:lineRule="auto"/>
        <w:ind w:left="1957" w:right="5716"/>
        <w:jc w:val="center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1"/>
          <w:w w:val="100"/>
        </w:rPr>
        <w:t>(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im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ę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zw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ko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,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z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ą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tk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a,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a)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type w:val="continuous"/>
          <w:pgSz w:w="11900" w:h="16860"/>
          <w:pgMar w:top="1140" w:bottom="1320" w:left="1040" w:right="7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8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8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6" w:right="-20"/>
        <w:jc w:val="left"/>
        <w:tabs>
          <w:tab w:pos="76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3.010002pt;margin-top:16.107891pt;width:427.68pt;height:56.38pt;mso-position-horizontal-relative:page;mso-position-vertical-relative:paragraph;z-index:-621" coordorigin="2060,322" coordsize="8554,1128">
            <v:group style="position:absolute;left:2066;top:328;width:8542;height:2" coordorigin="2066,328" coordsize="8542,2">
              <v:shape style="position:absolute;left:2066;top:328;width:8542;height:2" coordorigin="2066,328" coordsize="8542,0" path="m2066,328l10608,328e" filled="f" stroked="t" strokeweight=".580pt" strokecolor="#000000">
                <v:path arrowok="t"/>
              </v:shape>
            </v:group>
            <v:group style="position:absolute;left:2071;top:333;width:2;height:1106" coordorigin="2071,333" coordsize="2,1106">
              <v:shape style="position:absolute;left:2071;top:333;width:2;height:1106" coordorigin="2071,333" coordsize="0,1106" path="m2071,333l2071,1439e" filled="f" stroked="t" strokeweight=".580pt" strokecolor="#000000">
                <v:path arrowok="t"/>
              </v:shape>
            </v:group>
            <v:group style="position:absolute;left:3799;top:333;width:2;height:792" coordorigin="3799,333" coordsize="2,792">
              <v:shape style="position:absolute;left:3799;top:333;width:2;height:792" coordorigin="3799,333" coordsize="0,792" path="m3799,333l3799,1125e" filled="f" stroked="t" strokeweight=".580pt" strokecolor="#000000">
                <v:path arrowok="t"/>
              </v:shape>
            </v:group>
            <v:group style="position:absolute;left:10603;top:333;width:2;height:1106" coordorigin="10603,333" coordsize="2,1106">
              <v:shape style="position:absolute;left:10603;top:333;width:2;height:1106" coordorigin="10603,333" coordsize="0,1106" path="m10603,333l10603,1439e" filled="f" stroked="t" strokeweight=".580pt" strokecolor="#000000">
                <v:path arrowok="t"/>
              </v:shape>
            </v:group>
            <v:group style="position:absolute;left:2066;top:1130;width:8542;height:2" coordorigin="2066,1130" coordsize="8542,2">
              <v:shape style="position:absolute;left:2066;top:1130;width:8542;height:2" coordorigin="2066,1130" coordsize="8542,0" path="m2066,1130l10608,1130e" filled="f" stroked="t" strokeweight=".580pt" strokecolor="#000000">
                <v:path arrowok="t"/>
              </v:shape>
            </v:group>
            <v:group style="position:absolute;left:2066;top:1444;width:8542;height:2" coordorigin="2066,1444" coordsize="8542,2">
              <v:shape style="position:absolute;left:2066;top:1444;width:8542;height:2" coordorigin="2066,1444" coordsize="8542,0" path="m2066,1444l10608,144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tLeast"/>
        <w:ind w:left="1200" w:right="798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dre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286" w:footer="1131" w:top="1720" w:bottom="1320" w:left="980" w:right="760"/>
          <w:headerReference w:type="default" r:id="rId7"/>
          <w:pgSz w:w="1190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4" w:right="-57"/>
        <w:jc w:val="center"/>
        <w:tabs>
          <w:tab w:pos="76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87.449997pt;margin-top:-17.282114pt;width:6.95pt;height:6.95pt;mso-position-horizontal-relative:page;mso-position-vertical-relative:paragraph;z-index:-620" coordorigin="3749,-346" coordsize="139,139">
            <v:shape style="position:absolute;left:3749;top:-346;width:139;height:139" coordorigin="3749,-346" coordsize="139,139" path="m3749,-207l3888,-207,3888,-346,3749,-346,3749,-20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00.25pt;margin-top:-17.282114pt;width:6.95pt;height:6.95pt;mso-position-horizontal-relative:page;mso-position-vertical-relative:paragraph;z-index:-619" coordorigin="6005,-346" coordsize="139,139">
            <v:shape style="position:absolute;left:6005;top:-346;width:139;height:139" coordorigin="6005,-346" coordsize="139,139" path="m6005,-207l6144,-207,6144,-346,6005,-346,6005,-207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PUN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5" w:after="0" w:line="181" w:lineRule="exact"/>
        <w:ind w:left="961" w:right="530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ę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40" w:after="0" w:line="240" w:lineRule="auto"/>
        <w:ind w:right="-20"/>
        <w:jc w:val="left"/>
        <w:tabs>
          <w:tab w:pos="2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  <w:tab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ż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ż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\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</w:p>
    <w:p>
      <w:pPr>
        <w:jc w:val="left"/>
        <w:spacing w:after="0"/>
        <w:sectPr>
          <w:type w:val="continuous"/>
          <w:pgSz w:w="11900" w:h="16860"/>
          <w:pgMar w:top="1140" w:bottom="1320" w:left="980" w:right="760"/>
          <w:cols w:num="2" w:equalWidth="0">
            <w:col w:w="2906" w:space="118"/>
            <w:col w:w="7136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4.199982" w:type="dxa"/>
      </w:tblPr>
      <w:tblGrid/>
      <w:tr>
        <w:trPr>
          <w:trHeight w:val="315" w:hRule="exact"/>
        </w:trPr>
        <w:tc>
          <w:tcPr>
            <w:tcW w:w="17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2" w:hRule="exact"/>
        </w:trPr>
        <w:tc>
          <w:tcPr>
            <w:tcW w:w="17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2" w:hRule="exact"/>
        </w:trPr>
        <w:tc>
          <w:tcPr>
            <w:tcW w:w="17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3" w:after="0" w:line="240" w:lineRule="auto"/>
              <w:ind w:left="287" w:right="-20"/>
              <w:jc w:val="left"/>
              <w:tabs>
                <w:tab w:pos="1040" w:val="left"/>
                <w:tab w:pos="2080" w:val="left"/>
                <w:tab w:pos="3540" w:val="left"/>
                <w:tab w:pos="4480" w:val="left"/>
                <w:tab w:pos="556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</w:p>
        </w:tc>
      </w:tr>
      <w:tr>
        <w:trPr>
          <w:trHeight w:val="314" w:hRule="exact"/>
        </w:trPr>
        <w:tc>
          <w:tcPr>
            <w:tcW w:w="172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ą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3" w:after="0" w:line="240" w:lineRule="auto"/>
              <w:ind w:left="333" w:right="-20"/>
              <w:jc w:val="left"/>
              <w:tabs>
                <w:tab w:pos="552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C(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</w:tc>
      </w:tr>
    </w:tbl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0" w:after="0" w:line="181" w:lineRule="exact"/>
        <w:ind w:left="97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96.449997pt;margin-top:-34.076092pt;width:6.95pt;height:6.95pt;mso-position-horizontal-relative:page;mso-position-vertical-relative:paragraph;z-index:-618" coordorigin="3929,-682" coordsize="139,139">
            <v:shape style="position:absolute;left:3929;top:-682;width:139;height:139" coordorigin="3929,-682" coordsize="139,139" path="m3929,-543l4068,-543,4068,-682,3929,-682,3929,-54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35.899994pt;margin-top:-34.076092pt;width:7pt;height:6.95pt;mso-position-horizontal-relative:page;mso-position-vertical-relative:paragraph;z-index:-617" coordorigin="4718,-682" coordsize="140,139">
            <v:shape style="position:absolute;left:4718;top:-682;width:140;height:139" coordorigin="4718,-682" coordsize="140,139" path="m4718,-543l4858,-543,4858,-682,4718,-682,4718,-54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7.399994pt;margin-top:-34.076092pt;width:6.95pt;height:6.95pt;mso-position-horizontal-relative:page;mso-position-vertical-relative:paragraph;z-index:-616" coordorigin="5748,-682" coordsize="139,139">
            <v:shape style="position:absolute;left:5748;top:-682;width:139;height:139" coordorigin="5748,-682" coordsize="139,139" path="m5748,-543l5887,-543,5887,-682,5748,-682,5748,-54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60.700012pt;margin-top:-34.076092pt;width:7pt;height:6.95pt;mso-position-horizontal-relative:page;mso-position-vertical-relative:paragraph;z-index:-615" coordorigin="7214,-682" coordsize="140,139">
            <v:shape style="position:absolute;left:7214;top:-682;width:140;height:139" coordorigin="7214,-682" coordsize="140,139" path="m7214,-543l7354,-543,7354,-682,7214,-682,7214,-54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6.799988pt;margin-top:-34.076092pt;width:6.95pt;height:6.95pt;mso-position-horizontal-relative:page;mso-position-vertical-relative:paragraph;z-index:-614" coordorigin="8136,-682" coordsize="139,139">
            <v:shape style="position:absolute;left:8136;top:-682;width:139;height:139" coordorigin="8136,-682" coordsize="139,139" path="m8136,-543l8275,-543,8275,-682,8136,-682,8136,-54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8.75pt;margin-top:-34.076092pt;width:6.95pt;height:6.95pt;mso-position-horizontal-relative:page;mso-position-vertical-relative:paragraph;z-index:-613" coordorigin="9175,-682" coordsize="139,139">
            <v:shape style="position:absolute;left:9175;top:-682;width:139;height:139" coordorigin="9175,-682" coordsize="139,139" path="m9175,-543l9314,-543,9314,-682,9175,-682,9175,-54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6.449997pt;margin-top:-18.476089pt;width:6.95pt;height:6.95pt;mso-position-horizontal-relative:page;mso-position-vertical-relative:paragraph;z-index:-612" coordorigin="3929,-370" coordsize="139,139">
            <v:shape style="position:absolute;left:3929;top:-370;width:139;height:139" coordorigin="3929,-370" coordsize="139,139" path="m3929,-231l4068,-231,4068,-370,3929,-370,3929,-23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7.799988pt;margin-top:-18.476089pt;width:6.95pt;height:6.95pt;mso-position-horizontal-relative:page;mso-position-vertical-relative:paragraph;z-index:-611" coordorigin="9156,-370" coordsize="139,139">
            <v:shape style="position:absolute;left:9156;top:-370;width:139;height:139" coordorigin="9156,-370" coordsize="139,139" path="m9156,-231l9295,-231,9295,-370,9156,-370,9156,-231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ę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4.199982" w:type="dxa"/>
      </w:tblPr>
      <w:tblGrid/>
      <w:tr>
        <w:trPr>
          <w:trHeight w:val="312" w:hRule="exact"/>
        </w:trPr>
        <w:tc>
          <w:tcPr>
            <w:tcW w:w="172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17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5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17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287" w:right="-20"/>
              <w:jc w:val="left"/>
              <w:tabs>
                <w:tab w:pos="1040" w:val="left"/>
                <w:tab w:pos="2080" w:val="left"/>
                <w:tab w:pos="3540" w:val="left"/>
                <w:tab w:pos="4480" w:val="left"/>
                <w:tab w:pos="556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…</w:t>
            </w:r>
          </w:p>
        </w:tc>
      </w:tr>
      <w:tr>
        <w:trPr>
          <w:trHeight w:val="314" w:hRule="exact"/>
        </w:trPr>
        <w:tc>
          <w:tcPr>
            <w:tcW w:w="17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ą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333" w:right="-20"/>
              <w:jc w:val="left"/>
              <w:tabs>
                <w:tab w:pos="552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C(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</w:tc>
      </w:tr>
    </w:tbl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94" w:right="-20"/>
        <w:jc w:val="left"/>
        <w:tabs>
          <w:tab w:pos="76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96.449997pt;margin-top:-33.052116pt;width:6.95pt;height:6.95pt;mso-position-horizontal-relative:page;mso-position-vertical-relative:paragraph;z-index:-610" coordorigin="3929,-661" coordsize="139,139">
            <v:shape style="position:absolute;left:3929;top:-661;width:139;height:139" coordorigin="3929,-661" coordsize="139,139" path="m3929,-522l4068,-522,4068,-661,3929,-661,3929,-52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35.899994pt;margin-top:-33.052116pt;width:7pt;height:6.95pt;mso-position-horizontal-relative:page;mso-position-vertical-relative:paragraph;z-index:-609" coordorigin="4718,-661" coordsize="140,139">
            <v:shape style="position:absolute;left:4718;top:-661;width:140;height:139" coordorigin="4718,-661" coordsize="140,139" path="m4718,-522l4858,-522,4858,-661,4718,-661,4718,-52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7.399994pt;margin-top:-33.052116pt;width:6.95pt;height:6.95pt;mso-position-horizontal-relative:page;mso-position-vertical-relative:paragraph;z-index:-608" coordorigin="5748,-661" coordsize="139,139">
            <v:shape style="position:absolute;left:5748;top:-661;width:139;height:139" coordorigin="5748,-661" coordsize="139,139" path="m5748,-522l5887,-522,5887,-661,5748,-661,5748,-52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60.700012pt;margin-top:-33.052116pt;width:7pt;height:6.95pt;mso-position-horizontal-relative:page;mso-position-vertical-relative:paragraph;z-index:-607" coordorigin="7214,-661" coordsize="140,139">
            <v:shape style="position:absolute;left:7214;top:-661;width:140;height:139" coordorigin="7214,-661" coordsize="140,139" path="m7214,-522l7354,-522,7354,-661,7214,-661,7214,-52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6.799988pt;margin-top:-33.052116pt;width:6.95pt;height:6.95pt;mso-position-horizontal-relative:page;mso-position-vertical-relative:paragraph;z-index:-606" coordorigin="8136,-661" coordsize="139,139">
            <v:shape style="position:absolute;left:8136;top:-661;width:139;height:139" coordorigin="8136,-661" coordsize="139,139" path="m8136,-522l8275,-522,8275,-661,8136,-661,8136,-52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8.75pt;margin-top:-33.052116pt;width:6.95pt;height:6.95pt;mso-position-horizontal-relative:page;mso-position-vertical-relative:paragraph;z-index:-605" coordorigin="9175,-661" coordsize="139,139">
            <v:shape style="position:absolute;left:9175;top:-661;width:139;height:139" coordorigin="9175,-661" coordsize="139,139" path="m9175,-522l9314,-522,9314,-661,9175,-661,9175,-52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6.449997pt;margin-top:-17.302116pt;width:6.95pt;height:6.95pt;mso-position-horizontal-relative:page;mso-position-vertical-relative:paragraph;z-index:-604" coordorigin="3929,-346" coordsize="139,139">
            <v:shape style="position:absolute;left:3929;top:-346;width:139;height:139" coordorigin="3929,-346" coordsize="139,139" path="m3929,-207l4068,-207,4068,-346,3929,-346,3929,-20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7.799988pt;margin-top:-17.302116pt;width:6.95pt;height:6.95pt;mso-position-horizontal-relative:page;mso-position-vertical-relative:paragraph;z-index:-603" coordorigin="9156,-346" coordsize="139,139">
            <v:shape style="position:absolute;left:9156;top:-346;width:139;height:139" coordorigin="9156,-346" coordsize="139,139" path="m9156,-207l9295,-207,9295,-346,9156,-346,9156,-20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03.010002pt;margin-top:16.007885pt;width:427.68pt;height:17.73pt;mso-position-horizontal-relative:page;mso-position-vertical-relative:paragraph;z-index:-602" coordorigin="2060,320" coordsize="8554,355">
            <v:group style="position:absolute;left:2066;top:326;width:8542;height:2" coordorigin="2066,326" coordsize="8542,2">
              <v:shape style="position:absolute;left:2066;top:326;width:8542;height:2" coordorigin="2066,326" coordsize="8542,0" path="m2066,326l10608,326e" filled="f" stroked="t" strokeweight=".580pt" strokecolor="#000000">
                <v:path arrowok="t"/>
              </v:shape>
            </v:group>
            <v:group style="position:absolute;left:2071;top:330;width:2;height:334" coordorigin="2071,330" coordsize="2,334">
              <v:shape style="position:absolute;left:2071;top:330;width:2;height:334" coordorigin="2071,330" coordsize="0,334" path="m2071,330l2071,664e" filled="f" stroked="t" strokeweight=".580pt" strokecolor="#000000">
                <v:path arrowok="t"/>
              </v:shape>
            </v:group>
            <v:group style="position:absolute;left:2066;top:669;width:8542;height:2" coordorigin="2066,669" coordsize="8542,2">
              <v:shape style="position:absolute;left:2066;top:669;width:8542;height:2" coordorigin="2066,669" coordsize="8542,0" path="m2066,669l10608,669e" filled="f" stroked="t" strokeweight=".580pt" strokecolor="#000000">
                <v:path arrowok="t"/>
              </v:shape>
            </v:group>
            <v:group style="position:absolute;left:4510;top:330;width:2;height:334" coordorigin="4510,330" coordsize="2,334">
              <v:shape style="position:absolute;left:4510;top:330;width:2;height:334" coordorigin="4510,330" coordsize="0,334" path="m4510,330l4510,664e" filled="f" stroked="t" strokeweight=".580pt" strokecolor="#000000">
                <v:path arrowok="t"/>
              </v:shape>
            </v:group>
            <v:group style="position:absolute;left:7344;top:330;width:2;height:334" coordorigin="7344,330" coordsize="2,334">
              <v:shape style="position:absolute;left:7344;top:330;width:2;height:334" coordorigin="7344,330" coordsize="0,334" path="m7344,330l7344,664e" filled="f" stroked="t" strokeweight=".580pt" strokecolor="#000000">
                <v:path arrowok="t"/>
              </v:shape>
            </v:group>
            <v:group style="position:absolute;left:10603;top:330;width:2;height:334" coordorigin="10603,330" coordsize="2,334">
              <v:shape style="position:absolute;left:10603;top:330;width:2;height:334" coordorigin="10603,330" coordsize="0,334" path="m10603,330l10603,66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SPECY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Ł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67" w:right="1997"/>
        <w:jc w:val="center"/>
        <w:tabs>
          <w:tab w:pos="3580" w:val="left"/>
          <w:tab w:pos="64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z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ie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ż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w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y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ch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W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ł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ó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k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:</w:t>
        <w:tab/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ś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ć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1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ł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ó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: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ł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ug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ś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ć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1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na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1"/>
        </w:rPr>
        <w:t>[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70" w:right="-20"/>
        <w:jc w:val="left"/>
        <w:tabs>
          <w:tab w:pos="76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4.360001pt;margin-top:15.997875pt;width:427.78pt;height:23.73pt;mso-position-horizontal-relative:page;mso-position-vertical-relative:paragraph;z-index:-598" coordorigin="2087,320" coordsize="8556,475">
            <v:group style="position:absolute;left:2093;top:326;width:8544;height:2" coordorigin="2093,326" coordsize="8544,2">
              <v:shape style="position:absolute;left:2093;top:326;width:8544;height:2" coordorigin="2093,326" coordsize="8544,0" path="m2093,326l10637,326e" filled="f" stroked="t" strokeweight=".580pt" strokecolor="#000000">
                <v:path arrowok="t"/>
              </v:shape>
            </v:group>
            <v:group style="position:absolute;left:2098;top:330;width:2;height:454" coordorigin="2098,330" coordsize="2,454">
              <v:shape style="position:absolute;left:2098;top:330;width:2;height:454" coordorigin="2098,330" coordsize="0,454" path="m2098,330l2098,784e" filled="f" stroked="t" strokeweight=".580pt" strokecolor="#000000">
                <v:path arrowok="t"/>
              </v:shape>
            </v:group>
            <v:group style="position:absolute;left:2093;top:789;width:8544;height:2" coordorigin="2093,789" coordsize="8544,2">
              <v:shape style="position:absolute;left:2093;top:789;width:8544;height:2" coordorigin="2093,789" coordsize="8544,0" path="m2093,789l10637,789e" filled="f" stroked="t" strokeweight=".580pt" strokecolor="#000000">
                <v:path arrowok="t"/>
              </v:shape>
            </v:group>
            <v:group style="position:absolute;left:10632;top:330;width:2;height:454" coordorigin="10632,330" coordsize="2,454">
              <v:shape style="position:absolute;left:10632;top:330;width:2;height:454" coordorigin="10632,330" coordsize="0,454" path="m10632,330l10632,78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V.</w:t>
        <w:tab/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3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424" w:right="2180"/>
        <w:jc w:val="center"/>
        <w:tabs>
          <w:tab w:pos="4540" w:val="left"/>
          <w:tab w:pos="72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1.349998pt;margin-top:1.313912pt;width:6.95pt;height:6.95pt;mso-position-horizontal-relative:page;mso-position-vertical-relative:paragraph;z-index:-601" coordorigin="2227,26" coordsize="139,139">
            <v:shape style="position:absolute;left:2227;top:26;width:139;height:139" coordorigin="2227,26" coordsize="139,139" path="m2227,165l2366,165,2366,26,2227,26,2227,16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67.600006pt;margin-top:1.313912pt;width:6.95pt;height:6.95pt;mso-position-horizontal-relative:page;mso-position-vertical-relative:paragraph;z-index:-600" coordorigin="5352,26" coordsize="139,139">
            <v:shape style="position:absolute;left:5352;top:26;width:139;height:139" coordorigin="5352,26" coordsize="139,139" path="m5352,165l5491,165,5491,26,5352,26,5352,16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2.100006pt;margin-top:1.313912pt;width:7pt;height:6.95pt;mso-position-horizontal-relative:page;mso-position-vertical-relative:paragraph;z-index:-599" coordorigin="8042,26" coordsize="140,139">
            <v:shape style="position:absolute;left:8042;top:26;width:140;height:139" coordorigin="8042,26" coordsize="140,139" path="m8042,165l8182,165,8182,26,8042,26,8042,165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h)</w:t>
        <w:tab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h)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h)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exact"/>
        <w:ind w:left="230" w:right="-20"/>
        <w:jc w:val="left"/>
        <w:tabs>
          <w:tab w:pos="7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V.</w:t>
        <w:tab/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URUC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OMI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Ś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Ć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0.599976" w:type="dxa"/>
      </w:tblPr>
      <w:tblGrid/>
      <w:tr>
        <w:trPr>
          <w:trHeight w:val="314" w:hRule="exact"/>
        </w:trPr>
        <w:tc>
          <w:tcPr>
            <w:tcW w:w="304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ąz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nia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i:</w:t>
            </w:r>
          </w:p>
        </w:tc>
        <w:tc>
          <w:tcPr>
            <w:tcW w:w="5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304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gi:</w:t>
            </w:r>
          </w:p>
        </w:tc>
        <w:tc>
          <w:tcPr>
            <w:tcW w:w="5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8" w:lineRule="exact"/>
        <w:ind w:left="170" w:right="-20"/>
        <w:jc w:val="left"/>
        <w:tabs>
          <w:tab w:pos="7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4.199982" w:type="dxa"/>
      </w:tblPr>
      <w:tblGrid/>
      <w:tr>
        <w:trPr>
          <w:trHeight w:val="274" w:hRule="exact"/>
        </w:trPr>
        <w:tc>
          <w:tcPr>
            <w:tcW w:w="314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292" w:right="125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538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9" w:after="0" w:line="240" w:lineRule="auto"/>
              <w:ind w:left="16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ś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[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]</w:t>
            </w:r>
          </w:p>
        </w:tc>
      </w:tr>
      <w:tr>
        <w:trPr>
          <w:trHeight w:val="293" w:hRule="exact"/>
        </w:trPr>
        <w:tc>
          <w:tcPr>
            <w:tcW w:w="314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538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95" w:hRule="exact"/>
        </w:trPr>
        <w:tc>
          <w:tcPr>
            <w:tcW w:w="314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ę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538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93" w:hRule="exact"/>
        </w:trPr>
        <w:tc>
          <w:tcPr>
            <w:tcW w:w="314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opus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538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58" w:hRule="exact"/>
        </w:trPr>
        <w:tc>
          <w:tcPr>
            <w:tcW w:w="314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3" w:after="0" w:line="182" w:lineRule="exact"/>
              <w:ind w:left="102" w:right="62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ę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at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bo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po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ę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op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38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7" w:right="-20"/>
        <w:jc w:val="left"/>
        <w:tabs>
          <w:tab w:pos="7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4.199982" w:type="dxa"/>
      </w:tblPr>
      <w:tblGrid/>
      <w:tr>
        <w:trPr>
          <w:trHeight w:val="283" w:hRule="exact"/>
        </w:trPr>
        <w:tc>
          <w:tcPr>
            <w:tcW w:w="426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1950" w:right="1912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OS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42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017" w:right="198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</w:p>
        </w:tc>
      </w:tr>
      <w:tr>
        <w:trPr>
          <w:trHeight w:val="1286" w:hRule="exact"/>
        </w:trPr>
        <w:tc>
          <w:tcPr>
            <w:tcW w:w="426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1" w:right="514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4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…</w:t>
            </w:r>
          </w:p>
          <w:p>
            <w:pPr>
              <w:spacing w:before="39" w:after="0" w:line="240" w:lineRule="auto"/>
              <w:ind w:left="920" w:right="911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im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ę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zw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ko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ą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tk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a)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6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19" w:right="514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4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…</w:t>
            </w:r>
          </w:p>
          <w:p>
            <w:pPr>
              <w:spacing w:before="39" w:after="0" w:line="240" w:lineRule="auto"/>
              <w:ind w:left="915" w:right="913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im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ę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zw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ko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ą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tk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a)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1900" w:h="16860"/>
          <w:pgMar w:top="1140" w:bottom="1320" w:left="980" w:right="7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76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76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256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  <w:tab/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WE: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4.199982" w:type="dxa"/>
      </w:tblPr>
      <w:tblGrid/>
      <w:tr>
        <w:trPr>
          <w:trHeight w:val="314" w:hRule="exact"/>
        </w:trPr>
        <w:tc>
          <w:tcPr>
            <w:tcW w:w="428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5" w:after="0" w:line="240" w:lineRule="auto"/>
              <w:ind w:left="1938" w:right="18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5" w:after="0" w:line="240" w:lineRule="auto"/>
              <w:ind w:left="2014" w:right="197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116" w:hRule="exact"/>
        </w:trPr>
        <w:tc>
          <w:tcPr>
            <w:tcW w:w="130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19" w:lineRule="auto"/>
              <w:ind w:left="102" w:right="1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dre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29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19" w:lineRule="auto"/>
              <w:ind w:left="102" w:right="58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dre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29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8" w:lineRule="exact"/>
        <w:ind w:left="196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  <w:tab/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4.199982" w:type="dxa"/>
      </w:tblPr>
      <w:tblGrid/>
      <w:tr>
        <w:trPr>
          <w:trHeight w:val="314" w:hRule="exact"/>
        </w:trPr>
        <w:tc>
          <w:tcPr>
            <w:tcW w:w="212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ęp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ęp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</w:t>
            </w:r>
          </w:p>
        </w:tc>
        <w:tc>
          <w:tcPr>
            <w:tcW w:w="144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2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ś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ó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</w:p>
        </w:tc>
        <w:tc>
          <w:tcPr>
            <w:tcW w:w="29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3" w:after="0" w:line="240" w:lineRule="auto"/>
              <w:ind w:left="6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ś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[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]</w:t>
            </w:r>
          </w:p>
        </w:tc>
      </w:tr>
      <w:tr>
        <w:trPr>
          <w:trHeight w:val="314" w:hRule="exact"/>
        </w:trPr>
        <w:tc>
          <w:tcPr>
            <w:tcW w:w="212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4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9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8" w:lineRule="exact"/>
        <w:ind w:left="134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PUN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MI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4.199982" w:type="dxa"/>
      </w:tblPr>
      <w:tblGrid/>
      <w:tr>
        <w:trPr>
          <w:trHeight w:val="314" w:hRule="exact"/>
        </w:trPr>
        <w:tc>
          <w:tcPr>
            <w:tcW w:w="168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64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122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ęp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320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99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ęp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</w:t>
            </w:r>
          </w:p>
        </w:tc>
      </w:tr>
      <w:tr>
        <w:trPr>
          <w:trHeight w:val="312" w:hRule="exact"/>
        </w:trPr>
        <w:tc>
          <w:tcPr>
            <w:tcW w:w="16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36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2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59" w:hRule="exact"/>
        </w:trPr>
        <w:tc>
          <w:tcPr>
            <w:tcW w:w="168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dre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364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20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168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ą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364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333" w:right="-20"/>
              <w:jc w:val="left"/>
              <w:tabs>
                <w:tab w:pos="20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C(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320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0" w:after="0" w:line="240" w:lineRule="auto"/>
              <w:ind w:left="333" w:right="-20"/>
              <w:jc w:val="left"/>
              <w:tabs>
                <w:tab w:pos="20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C(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</w:p>
        </w:tc>
      </w:tr>
    </w:tbl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0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94.399994pt;margin-top:-17.302134pt;width:6.95pt;height:6.95pt;mso-position-horizontal-relative:page;mso-position-vertical-relative:paragraph;z-index:-597" coordorigin="3888,-346" coordsize="139,139">
            <v:shape style="position:absolute;left:3888;top:-346;width:139;height:139" coordorigin="3888,-346" coordsize="139,139" path="m3888,-207l4027,-207,4027,-346,3888,-346,3888,-20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2.950012pt;margin-top:-17.302134pt;width:6.95pt;height:6.95pt;mso-position-horizontal-relative:page;mso-position-vertical-relative:paragraph;z-index:-596" coordorigin="5659,-346" coordsize="139,139">
            <v:shape style="position:absolute;left:5659;top:-346;width:139;height:139" coordorigin="5659,-346" coordsize="139,139" path="m5659,-207l5798,-207,5798,-346,5659,-346,5659,-20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76.700012pt;margin-top:-17.302134pt;width:6.95pt;height:6.95pt;mso-position-horizontal-relative:page;mso-position-vertical-relative:paragraph;z-index:-595" coordorigin="7534,-346" coordsize="139,139">
            <v:shape style="position:absolute;left:7534;top:-346;width:139;height:139" coordorigin="7534,-346" coordsize="139,139" path="m7534,-207l7673,-207,7673,-346,7534,-346,7534,-20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5.25pt;margin-top:-17.302134pt;width:6.95pt;height:6.95pt;mso-position-horizontal-relative:page;mso-position-vertical-relative:paragraph;z-index:-594" coordorigin="9305,-346" coordsize="139,139">
            <v:shape style="position:absolute;left:9305;top:-346;width:139;height:139" coordorigin="9305,-346" coordsize="139,139" path="m9305,-207l9444,-207,9444,-346,9305,-346,9305,-20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03.010002pt;margin-top:16.007866pt;width:427.68pt;height:123.33pt;mso-position-horizontal-relative:page;mso-position-vertical-relative:paragraph;z-index:-593" coordorigin="2060,320" coordsize="8554,2467">
            <v:group style="position:absolute;left:2066;top:326;width:8542;height:2" coordorigin="2066,326" coordsize="8542,2">
              <v:shape style="position:absolute;left:2066;top:326;width:8542;height:2" coordorigin="2066,326" coordsize="8542,0" path="m2066,326l10608,326e" filled="f" stroked="t" strokeweight=".580pt" strokecolor="#000000">
                <v:path arrowok="t"/>
              </v:shape>
            </v:group>
            <v:group style="position:absolute;left:2071;top:330;width:2;height:2446" coordorigin="2071,330" coordsize="2,2446">
              <v:shape style="position:absolute;left:2071;top:330;width:2;height:2446" coordorigin="2071,330" coordsize="0,2446" path="m2071,330l2071,2776e" filled="f" stroked="t" strokeweight=".580pt" strokecolor="#000000">
                <v:path arrowok="t"/>
              </v:shape>
            </v:group>
            <v:group style="position:absolute;left:2066;top:2781;width:8542;height:2" coordorigin="2066,2781" coordsize="8542,2">
              <v:shape style="position:absolute;left:2066;top:2781;width:8542;height:2" coordorigin="2066,2781" coordsize="8542,0" path="m2066,2781l10608,2781e" filled="f" stroked="t" strokeweight=".580pt" strokecolor="#000000">
                <v:path arrowok="t"/>
              </v:shape>
            </v:group>
            <v:group style="position:absolute;left:10603;top:330;width:2;height:2446" coordorigin="10603,330" coordsize="2,2446">
              <v:shape style="position:absolute;left:10603;top:330;width:2;height:2446" coordorigin="10603,330" coordsize="0,2446" path="m10603,330l10603,277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40" w:right="54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St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ją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ć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ą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ż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ć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ją</w:t>
      </w:r>
      <w:r>
        <w:rPr>
          <w:rFonts w:ascii="Arial" w:hAnsi="Arial" w:cs="Arial" w:eastAsia="Arial"/>
          <w:sz w:val="16"/>
          <w:szCs w:val="1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ę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ś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ara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ę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łu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ż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ą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ur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ą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ę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iu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nie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OI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obo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ą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popr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chn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obręb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ez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nia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kar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OI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ś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00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6" w:right="-20"/>
        <w:jc w:val="left"/>
        <w:tabs>
          <w:tab w:pos="74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4.360001pt;margin-top:16.017876pt;width:427.78pt;height:22.28pt;mso-position-horizontal-relative:page;mso-position-vertical-relative:paragraph;z-index:-592" coordorigin="2087,320" coordsize="8556,446">
            <v:group style="position:absolute;left:2093;top:326;width:8544;height:2" coordorigin="2093,326" coordsize="8544,2">
              <v:shape style="position:absolute;left:2093;top:326;width:8544;height:2" coordorigin="2093,326" coordsize="8544,0" path="m2093,326l10637,326e" filled="f" stroked="t" strokeweight=".580pt" strokecolor="#000000">
                <v:path arrowok="t"/>
              </v:shape>
            </v:group>
            <v:group style="position:absolute;left:2098;top:330;width:2;height:425" coordorigin="2098,330" coordsize="2,425">
              <v:shape style="position:absolute;left:2098;top:330;width:2;height:425" coordorigin="2098,330" coordsize="0,425" path="m2098,330l2098,755e" filled="f" stroked="t" strokeweight=".580pt" strokecolor="#000000">
                <v:path arrowok="t"/>
              </v:shape>
            </v:group>
            <v:group style="position:absolute;left:2093;top:760;width:8544;height:2" coordorigin="2093,760" coordsize="8544,2">
              <v:shape style="position:absolute;left:2093;top:760;width:8544;height:2" coordorigin="2093,760" coordsize="8544,0" path="m2093,760l10637,760e" filled="f" stroked="t" strokeweight=".580pt" strokecolor="#000000">
                <v:path arrowok="t"/>
              </v:shape>
            </v:group>
            <v:group style="position:absolute;left:3986;top:330;width:2;height:425" coordorigin="3986,330" coordsize="2,425">
              <v:shape style="position:absolute;left:3986;top:330;width:2;height:425" coordorigin="3986,330" coordsize="0,425" path="m3986,330l3986,755e" filled="f" stroked="t" strokeweight=".580pt" strokecolor="#000000">
                <v:path arrowok="t"/>
              </v:shape>
            </v:group>
            <v:group style="position:absolute;left:10632;top:330;width:2;height:425" coordorigin="10632,330" coordsize="2,425">
              <v:shape style="position:absolute;left:10632;top:330;width:2;height:425" coordorigin="10632,330" coordsize="0,425" path="m10632,330l10632,75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V.</w:t>
        <w:tab/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JI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Ł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80" w:right="7282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gi: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0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4.199982" w:type="dxa"/>
      </w:tblPr>
      <w:tblGrid/>
      <w:tr>
        <w:trPr>
          <w:trHeight w:val="284" w:hRule="exact"/>
        </w:trPr>
        <w:tc>
          <w:tcPr>
            <w:tcW w:w="4268" w:type="dxa"/>
            <w:tcBorders>
              <w:top w:val="single" w:sz="4.64032" w:space="0" w:color="000000"/>
              <w:bottom w:val="single" w:sz="4.83176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3" w:after="0" w:line="240" w:lineRule="auto"/>
              <w:ind w:left="1950" w:right="1912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OS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4265" w:type="dxa"/>
            <w:tcBorders>
              <w:top w:val="single" w:sz="4.64032" w:space="0" w:color="000000"/>
              <w:bottom w:val="single" w:sz="4.831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3" w:after="0" w:line="240" w:lineRule="auto"/>
              <w:ind w:left="2017" w:right="198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</w:p>
        </w:tc>
      </w:tr>
      <w:tr>
        <w:trPr>
          <w:trHeight w:val="1284" w:hRule="exact"/>
        </w:trPr>
        <w:tc>
          <w:tcPr>
            <w:tcW w:w="4268" w:type="dxa"/>
            <w:tcBorders>
              <w:top w:val="single" w:sz="4.83176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1" w:right="514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4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…</w:t>
            </w:r>
          </w:p>
          <w:p>
            <w:pPr>
              <w:spacing w:before="39" w:after="0" w:line="240" w:lineRule="auto"/>
              <w:ind w:left="920" w:right="911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im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ę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zw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ko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ą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tk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a)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65" w:type="dxa"/>
            <w:tcBorders>
              <w:top w:val="single" w:sz="4.83176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19" w:right="514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4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…</w:t>
            </w:r>
          </w:p>
          <w:p>
            <w:pPr>
              <w:spacing w:before="39" w:after="0" w:line="240" w:lineRule="auto"/>
              <w:ind w:left="915" w:right="913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im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ę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zw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ko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ą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tk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a)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</w:tc>
      </w:tr>
    </w:tbl>
    <w:sectPr>
      <w:pgMar w:header="286" w:footer="1131" w:top="1720" w:bottom="1320" w:left="1040" w:right="760"/>
      <w:headerReference w:type="default" r:id="rId8"/>
      <w:pgSz w:w="11900" w:h="16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Calibri">
    <w:altName w:val="Calibri"/>
    <w:charset w:val="238"/>
    <w:family w:val="swiss"/>
    <w:pitch w:val="variable"/>
  </w:font>
  <w:font w:name="Tahoma">
    <w:altName w:val="Tahoma"/>
    <w:charset w:val="238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6.329987pt;margin-top:774.505981pt;width:111.009883pt;height:10.040pt;mso-position-horizontal-relative:page;mso-position-vertical-relative:page;z-index:-627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Pr/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1"/>
                    <w:w w:val="100"/>
                    <w:position w:val="1"/>
                  </w:rPr>
                  <w:t>Z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1"/>
                    <w:w w:val="100"/>
                    <w:position w:val="1"/>
                  </w:rPr>
                  <w:t>RŻ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2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1"/>
                    <w:w w:val="100"/>
                    <w:position w:val="1"/>
                  </w:rPr>
                  <w:t>W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3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1"/>
                    <w:w w:val="100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4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0"/>
                    <w:w w:val="100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1"/>
                    <w:w w:val="100"/>
                    <w:position w:val="1"/>
                  </w:rPr>
                  <w:t>W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0"/>
                    <w:w w:val="100"/>
                    <w:position w:val="1"/>
                  </w:rPr>
                  <w:t>Ł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1"/>
                    <w:w w:val="100"/>
                    <w:position w:val="1"/>
                  </w:rPr>
                  <w:t>Ó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0"/>
                    <w:w w:val="100"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4.340027pt;margin-top:775.346008pt;width:9.049720pt;height:11.96pt;mso-position-horizontal-relative:page;mso-position-vertical-relative:page;z-index:-626" type="#_x0000_t202" filled="f" stroked="f">
          <v:textbox inset="0,0,0,0">
            <w:txbxContent>
              <w:p>
                <w:pPr>
                  <w:spacing w:before="0" w:after="0" w:line="223" w:lineRule="exact"/>
                  <w:ind w:left="40" w:right="-2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95.300003pt;margin-top:14.299978pt;width:101.75pt;height:30.5pt;mso-position-horizontal-relative:page;mso-position-vertical-relative:page;z-index:-630" type="#_x0000_t75">
          <v:imagedata r:id="rId1" o:title=""/>
        </v:shape>
      </w:pict>
    </w:r>
    <w:r>
      <w:rPr/>
      <w:pict>
        <v:shape style="position:absolute;margin-left:289.450012pt;margin-top:14.299978pt;width:34.550pt;height:42.1pt;mso-position-horizontal-relative:page;mso-position-vertical-relative:page;z-index:-629" type="#_x0000_t75">
          <v:imagedata r:id="rId2" o:title=""/>
        </v:shape>
      </w:pict>
    </w:r>
    <w:r>
      <w:rPr/>
      <w:pict>
        <v:shape style="position:absolute;margin-left:399.100006pt;margin-top:14.299978pt;width:128.9pt;height:43.55pt;mso-position-horizontal-relative:page;mso-position-vertical-relative:page;z-index:-628" type="#_x0000_t75">
          <v:imagedata r:id="rId3" o:title="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95.300003pt;margin-top:14.299978pt;width:101.75pt;height:30.5pt;mso-position-horizontal-relative:page;mso-position-vertical-relative:page;z-index:-625" type="#_x0000_t75">
          <v:imagedata r:id="rId1" o:title=""/>
        </v:shape>
      </w:pict>
    </w:r>
    <w:r>
      <w:rPr/>
      <w:pict>
        <v:shape style="position:absolute;margin-left:289.450012pt;margin-top:14.299978pt;width:34.550pt;height:42.1pt;mso-position-horizontal-relative:page;mso-position-vertical-relative:page;z-index:-624" type="#_x0000_t75">
          <v:imagedata r:id="rId2" o:title=""/>
        </v:shape>
      </w:pict>
    </w:r>
    <w:r>
      <w:rPr/>
      <w:pict>
        <v:shape style="position:absolute;margin-left:399.100006pt;margin-top:14.299978pt;width:128.9pt;height:43.55pt;mso-position-horizontal-relative:page;mso-position-vertical-relative:page;z-index:-623" type="#_x0000_t75">
          <v:imagedata r:id="rId3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23997pt;margin-top:71.023163pt;width:429.534721pt;height:16.04pt;mso-position-horizontal-relative:page;mso-position-vertical-relative:page;z-index:-622" type="#_x0000_t202" filled="f" stroked="f">
          <v:textbox inset="0,0,0,0">
            <w:txbxContent>
              <w:p>
                <w:pPr>
                  <w:spacing w:before="0" w:after="0" w:line="307" w:lineRule="exact"/>
                  <w:ind w:left="20" w:right="-62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Z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ł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ą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z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4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6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4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6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góło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6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ie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</w:rPr>
                  <w:t>ż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6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ie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8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2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9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ł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</w:rPr>
                  <w:t>ó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ien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95.300003pt;margin-top:14.299978pt;width:101.75pt;height:30.5pt;mso-position-horizontal-relative:page;mso-position-vertical-relative:page;z-index:-621" type="#_x0000_t75">
          <v:imagedata r:id="rId1" o:title=""/>
        </v:shape>
      </w:pict>
    </w:r>
    <w:r>
      <w:rPr/>
      <w:pict>
        <v:shape style="position:absolute;margin-left:289.450012pt;margin-top:14.299978pt;width:34.550pt;height:42.1pt;mso-position-horizontal-relative:page;mso-position-vertical-relative:page;z-index:-620" type="#_x0000_t75">
          <v:imagedata r:id="rId2" o:title=""/>
        </v:shape>
      </w:pict>
    </w:r>
    <w:r>
      <w:rPr/>
      <w:pict>
        <v:shape style="position:absolute;margin-left:399.100006pt;margin-top:14.299978pt;width:128.9pt;height:43.55pt;mso-position-horizontal-relative:page;mso-position-vertical-relative:page;z-index:-619" type="#_x0000_t75">
          <v:imagedata r:id="rId3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23997pt;margin-top:71.023163pt;width:445.624802pt;height:16.04pt;mso-position-horizontal-relative:page;mso-position-vertical-relative:page;z-index:-618" type="#_x0000_t202" filled="f" stroked="f">
          <v:textbox inset="0,0,0,0">
            <w:txbxContent>
              <w:p>
                <w:pPr>
                  <w:spacing w:before="0" w:after="0" w:line="307" w:lineRule="exact"/>
                  <w:ind w:left="20" w:right="-62"/>
                  <w:jc w:val="left"/>
                  <w:rPr>
                    <w:rFonts w:ascii="Arial" w:hAnsi="Arial" w:cs="Arial" w:eastAsia="Arial"/>
                    <w:sz w:val="26"/>
                    <w:szCs w:val="26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Z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ł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ą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z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4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6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–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6"/>
                    <w:szCs w:val="26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6"/>
                    <w:szCs w:val="26"/>
                    <w:spacing w:val="-2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6"/>
                    <w:szCs w:val="26"/>
                    <w:spacing w:val="0"/>
                    <w:w w:val="100"/>
                  </w:rPr>
                  <w:t>otokół</w:t>
                </w:r>
                <w:r>
                  <w:rPr>
                    <w:rFonts w:ascii="Arial" w:hAnsi="Arial" w:cs="Arial" w:eastAsia="Arial"/>
                    <w:sz w:val="26"/>
                    <w:szCs w:val="26"/>
                    <w:spacing w:val="-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6"/>
                    <w:szCs w:val="26"/>
                    <w:spacing w:val="2"/>
                    <w:w w:val="99"/>
                  </w:rPr>
                  <w:t>z</w:t>
                </w:r>
                <w:r>
                  <w:rPr>
                    <w:rFonts w:ascii="Arial" w:hAnsi="Arial" w:cs="Arial" w:eastAsia="Arial"/>
                    <w:sz w:val="26"/>
                    <w:szCs w:val="26"/>
                    <w:spacing w:val="0"/>
                    <w:w w:val="99"/>
                  </w:rPr>
                  <w:t>d</w:t>
                </w:r>
                <w:r>
                  <w:rPr>
                    <w:rFonts w:ascii="Arial" w:hAnsi="Arial" w:cs="Arial" w:eastAsia="Arial"/>
                    <w:sz w:val="26"/>
                    <w:szCs w:val="26"/>
                    <w:spacing w:val="5"/>
                    <w:w w:val="99"/>
                  </w:rPr>
                  <w:t>a</w:t>
                </w:r>
                <w:r>
                  <w:rPr>
                    <w:rFonts w:ascii="Arial" w:hAnsi="Arial" w:cs="Arial" w:eastAsia="Arial"/>
                    <w:sz w:val="26"/>
                    <w:szCs w:val="26"/>
                    <w:spacing w:val="-2"/>
                    <w:w w:val="99"/>
                  </w:rPr>
                  <w:t>w</w:t>
                </w:r>
                <w:r>
                  <w:rPr>
                    <w:rFonts w:ascii="Arial" w:hAnsi="Arial" w:cs="Arial" w:eastAsia="Arial"/>
                    <w:sz w:val="26"/>
                    <w:szCs w:val="26"/>
                    <w:spacing w:val="0"/>
                    <w:w w:val="99"/>
                  </w:rPr>
                  <w:t>c</w:t>
                </w:r>
                <w:r>
                  <w:rPr>
                    <w:rFonts w:ascii="Arial" w:hAnsi="Arial" w:cs="Arial" w:eastAsia="Arial"/>
                    <w:sz w:val="26"/>
                    <w:szCs w:val="26"/>
                    <w:spacing w:val="2"/>
                    <w:w w:val="99"/>
                  </w:rPr>
                  <w:t>z</w:t>
                </w:r>
                <w:r>
                  <w:rPr>
                    <w:rFonts w:ascii="Arial" w:hAnsi="Arial" w:cs="Arial" w:eastAsia="Arial"/>
                    <w:sz w:val="26"/>
                    <w:szCs w:val="26"/>
                    <w:spacing w:val="0"/>
                    <w:w w:val="99"/>
                  </w:rPr>
                  <w:t>o</w:t>
                </w:r>
                <w:r>
                  <w:rPr>
                    <w:rFonts w:ascii="Arial" w:hAnsi="Arial" w:cs="Arial" w:eastAsia="Arial"/>
                    <w:sz w:val="26"/>
                    <w:szCs w:val="26"/>
                    <w:spacing w:val="2"/>
                    <w:w w:val="99"/>
                  </w:rPr>
                  <w:t>-</w:t>
                </w:r>
                <w:r>
                  <w:rPr>
                    <w:rFonts w:ascii="Arial" w:hAnsi="Arial" w:cs="Arial" w:eastAsia="Arial"/>
                    <w:sz w:val="26"/>
                    <w:szCs w:val="26"/>
                    <w:spacing w:val="0"/>
                    <w:w w:val="99"/>
                  </w:rPr>
                  <w:t>o</w:t>
                </w:r>
                <w:r>
                  <w:rPr>
                    <w:rFonts w:ascii="Arial" w:hAnsi="Arial" w:cs="Arial" w:eastAsia="Arial"/>
                    <w:sz w:val="26"/>
                    <w:szCs w:val="26"/>
                    <w:spacing w:val="2"/>
                    <w:w w:val="99"/>
                  </w:rPr>
                  <w:t>d</w:t>
                </w:r>
                <w:r>
                  <w:rPr>
                    <w:rFonts w:ascii="Arial" w:hAnsi="Arial" w:cs="Arial" w:eastAsia="Arial"/>
                    <w:sz w:val="26"/>
                    <w:szCs w:val="26"/>
                    <w:spacing w:val="0"/>
                    <w:w w:val="99"/>
                  </w:rPr>
                  <w:t>b</w:t>
                </w:r>
                <w:r>
                  <w:rPr>
                    <w:rFonts w:ascii="Arial" w:hAnsi="Arial" w:cs="Arial" w:eastAsia="Arial"/>
                    <w:sz w:val="26"/>
                    <w:szCs w:val="26"/>
                    <w:spacing w:val="5"/>
                    <w:w w:val="99"/>
                  </w:rPr>
                  <w:t>i</w:t>
                </w:r>
                <w:r>
                  <w:rPr>
                    <w:rFonts w:ascii="Arial" w:hAnsi="Arial" w:cs="Arial" w:eastAsia="Arial"/>
                    <w:sz w:val="26"/>
                    <w:szCs w:val="26"/>
                    <w:spacing w:val="0"/>
                    <w:w w:val="99"/>
                  </w:rPr>
                  <w:t>orc</w:t>
                </w:r>
                <w:r>
                  <w:rPr>
                    <w:rFonts w:ascii="Arial" w:hAnsi="Arial" w:cs="Arial" w:eastAsia="Arial"/>
                    <w:sz w:val="26"/>
                    <w:szCs w:val="26"/>
                    <w:spacing w:val="5"/>
                    <w:w w:val="99"/>
                  </w:rPr>
                  <w:t>z</w:t>
                </w:r>
                <w:r>
                  <w:rPr>
                    <w:rFonts w:ascii="Arial" w:hAnsi="Arial" w:cs="Arial" w:eastAsia="Arial"/>
                    <w:sz w:val="26"/>
                    <w:szCs w:val="26"/>
                    <w:spacing w:val="0"/>
                    <w:w w:val="99"/>
                  </w:rPr>
                  <w:t>y</w:t>
                </w:r>
                <w:r>
                  <w:rPr>
                    <w:rFonts w:ascii="Arial" w:hAnsi="Arial" w:cs="Arial" w:eastAsia="Arial"/>
                    <w:sz w:val="26"/>
                    <w:szCs w:val="26"/>
                    <w:spacing w:val="-26"/>
                    <w:w w:val="99"/>
                  </w:rPr>
                  <w:t> </w:t>
                </w:r>
                <w:r>
                  <w:rPr>
                    <w:rFonts w:ascii="Arial" w:hAnsi="Arial" w:cs="Arial" w:eastAsia="Arial"/>
                    <w:sz w:val="26"/>
                    <w:szCs w:val="26"/>
                    <w:spacing w:val="0"/>
                    <w:w w:val="100"/>
                  </w:rPr>
                  <w:t>Dz</w:t>
                </w:r>
                <w:r>
                  <w:rPr>
                    <w:rFonts w:ascii="Arial" w:hAnsi="Arial" w:cs="Arial" w:eastAsia="Arial"/>
                    <w:sz w:val="26"/>
                    <w:szCs w:val="26"/>
                    <w:spacing w:val="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6"/>
                    <w:szCs w:val="26"/>
                    <w:spacing w:val="0"/>
                    <w:w w:val="100"/>
                  </w:rPr>
                  <w:t>erż</w:t>
                </w:r>
                <w:r>
                  <w:rPr>
                    <w:rFonts w:ascii="Arial" w:hAnsi="Arial" w:cs="Arial" w:eastAsia="Arial"/>
                    <w:sz w:val="26"/>
                    <w:szCs w:val="26"/>
                    <w:spacing w:val="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6"/>
                    <w:szCs w:val="26"/>
                    <w:spacing w:val="0"/>
                    <w:w w:val="100"/>
                  </w:rPr>
                  <w:t>wa</w:t>
                </w:r>
                <w:r>
                  <w:rPr>
                    <w:rFonts w:ascii="Arial" w:hAnsi="Arial" w:cs="Arial" w:eastAsia="Arial"/>
                    <w:sz w:val="26"/>
                    <w:szCs w:val="26"/>
                    <w:spacing w:val="-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6"/>
                    <w:szCs w:val="26"/>
                    <w:spacing w:val="0"/>
                    <w:w w:val="100"/>
                  </w:rPr>
                  <w:t>Ci</w:t>
                </w:r>
                <w:r>
                  <w:rPr>
                    <w:rFonts w:ascii="Arial" w:hAnsi="Arial" w:cs="Arial" w:eastAsia="Arial"/>
                    <w:sz w:val="26"/>
                    <w:szCs w:val="26"/>
                    <w:spacing w:val="5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6"/>
                    <w:szCs w:val="26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6"/>
                    <w:szCs w:val="26"/>
                    <w:spacing w:val="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6"/>
                    <w:szCs w:val="26"/>
                    <w:spacing w:val="-5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6"/>
                    <w:szCs w:val="26"/>
                    <w:spacing w:val="0"/>
                    <w:w w:val="100"/>
                  </w:rPr>
                  <w:t>ch</w:t>
                </w:r>
                <w:r>
                  <w:rPr>
                    <w:rFonts w:ascii="Arial" w:hAnsi="Arial" w:cs="Arial" w:eastAsia="Arial"/>
                    <w:sz w:val="26"/>
                    <w:szCs w:val="26"/>
                    <w:spacing w:val="-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6"/>
                    <w:szCs w:val="26"/>
                    <w:spacing w:val="1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6"/>
                    <w:szCs w:val="26"/>
                    <w:spacing w:val="0"/>
                    <w:w w:val="100"/>
                  </w:rPr>
                  <w:t>łókien</w:t>
                </w:r>
                <w:r>
                  <w:rPr>
                    <w:rFonts w:ascii="Arial" w:hAnsi="Arial" w:cs="Arial" w:eastAsia="Arial"/>
                    <w:sz w:val="26"/>
                    <w:szCs w:val="2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5.jpg"/><Relationship Id="rId3" Type="http://schemas.openxmlformats.org/officeDocument/2006/relationships/image" Target="media/image6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Relationship Id="rId2" Type="http://schemas.openxmlformats.org/officeDocument/2006/relationships/image" Target="media/image8.jpg"/><Relationship Id="rId3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Kowalczyk, Krzysztof</dc:creator>
  <dc:subject>SN - Załącznik nr 4 do Umowy Ramowej - Dzierżawa Ciemnych Włókien v6</dc:subject>
  <dc:title>SN - Załącznik nr 4 do Umowy Ramowej - Dzierżawa Ciemnych Włókien v6</dc:title>
  <dcterms:created xsi:type="dcterms:W3CDTF">2019-07-29T09:24:31Z</dcterms:created>
  <dcterms:modified xsi:type="dcterms:W3CDTF">2019-07-29T09:24:31Z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LastSaved">
    <vt:filetime>2019-07-29T00:00:00Z</vt:filetime>
  </property>
</Properties>
</file>