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g" ContentType="image/jpg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4" w:after="0" w:line="240" w:lineRule="auto"/>
        <w:ind w:left="2478" w:right="2973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Z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cz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1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6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9"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322" w:lineRule="exact"/>
        <w:ind w:left="2226" w:right="2711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32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1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cji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6"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1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1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lo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9"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066" w:right="3555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ał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owi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3"/>
        </w:rPr>
        <w:t>ogó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3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exact"/>
        <w:ind w:left="544" w:right="529" w:firstLine="-425"/>
        <w:jc w:val="both"/>
        <w:tabs>
          <w:tab w:pos="5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1)</w:t>
        <w:tab/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śl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pó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cy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ępu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ż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" w:after="0" w:line="275" w:lineRule="auto"/>
        <w:ind w:left="546" w:right="582" w:firstLine="-410"/>
        <w:jc w:val="both"/>
        <w:tabs>
          <w:tab w:pos="5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2)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ś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ez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ć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ś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ć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owe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" w:after="0" w:line="273" w:lineRule="auto"/>
        <w:ind w:left="546" w:right="526" w:firstLine="-427"/>
        <w:jc w:val="both"/>
        <w:tabs>
          <w:tab w:pos="6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3)</w:t>
        <w:tab/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ś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ać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óbek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udo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ępn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4" w:after="0" w:line="276" w:lineRule="auto"/>
        <w:ind w:left="546" w:right="529" w:firstLine="-427"/>
        <w:jc w:val="both"/>
        <w:tabs>
          <w:tab w:pos="5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4)</w:t>
        <w:tab/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obo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aby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ać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ś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będą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ęp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eń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ch.</w:t>
      </w:r>
    </w:p>
    <w:p>
      <w:pPr>
        <w:spacing w:before="0" w:after="0" w:line="275" w:lineRule="auto"/>
        <w:ind w:left="546" w:right="531" w:firstLine="-427"/>
        <w:jc w:val="both"/>
        <w:tabs>
          <w:tab w:pos="5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5)</w:t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obo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az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ch.</w:t>
      </w:r>
    </w:p>
    <w:p>
      <w:pPr>
        <w:spacing w:before="3" w:after="0" w:line="275" w:lineRule="auto"/>
        <w:ind w:left="546" w:right="529" w:firstLine="-427"/>
        <w:jc w:val="both"/>
        <w:tabs>
          <w:tab w:pos="5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6)</w:t>
        <w:tab/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obo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ez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ób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śl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az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ch.</w:t>
      </w:r>
    </w:p>
    <w:p>
      <w:pPr>
        <w:spacing w:before="6" w:after="0" w:line="272" w:lineRule="auto"/>
        <w:ind w:left="546" w:right="595" w:firstLine="-401"/>
        <w:jc w:val="both"/>
        <w:tabs>
          <w:tab w:pos="5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7)</w:t>
        <w:tab/>
        <w:tab/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odu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ez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SD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ek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kod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bądź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ów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obo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eń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bądź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ąc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nąć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7" w:after="0" w:line="275" w:lineRule="auto"/>
        <w:ind w:left="546" w:right="529" w:firstLine="-427"/>
        <w:jc w:val="both"/>
        <w:tabs>
          <w:tab w:pos="5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8)</w:t>
        <w:tab/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ach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ać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ez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pod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ów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ak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ne.</w:t>
      </w:r>
    </w:p>
    <w:p>
      <w:pPr>
        <w:spacing w:before="6" w:after="0" w:line="240" w:lineRule="auto"/>
        <w:ind w:left="109" w:right="597"/>
        <w:jc w:val="center"/>
        <w:tabs>
          <w:tab w:pos="5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9)</w:t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gó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odb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ez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ny</w:t>
      </w:r>
    </w:p>
    <w:p>
      <w:pPr>
        <w:spacing w:before="32" w:after="0" w:line="240" w:lineRule="auto"/>
        <w:ind w:left="546" w:right="7582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760" w:right="425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ał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auto"/>
        <w:ind w:left="546" w:right="529" w:firstLine="-427"/>
        <w:jc w:val="both"/>
        <w:tabs>
          <w:tab w:pos="5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1)</w:t>
        <w:tab/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ż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ch.</w:t>
      </w:r>
    </w:p>
    <w:p>
      <w:pPr>
        <w:spacing w:before="3" w:after="0" w:line="275" w:lineRule="auto"/>
        <w:ind w:left="546" w:right="535" w:firstLine="-427"/>
        <w:jc w:val="both"/>
        <w:tabs>
          <w:tab w:pos="5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2)</w:t>
        <w:tab/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SD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budo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ś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ali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6" w:after="0" w:line="272" w:lineRule="auto"/>
        <w:ind w:left="546" w:right="600" w:firstLine="-401"/>
        <w:jc w:val="both"/>
        <w:tabs>
          <w:tab w:pos="5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3)</w:t>
        <w:tab/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eń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ch,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ć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dym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onym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ez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becno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ś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0" w:after="0" w:line="275" w:lineRule="auto"/>
        <w:ind w:left="546" w:right="536" w:firstLine="-427"/>
        <w:jc w:val="both"/>
        <w:tabs>
          <w:tab w:pos="6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4)</w:t>
        <w:tab/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onym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0" w:after="0" w:line="252" w:lineRule="exact"/>
        <w:ind w:left="82" w:right="528"/>
        <w:jc w:val="center"/>
        <w:tabs>
          <w:tab w:pos="5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5)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bę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ane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ez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pod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</w:p>
    <w:p>
      <w:pPr>
        <w:spacing w:before="40" w:after="0" w:line="276" w:lineRule="auto"/>
        <w:ind w:left="546" w:right="525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echn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ace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ane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ć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pod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adach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śl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0" w:after="0" w:line="240" w:lineRule="auto"/>
        <w:ind w:left="119" w:right="-20"/>
        <w:jc w:val="left"/>
        <w:tabs>
          <w:tab w:pos="5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6)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</w:t>
      </w:r>
    </w:p>
    <w:p>
      <w:pPr>
        <w:spacing w:before="35" w:after="0" w:line="276" w:lineRule="auto"/>
        <w:ind w:left="827" w:right="530" w:firstLine="-28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li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ż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ś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nym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</w:p>
    <w:p>
      <w:pPr>
        <w:jc w:val="both"/>
        <w:spacing w:after="0"/>
        <w:sectPr>
          <w:pgNumType w:start="1"/>
          <w:pgMar w:header="286" w:footer="1131" w:top="1140" w:bottom="1320" w:left="1300" w:right="760"/>
          <w:headerReference w:type="default" r:id="rId5"/>
          <w:footerReference w:type="default" r:id="rId6"/>
          <w:type w:val="continuous"/>
          <w:pgSz w:w="11900" w:h="168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2" w:after="0" w:line="277" w:lineRule="auto"/>
        <w:ind w:left="827" w:right="532" w:firstLine="-28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b)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SD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ną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§3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4" w:after="0" w:line="240" w:lineRule="auto"/>
        <w:ind w:left="119" w:right="-20"/>
        <w:jc w:val="left"/>
        <w:tabs>
          <w:tab w:pos="5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7)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ś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ć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</w:t>
      </w:r>
    </w:p>
    <w:p>
      <w:pPr>
        <w:spacing w:before="32" w:after="0" w:line="240" w:lineRule="auto"/>
        <w:ind w:left="546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dopu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</w:p>
    <w:p>
      <w:pPr>
        <w:spacing w:before="37" w:after="0" w:line="240" w:lineRule="auto"/>
        <w:ind w:left="827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ś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ś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ś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ć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40" w:after="0" w:line="240" w:lineRule="auto"/>
        <w:ind w:left="546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b)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SD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ący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bną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ś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ć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ś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</w:t>
      </w:r>
    </w:p>
    <w:p>
      <w:pPr>
        <w:spacing w:before="37" w:after="0" w:line="240" w:lineRule="auto"/>
        <w:ind w:left="827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ś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ądcę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„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ądca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”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35" w:after="0" w:line="240" w:lineRule="auto"/>
        <w:ind w:left="546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udo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</w:p>
    <w:p>
      <w:pPr>
        <w:spacing w:before="37" w:after="0" w:line="240" w:lineRule="auto"/>
        <w:ind w:left="827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ądca.</w:t>
      </w:r>
    </w:p>
    <w:p>
      <w:pPr>
        <w:spacing w:before="37" w:after="0" w:line="276" w:lineRule="auto"/>
        <w:ind w:left="827" w:right="529" w:firstLine="-28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d)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ądca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obo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ż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ć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ś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ś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ś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ś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nno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adane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ś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u.</w:t>
      </w:r>
    </w:p>
    <w:p>
      <w:pPr>
        <w:spacing w:before="1" w:after="0" w:line="240" w:lineRule="auto"/>
        <w:ind w:left="119" w:right="-20"/>
        <w:jc w:val="left"/>
        <w:tabs>
          <w:tab w:pos="5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8)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Łąc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óch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</w:p>
    <w:p>
      <w:pPr>
        <w:spacing w:before="42" w:after="0" w:line="275" w:lineRule="auto"/>
        <w:ind w:left="827" w:right="529" w:firstLine="-28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SD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nnego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odę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óch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SD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pod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ż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ś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ch.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ędu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ż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ś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poda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cz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n.</w:t>
      </w:r>
    </w:p>
    <w:p>
      <w:pPr>
        <w:spacing w:before="4" w:after="0" w:line="274" w:lineRule="auto"/>
        <w:ind w:left="827" w:right="529" w:firstLine="-28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b)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ś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ch.</w:t>
      </w:r>
    </w:p>
    <w:p>
      <w:pPr>
        <w:spacing w:before="2" w:after="0" w:line="240" w:lineRule="auto"/>
        <w:ind w:left="546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c)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SD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ące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pó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ach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</w:p>
    <w:p>
      <w:pPr>
        <w:spacing w:before="42" w:after="0" w:line="240" w:lineRule="auto"/>
        <w:ind w:left="84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ez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bez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udz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37" w:after="0" w:line="273" w:lineRule="auto"/>
        <w:ind w:left="827" w:right="529" w:firstLine="-28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d)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ś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ś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ym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3" w:after="0" w:line="240" w:lineRule="auto"/>
        <w:ind w:left="119" w:right="-20"/>
        <w:jc w:val="left"/>
        <w:tabs>
          <w:tab w:pos="5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9)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ace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ące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ępu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ór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</w:t>
      </w:r>
    </w:p>
    <w:p>
      <w:pPr>
        <w:spacing w:before="37" w:after="0" w:line="240" w:lineRule="auto"/>
        <w:ind w:left="546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40" w:after="0" w:line="275" w:lineRule="auto"/>
        <w:ind w:left="546" w:right="527" w:firstLine="-427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pono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odpo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ś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eń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ek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owi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odni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ś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995" w:right="2493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ał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gó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</w:t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79" w:right="529" w:firstLine="-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ż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ś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ż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ś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ępu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ana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o.</w:t>
      </w:r>
    </w:p>
    <w:p>
      <w:pPr>
        <w:spacing w:before="61" w:after="0" w:line="241" w:lineRule="auto"/>
        <w:ind w:left="479" w:right="529" w:firstLine="-360"/>
        <w:jc w:val="both"/>
        <w:tabs>
          <w:tab w:pos="5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2)</w:t>
        <w:tab/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ś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SD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ś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ń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ś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e.</w:t>
      </w:r>
    </w:p>
    <w:p>
      <w:pPr>
        <w:spacing w:before="61" w:after="0" w:line="252" w:lineRule="exact"/>
        <w:ind w:left="479" w:right="526" w:firstLine="-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a.</w:t>
      </w:r>
    </w:p>
    <w:p>
      <w:pPr>
        <w:spacing w:before="46" w:after="0" w:line="241" w:lineRule="auto"/>
        <w:ind w:left="479" w:right="527" w:firstLine="-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u)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ż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ś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ępu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</w:p>
    <w:p>
      <w:pPr>
        <w:spacing w:before="18" w:after="0" w:line="252" w:lineRule="exact"/>
        <w:ind w:left="839" w:right="6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odpo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ąc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nę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ów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az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e,</w:t>
      </w:r>
    </w:p>
    <w:p>
      <w:pPr>
        <w:jc w:val="left"/>
        <w:spacing w:after="0"/>
        <w:sectPr>
          <w:pgMar w:header="286" w:footer="1131" w:top="1140" w:bottom="1320" w:left="1300" w:right="760"/>
          <w:pgSz w:w="11900" w:h="168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2" w:after="0" w:line="240" w:lineRule="auto"/>
        <w:ind w:left="839" w:right="53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odpo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o: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udni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udni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ap,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eż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u,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SD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ć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onany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</w:p>
    <w:p>
      <w:pPr>
        <w:spacing w:before="66" w:after="0" w:line="240" w:lineRule="auto"/>
        <w:ind w:left="839" w:right="529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ż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ś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o.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obo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o: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udni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bez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SD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ona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ć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nany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8" w:lineRule="auto"/>
        <w:ind w:left="839" w:right="527" w:firstLine="-360"/>
        <w:jc w:val="both"/>
        <w:tabs>
          <w:tab w:pos="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a)</w:t>
        <w:tab/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ez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ż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ż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wne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ym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o.</w:t>
      </w:r>
    </w:p>
    <w:p>
      <w:pPr>
        <w:spacing w:before="4" w:after="0" w:line="240" w:lineRule="auto"/>
        <w:ind w:left="47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odpo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az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nym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</w:p>
    <w:p>
      <w:pPr>
        <w:spacing w:before="0" w:after="0" w:line="250" w:lineRule="exact"/>
        <w:ind w:left="827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obę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oną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</w:p>
    <w:p>
      <w:pPr>
        <w:spacing w:before="4" w:after="0" w:line="241" w:lineRule="auto"/>
        <w:ind w:left="839" w:right="529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obę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odpo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ące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SD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ym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śr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ez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ną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ej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oną.</w:t>
      </w:r>
    </w:p>
    <w:p>
      <w:pPr>
        <w:spacing w:before="0" w:after="0" w:line="251" w:lineRule="exact"/>
        <w:ind w:left="479" w:right="-20"/>
        <w:jc w:val="left"/>
        <w:tabs>
          <w:tab w:pos="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c)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onu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ś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</w:p>
    <w:p>
      <w:pPr>
        <w:spacing w:before="1" w:after="0" w:line="240" w:lineRule="auto"/>
        <w:ind w:left="83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obów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ąc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</w:p>
    <w:p>
      <w:pPr>
        <w:spacing w:before="0" w:after="0" w:line="250" w:lineRule="exact"/>
        <w:ind w:left="83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u)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ąc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nej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odpo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</w:t>
      </w:r>
    </w:p>
    <w:p>
      <w:pPr>
        <w:spacing w:before="7" w:after="0" w:line="252" w:lineRule="exact"/>
        <w:ind w:left="839" w:right="529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0" w:after="0" w:line="249" w:lineRule="exact"/>
        <w:ind w:left="479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d)</w:t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ez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ów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az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ez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SD</w:t>
      </w:r>
    </w:p>
    <w:p>
      <w:pPr>
        <w:spacing w:before="5" w:after="0" w:line="252" w:lineRule="exact"/>
        <w:ind w:left="839" w:right="532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ęp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udo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ez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ś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2" w:after="0" w:line="252" w:lineRule="exact"/>
        <w:ind w:left="479" w:right="613" w:firstLine="-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Tech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cy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ć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„P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F”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ć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wany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ś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2" w:after="0" w:line="252" w:lineRule="exact"/>
        <w:ind w:left="839" w:right="531" w:firstLine="-360"/>
        <w:jc w:val="left"/>
        <w:tabs>
          <w:tab w:pos="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a)</w:t>
        <w:tab/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ną,</w:t>
      </w:r>
    </w:p>
    <w:p>
      <w:pPr>
        <w:spacing w:before="1" w:after="0" w:line="250" w:lineRule="exact"/>
        <w:ind w:left="839" w:right="61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iś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e,</w:t>
      </w:r>
    </w:p>
    <w:p>
      <w:pPr>
        <w:spacing w:before="1" w:after="0" w:line="241" w:lineRule="auto"/>
        <w:ind w:left="839" w:right="534" w:firstLine="-360"/>
        <w:jc w:val="left"/>
        <w:tabs>
          <w:tab w:pos="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c)</w:t>
        <w:tab/>
        <w:tab/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u)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ez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SD,</w:t>
      </w:r>
    </w:p>
    <w:p>
      <w:pPr>
        <w:spacing w:before="1" w:after="0" w:line="252" w:lineRule="exact"/>
        <w:ind w:left="839" w:right="532" w:firstLine="-360"/>
        <w:jc w:val="left"/>
        <w:tabs>
          <w:tab w:pos="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d)</w:t>
        <w:tab/>
        <w:tab/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oby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u,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ez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" w:after="0" w:line="254" w:lineRule="exact"/>
        <w:ind w:left="479" w:right="611" w:firstLine="-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</w:p>
    <w:p>
      <w:pPr>
        <w:spacing w:before="0" w:after="0" w:line="249" w:lineRule="exact"/>
        <w:ind w:left="47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a.</w:t>
      </w:r>
    </w:p>
    <w:p>
      <w:pPr>
        <w:spacing w:before="0" w:after="0" w:line="239" w:lineRule="auto"/>
        <w:ind w:left="479" w:right="618" w:firstLine="-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ę,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ę,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ś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0" w:after="0" w:line="250" w:lineRule="exact"/>
        <w:ind w:left="11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o.</w:t>
      </w:r>
    </w:p>
    <w:p>
      <w:pPr>
        <w:spacing w:before="4" w:after="0" w:line="240" w:lineRule="auto"/>
        <w:ind w:left="479" w:right="617" w:firstLine="-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doda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ąpi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asob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jc w:val="both"/>
        <w:spacing w:after="0"/>
        <w:sectPr>
          <w:pgMar w:header="286" w:footer="1131" w:top="1140" w:bottom="1320" w:left="1300" w:right="760"/>
          <w:pgSz w:w="11900" w:h="168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2" w:after="0" w:line="240" w:lineRule="auto"/>
        <w:ind w:left="3760" w:right="424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ał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19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9" w:right="598"/>
        <w:jc w:val="center"/>
        <w:tabs>
          <w:tab w:pos="5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1)</w:t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ane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ż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śl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ący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ną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ś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ć</w:t>
      </w:r>
    </w:p>
    <w:p>
      <w:pPr>
        <w:spacing w:before="40" w:after="0" w:line="240" w:lineRule="auto"/>
        <w:ind w:left="546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970" w:right="3464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ał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owi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ń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ną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ś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</w:p>
    <w:p>
      <w:pPr>
        <w:spacing w:before="16" w:after="0" w:line="307" w:lineRule="auto"/>
        <w:ind w:left="839" w:right="1232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ół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495" w:right="3085"/>
        <w:jc w:val="center"/>
        <w:tabs>
          <w:tab w:pos="64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SD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25" w:right="1495"/>
        <w:jc w:val="center"/>
        <w:tabs>
          <w:tab w:pos="47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………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……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……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…………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………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……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……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……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…</w:t>
      </w:r>
    </w:p>
    <w:p>
      <w:pPr>
        <w:spacing w:before="2" w:after="0" w:line="240" w:lineRule="auto"/>
        <w:ind w:left="2207" w:right="2703"/>
        <w:jc w:val="center"/>
        <w:tabs>
          <w:tab w:pos="600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is)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96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6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96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96"/>
        </w:rPr>
        <w:t>pis)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pgMar w:header="286" w:footer="1131" w:top="1140" w:bottom="1320" w:left="1300" w:right="760"/>
          <w:pgSz w:w="11900" w:h="168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5" w:after="0" w:line="240" w:lineRule="auto"/>
        <w:ind w:left="379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Z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ł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ą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28"/>
          <w:szCs w:val="28"/>
          <w:spacing w:val="-4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8"/>
          <w:szCs w:val="28"/>
          <w:spacing w:val="76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-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5"/>
          <w:w w:val="100"/>
        </w:rPr>
        <w:t>Z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ap</w:t>
      </w:r>
      <w:r>
        <w:rPr>
          <w:rFonts w:ascii="Arial" w:hAnsi="Arial" w:cs="Arial" w:eastAsia="Arial"/>
          <w:sz w:val="28"/>
          <w:szCs w:val="28"/>
          <w:spacing w:val="-8"/>
          <w:w w:val="100"/>
        </w:rPr>
        <w:t>y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anie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4"/>
          <w:w w:val="100"/>
        </w:rPr>
        <w:t>U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ługę</w:t>
      </w:r>
      <w:r>
        <w:rPr>
          <w:rFonts w:ascii="Arial" w:hAnsi="Arial" w:cs="Arial" w:eastAsia="Arial"/>
          <w:sz w:val="28"/>
          <w:szCs w:val="28"/>
          <w:spacing w:val="-4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D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z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ie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ż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-6"/>
          <w:w w:val="100"/>
        </w:rPr>
        <w:t>w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Kanal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z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2"/>
          <w:w w:val="100"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ji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Kablo</w:t>
      </w:r>
      <w:r>
        <w:rPr>
          <w:rFonts w:ascii="Arial" w:hAnsi="Arial" w:cs="Arial" w:eastAsia="Arial"/>
          <w:sz w:val="28"/>
          <w:szCs w:val="28"/>
          <w:spacing w:val="-6"/>
          <w:w w:val="100"/>
        </w:rPr>
        <w:t>w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ej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76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…….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76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Nr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ow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56" w:right="-20"/>
        <w:jc w:val="left"/>
        <w:tabs>
          <w:tab w:pos="70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103.010002pt;margin-top:16.027849pt;width:427.68pt;height:68.58pt;mso-position-horizontal-relative:page;mso-position-vertical-relative:paragraph;z-index:-828" coordorigin="2060,321" coordsize="8554,1372">
            <v:group style="position:absolute;left:2066;top:326;width:8542;height:2" coordorigin="2066,326" coordsize="8542,2">
              <v:shape style="position:absolute;left:2066;top:326;width:8542;height:2" coordorigin="2066,326" coordsize="8542,0" path="m2066,326l10608,326e" filled="f" stroked="t" strokeweight=".580pt" strokecolor="#000000">
                <v:path arrowok="t"/>
              </v:shape>
            </v:group>
            <v:group style="position:absolute;left:2071;top:330;width:2;height:1352" coordorigin="2071,330" coordsize="2,1352">
              <v:shape style="position:absolute;left:2071;top:330;width:2;height:1352" coordorigin="2071,330" coordsize="0,1352" path="m2071,330l2071,1682e" filled="f" stroked="t" strokeweight=".580pt" strokecolor="#000000">
                <v:path arrowok="t"/>
              </v:shape>
            </v:group>
            <v:group style="position:absolute;left:3799;top:330;width:2;height:1037" coordorigin="3799,330" coordsize="2,1037">
              <v:shape style="position:absolute;left:3799;top:330;width:2;height:1037" coordorigin="3799,330" coordsize="0,1037" path="m3799,330l3799,1367e" filled="f" stroked="t" strokeweight=".580pt" strokecolor="#000000">
                <v:path arrowok="t"/>
              </v:shape>
            </v:group>
            <v:group style="position:absolute;left:10603;top:330;width:2;height:1352" coordorigin="10603,330" coordsize="2,1352">
              <v:shape style="position:absolute;left:10603;top:330;width:2;height:1352" coordorigin="10603,330" coordsize="0,1352" path="m10603,330l10603,1682e" filled="f" stroked="t" strokeweight=".580pt" strokecolor="#000000">
                <v:path arrowok="t"/>
              </v:shape>
            </v:group>
            <v:group style="position:absolute;left:2066;top:1372;width:8542;height:2" coordorigin="2066,1372" coordsize="8542,2">
              <v:shape style="position:absolute;left:2066;top:1372;width:8542;height:2" coordorigin="2066,1372" coordsize="8542,0" path="m2066,1372l10608,1372e" filled="f" stroked="t" strokeweight=".580pt" strokecolor="#000000">
                <v:path arrowok="t"/>
              </v:shape>
            </v:group>
            <v:group style="position:absolute;left:2066;top:1686;width:8542;height:2" coordorigin="2066,1686" coordsize="8542,2">
              <v:shape style="position:absolute;left:2066;top:1686;width:8542;height:2" coordorigin="2066,1686" coordsize="8542,0" path="m2066,1686l10608,1686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  <w:tab/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1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RES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WE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tLeast"/>
        <w:ind w:left="1140" w:right="7989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Na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dre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286" w:footer="1131" w:top="1140" w:bottom="1320" w:left="1040" w:right="760"/>
          <w:pgSz w:w="11900" w:h="168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4" w:right="-57"/>
        <w:jc w:val="center"/>
        <w:tabs>
          <w:tab w:pos="70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187.449997pt;margin-top:-17.312119pt;width:6.95pt;height:6.95pt;mso-position-horizontal-relative:page;mso-position-vertical-relative:paragraph;z-index:-827" coordorigin="3749,-346" coordsize="139,139">
            <v:shape style="position:absolute;left:3749;top:-346;width:139;height:139" coordorigin="3749,-346" coordsize="139,139" path="m3749,-207l3888,-207,3888,-346,3749,-346,3749,-20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00.25pt;margin-top:-17.312119pt;width:6.95pt;height:6.95pt;mso-position-horizontal-relative:page;mso-position-vertical-relative:paragraph;z-index:-826" coordorigin="6005,-346" coordsize="139,139">
            <v:shape style="position:absolute;left:6005;top:-346;width:139;height:139" coordorigin="6005,-346" coordsize="139,139" path="m6005,-207l6144,-207,6144,-346,6005,-346,6005,-207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PUN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K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Ę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5" w:after="0" w:line="181" w:lineRule="exact"/>
        <w:ind w:left="901" w:right="530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un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-3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ę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6"/>
          <w:szCs w:val="16"/>
          <w:spacing w:val="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5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40" w:after="0" w:line="240" w:lineRule="auto"/>
        <w:ind w:right="-20"/>
        <w:jc w:val="left"/>
        <w:tabs>
          <w:tab w:pos="220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No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ó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ie</w:t>
        <w:tab/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ł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ż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ż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\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</w:p>
    <w:p>
      <w:pPr>
        <w:jc w:val="left"/>
        <w:spacing w:after="0"/>
        <w:sectPr>
          <w:type w:val="continuous"/>
          <w:pgSz w:w="11900" w:h="16860"/>
          <w:pgMar w:top="1140" w:bottom="1320" w:left="1040" w:right="760"/>
          <w:cols w:num="2" w:equalWidth="0">
            <w:col w:w="2846" w:space="118"/>
            <w:col w:w="7136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4.199982" w:type="dxa"/>
      </w:tblPr>
      <w:tblGrid/>
      <w:tr>
        <w:trPr>
          <w:trHeight w:val="312" w:hRule="exact"/>
        </w:trPr>
        <w:tc>
          <w:tcPr>
            <w:tcW w:w="172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8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680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14" w:hRule="exact"/>
        </w:trPr>
        <w:tc>
          <w:tcPr>
            <w:tcW w:w="172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dr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680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0" w:after="0" w:line="181" w:lineRule="exact"/>
        <w:ind w:left="919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un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-3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ę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6"/>
          <w:w w:val="100"/>
          <w:b/>
          <w:bCs/>
          <w:position w:val="-1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4.199982" w:type="dxa"/>
      </w:tblPr>
      <w:tblGrid/>
      <w:tr>
        <w:trPr>
          <w:trHeight w:val="312" w:hRule="exact"/>
        </w:trPr>
        <w:tc>
          <w:tcPr>
            <w:tcW w:w="172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5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680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14" w:hRule="exact"/>
        </w:trPr>
        <w:tc>
          <w:tcPr>
            <w:tcW w:w="172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8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dr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680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34" w:right="-20"/>
        <w:jc w:val="left"/>
        <w:tabs>
          <w:tab w:pos="7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SPECY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6"/>
          <w:w w:val="100"/>
          <w:b/>
          <w:bCs/>
        </w:rPr>
        <w:t>K</w:t>
      </w:r>
      <w:r>
        <w:rPr>
          <w:rFonts w:ascii="Arial" w:hAnsi="Arial" w:cs="Arial" w:eastAsia="Arial"/>
          <w:sz w:val="22"/>
          <w:szCs w:val="22"/>
          <w:spacing w:val="-1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9"/>
          <w:w w:val="100"/>
          <w:b/>
          <w:bCs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Ł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UG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52.200012" w:type="dxa"/>
      </w:tblPr>
      <w:tblGrid/>
      <w:tr>
        <w:trPr>
          <w:trHeight w:val="312" w:hRule="exact"/>
        </w:trPr>
        <w:tc>
          <w:tcPr>
            <w:tcW w:w="8534" w:type="dxa"/>
            <w:gridSpan w:val="2"/>
            <w:tcBorders>
              <w:top w:val="single" w:sz="5.40006" w:space="0" w:color="000000"/>
              <w:bottom w:val="single" w:sz="4.64008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47" w:after="0" w:line="240" w:lineRule="auto"/>
              <w:ind w:left="3520" w:right="322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J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</w:p>
        </w:tc>
      </w:tr>
      <w:tr>
        <w:trPr>
          <w:trHeight w:val="314" w:hRule="exact"/>
        </w:trPr>
        <w:tc>
          <w:tcPr>
            <w:tcW w:w="45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6" w:after="0" w:line="240" w:lineRule="auto"/>
              <w:ind w:left="12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/>
              <w:pict>
                <v:shape style="width:9.75pt;height:9pt;mso-position-horizontal-relative:char;mso-position-vertical-relative:line" type="#_x0000_t75">
                  <v:imagedata r:id="rId7" o:title=""/>
                </v:shape>
              </w:pic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</w:p>
        </w:tc>
        <w:tc>
          <w:tcPr>
            <w:tcW w:w="808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50" w:after="0" w:line="240" w:lineRule="auto"/>
              <w:ind w:left="88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ł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ż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j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j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Ø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mm</w:t>
            </w:r>
          </w:p>
        </w:tc>
      </w:tr>
      <w:tr>
        <w:trPr>
          <w:trHeight w:val="312" w:hRule="exact"/>
        </w:trPr>
        <w:tc>
          <w:tcPr>
            <w:tcW w:w="45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6" w:after="0" w:line="240" w:lineRule="auto"/>
              <w:ind w:left="12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/>
              <w:pict>
                <v:shape style="width:9.75pt;height:9pt;mso-position-horizontal-relative:char;mso-position-vertical-relative:line" type="#_x0000_t75">
                  <v:imagedata r:id="rId8" o:title=""/>
                </v:shape>
              </w:pic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</w:p>
        </w:tc>
        <w:tc>
          <w:tcPr>
            <w:tcW w:w="808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53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ł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ż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j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j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Ø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mm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mm</w:t>
            </w:r>
          </w:p>
        </w:tc>
      </w:tr>
      <w:tr>
        <w:trPr>
          <w:trHeight w:val="314" w:hRule="exact"/>
        </w:trPr>
        <w:tc>
          <w:tcPr>
            <w:tcW w:w="45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8" w:after="0" w:line="240" w:lineRule="auto"/>
              <w:ind w:left="12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/>
              <w:pict>
                <v:shape style="width:9.75pt;height:9pt;mso-position-horizontal-relative:char;mso-position-vertical-relative:line" type="#_x0000_t75">
                  <v:imagedata r:id="rId9" o:title=""/>
                </v:shape>
              </w:pic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</w:p>
        </w:tc>
        <w:tc>
          <w:tcPr>
            <w:tcW w:w="808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53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ły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ó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Ø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ło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ż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j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ji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Ø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ż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</w:p>
        </w:tc>
      </w:tr>
      <w:tr>
        <w:trPr>
          <w:trHeight w:val="313" w:hRule="exact"/>
        </w:trPr>
        <w:tc>
          <w:tcPr>
            <w:tcW w:w="454" w:type="dxa"/>
            <w:tcBorders>
              <w:top w:val="single" w:sz="4.64008" w:space="0" w:color="000000"/>
              <w:bottom w:val="single" w:sz="5.440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7" w:after="0" w:line="240" w:lineRule="auto"/>
              <w:ind w:left="12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/>
              <w:pict>
                <v:shape style="width:9.75pt;height:9pt;mso-position-horizontal-relative:char;mso-position-vertical-relative:line" type="#_x0000_t75">
                  <v:imagedata r:id="rId10" o:title=""/>
                </v:shape>
              </w:pic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</w:p>
        </w:tc>
        <w:tc>
          <w:tcPr>
            <w:tcW w:w="8080" w:type="dxa"/>
            <w:tcBorders>
              <w:top w:val="single" w:sz="4.64008" w:space="0" w:color="000000"/>
              <w:bottom w:val="single" w:sz="5.4401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53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obó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</w:t>
            </w:r>
          </w:p>
        </w:tc>
      </w:tr>
    </w:tbl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8" w:lineRule="exact"/>
        <w:ind w:left="110" w:right="-20"/>
        <w:jc w:val="left"/>
        <w:tabs>
          <w:tab w:pos="7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V.</w:t>
        <w:tab/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ER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MI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URUC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OMI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6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1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Ł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GO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Ś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Ć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6"/>
          <w:w w:val="100"/>
          <w:b/>
          <w:bCs/>
          <w:position w:val="-1"/>
        </w:rPr>
        <w:t>W</w:t>
      </w:r>
      <w:r>
        <w:rPr>
          <w:rFonts w:ascii="Arial" w:hAnsi="Arial" w:cs="Arial" w:eastAsia="Arial"/>
          <w:sz w:val="22"/>
          <w:szCs w:val="22"/>
          <w:spacing w:val="-15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6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US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Ł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GI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8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56.200027" w:type="dxa"/>
      </w:tblPr>
      <w:tblGrid/>
      <w:tr>
        <w:trPr>
          <w:trHeight w:val="312" w:hRule="exact"/>
        </w:trPr>
        <w:tc>
          <w:tcPr>
            <w:tcW w:w="339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50" w:after="0" w:line="240" w:lineRule="auto"/>
              <w:ind w:left="10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ąz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nia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ł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i:</w:t>
            </w:r>
          </w:p>
        </w:tc>
        <w:tc>
          <w:tcPr>
            <w:tcW w:w="521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14" w:hRule="exact"/>
        </w:trPr>
        <w:tc>
          <w:tcPr>
            <w:tcW w:w="3394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53" w:after="0" w:line="240" w:lineRule="auto"/>
              <w:ind w:left="10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ł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i:</w:t>
            </w:r>
          </w:p>
        </w:tc>
        <w:tc>
          <w:tcPr>
            <w:tcW w:w="5216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type w:val="continuous"/>
          <w:pgSz w:w="11900" w:h="16860"/>
          <w:pgMar w:top="1140" w:bottom="1320" w:left="1040" w:right="76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70" w:right="-73"/>
        <w:jc w:val="left"/>
        <w:tabs>
          <w:tab w:pos="70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103.010002pt;margin-top:15.967864pt;width:214.43pt;height:79.03pt;mso-position-horizontal-relative:page;mso-position-vertical-relative:paragraph;z-index:-825" coordorigin="2060,319" coordsize="4289,1581">
            <v:group style="position:absolute;left:2066;top:325;width:4277;height:2" coordorigin="2066,325" coordsize="4277,2">
              <v:shape style="position:absolute;left:2066;top:325;width:4277;height:2" coordorigin="2066,325" coordsize="4277,0" path="m2066,325l6343,325e" filled="f" stroked="t" strokeweight=".580pt" strokecolor="#000000">
                <v:path arrowok="t"/>
              </v:shape>
            </v:group>
            <v:group style="position:absolute;left:2071;top:329;width:2;height:1560" coordorigin="2071,329" coordsize="2,1560">
              <v:shape style="position:absolute;left:2071;top:329;width:2;height:1560" coordorigin="2071,329" coordsize="0,1560" path="m2071,329l2071,1889e" filled="f" stroked="t" strokeweight=".580pt" strokecolor="#000000">
                <v:path arrowok="t"/>
              </v:shape>
            </v:group>
            <v:group style="position:absolute;left:6338;top:329;width:2;height:1560" coordorigin="6338,329" coordsize="2,1560">
              <v:shape style="position:absolute;left:6338;top:329;width:2;height:1560" coordorigin="6338,329" coordsize="0,1560" path="m6338,329l6338,1889e" filled="f" stroked="t" strokeweight=".580pt" strokecolor="#000000">
                <v:path arrowok="t"/>
              </v:shape>
            </v:group>
            <v:group style="position:absolute;left:2066;top:608;width:4277;height:2" coordorigin="2066,608" coordsize="4277,2">
              <v:shape style="position:absolute;left:2066;top:608;width:4277;height:2" coordorigin="2066,608" coordsize="4277,0" path="m2066,608l6343,608e" filled="f" stroked="t" strokeweight=".580pt" strokecolor="#000000">
                <v:path arrowok="t"/>
              </v:shape>
            </v:group>
            <v:group style="position:absolute;left:2066;top:1894;width:4277;height:2" coordorigin="2066,1894" coordsize="4277,2">
              <v:shape style="position:absolute;left:2066;top:1894;width:4277;height:2" coordorigin="2066,1894" coordsize="4277,0" path="m2066,1894l6343,1894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V.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188" w:lineRule="exact"/>
        <w:ind w:right="-20"/>
        <w:jc w:val="left"/>
        <w:rPr>
          <w:rFonts w:ascii="Tahoma" w:hAnsi="Tahoma" w:cs="Tahoma" w:eastAsia="Tahoma"/>
          <w:sz w:val="16"/>
          <w:szCs w:val="16"/>
        </w:rPr>
      </w:pPr>
      <w:rPr/>
      <w:r>
        <w:rPr>
          <w:rFonts w:ascii="Tahoma" w:hAnsi="Tahoma" w:cs="Tahoma" w:eastAsia="Tahoma"/>
          <w:sz w:val="16"/>
          <w:szCs w:val="16"/>
          <w:spacing w:val="-1"/>
          <w:w w:val="100"/>
          <w:position w:val="-1"/>
        </w:rPr>
        <w:t>OS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-1"/>
        </w:rPr>
        <w:t>D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60"/>
          <w:pgMar w:top="1140" w:bottom="1320" w:left="1040" w:right="760"/>
          <w:cols w:num="2" w:equalWidth="0">
            <w:col w:w="2159" w:space="851"/>
            <w:col w:w="7090"/>
          </w:cols>
        </w:sectPr>
      </w:pPr>
      <w:rPr/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1561" w:right="5317"/>
        <w:jc w:val="center"/>
        <w:rPr>
          <w:rFonts w:ascii="Tahoma" w:hAnsi="Tahoma" w:cs="Tahoma" w:eastAsia="Tahoma"/>
          <w:sz w:val="16"/>
          <w:szCs w:val="16"/>
        </w:rPr>
      </w:pPr>
      <w:rPr/>
      <w:r>
        <w:rPr>
          <w:rFonts w:ascii="Tahoma" w:hAnsi="Tahoma" w:cs="Tahoma" w:eastAsia="Tahoma"/>
          <w:sz w:val="16"/>
          <w:szCs w:val="16"/>
          <w:spacing w:val="1"/>
          <w:w w:val="100"/>
        </w:rPr>
        <w:t>…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…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…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…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…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…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…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…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…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…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…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…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…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…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…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…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…</w:t>
      </w:r>
      <w:r>
        <w:rPr>
          <w:rFonts w:ascii="Tahoma" w:hAnsi="Tahoma" w:cs="Tahoma" w:eastAsia="Tahoma"/>
          <w:sz w:val="16"/>
          <w:szCs w:val="16"/>
          <w:spacing w:val="-4"/>
          <w:w w:val="100"/>
        </w:rPr>
        <w:t>…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…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…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…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…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…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…</w:t>
      </w:r>
    </w:p>
    <w:p>
      <w:pPr>
        <w:spacing w:before="40" w:after="0" w:line="240" w:lineRule="auto"/>
        <w:ind w:left="1957" w:right="5716"/>
        <w:jc w:val="center"/>
        <w:rPr>
          <w:rFonts w:ascii="Tahoma" w:hAnsi="Tahoma" w:cs="Tahoma" w:eastAsia="Tahoma"/>
          <w:sz w:val="16"/>
          <w:szCs w:val="16"/>
        </w:rPr>
      </w:pPr>
      <w:rPr/>
      <w:r>
        <w:rPr>
          <w:rFonts w:ascii="Tahoma" w:hAnsi="Tahoma" w:cs="Tahoma" w:eastAsia="Tahoma"/>
          <w:sz w:val="16"/>
          <w:szCs w:val="16"/>
          <w:spacing w:val="1"/>
          <w:w w:val="100"/>
        </w:rPr>
        <w:t>(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im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i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ę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i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zw</w:t>
      </w:r>
      <w:r>
        <w:rPr>
          <w:rFonts w:ascii="Tahoma" w:hAnsi="Tahoma" w:cs="Tahoma" w:eastAsia="Tahoma"/>
          <w:sz w:val="16"/>
          <w:szCs w:val="16"/>
          <w:spacing w:val="-3"/>
          <w:w w:val="100"/>
        </w:rPr>
        <w:t>i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s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ko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,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p</w:t>
      </w:r>
      <w:r>
        <w:rPr>
          <w:rFonts w:ascii="Tahoma" w:hAnsi="Tahoma" w:cs="Tahoma" w:eastAsia="Tahoma"/>
          <w:sz w:val="16"/>
          <w:szCs w:val="16"/>
          <w:spacing w:val="-3"/>
          <w:w w:val="100"/>
        </w:rPr>
        <w:t>i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c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z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ą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tk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a,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da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-3"/>
          <w:w w:val="100"/>
        </w:rPr>
        <w:t>a)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type w:val="continuous"/>
          <w:pgSz w:w="11900" w:h="16860"/>
          <w:pgMar w:top="1140" w:bottom="1320" w:left="1040" w:right="7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0" w:lineRule="auto"/>
        <w:ind w:left="278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78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Nr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ow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…….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56" w:right="-20"/>
        <w:jc w:val="left"/>
        <w:tabs>
          <w:tab w:pos="70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103.010002pt;margin-top:16.027849pt;width:427.68pt;height:68.58pt;mso-position-horizontal-relative:page;mso-position-vertical-relative:paragraph;z-index:-824" coordorigin="2060,321" coordsize="8554,1372">
            <v:group style="position:absolute;left:2066;top:326;width:8542;height:2" coordorigin="2066,326" coordsize="8542,2">
              <v:shape style="position:absolute;left:2066;top:326;width:8542;height:2" coordorigin="2066,326" coordsize="8542,0" path="m2066,326l10608,326e" filled="f" stroked="t" strokeweight=".580pt" strokecolor="#000000">
                <v:path arrowok="t"/>
              </v:shape>
            </v:group>
            <v:group style="position:absolute;left:2071;top:330;width:2;height:1352" coordorigin="2071,330" coordsize="2,1352">
              <v:shape style="position:absolute;left:2071;top:330;width:2;height:1352" coordorigin="2071,330" coordsize="0,1352" path="m2071,330l2071,1682e" filled="f" stroked="t" strokeweight=".580pt" strokecolor="#000000">
                <v:path arrowok="t"/>
              </v:shape>
            </v:group>
            <v:group style="position:absolute;left:3799;top:330;width:2;height:1037" coordorigin="3799,330" coordsize="2,1037">
              <v:shape style="position:absolute;left:3799;top:330;width:2;height:1037" coordorigin="3799,330" coordsize="0,1037" path="m3799,330l3799,1367e" filled="f" stroked="t" strokeweight=".580pt" strokecolor="#000000">
                <v:path arrowok="t"/>
              </v:shape>
            </v:group>
            <v:group style="position:absolute;left:10603;top:330;width:2;height:1352" coordorigin="10603,330" coordsize="2,1352">
              <v:shape style="position:absolute;left:10603;top:330;width:2;height:1352" coordorigin="10603,330" coordsize="0,1352" path="m10603,330l10603,1682e" filled="f" stroked="t" strokeweight=".580pt" strokecolor="#000000">
                <v:path arrowok="t"/>
              </v:shape>
            </v:group>
            <v:group style="position:absolute;left:2066;top:1372;width:8542;height:2" coordorigin="2066,1372" coordsize="8542,2">
              <v:shape style="position:absolute;left:2066;top:1372;width:8542;height:2" coordorigin="2066,1372" coordsize="8542,0" path="m2066,1372l10608,1372e" filled="f" stroked="t" strokeweight=".580pt" strokecolor="#000000">
                <v:path arrowok="t"/>
              </v:shape>
            </v:group>
            <v:group style="position:absolute;left:2066;top:1686;width:8542;height:2" coordorigin="2066,1686" coordsize="8542,2">
              <v:shape style="position:absolute;left:2066;top:1686;width:8542;height:2" coordorigin="2066,1686" coordsize="8542,0" path="m2066,1686l10608,1686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  <w:tab/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1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RES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WE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tLeast"/>
        <w:ind w:left="1140" w:right="7989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Na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dre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286" w:footer="1131" w:top="1940" w:bottom="1320" w:left="1040" w:right="760"/>
          <w:headerReference w:type="default" r:id="rId11"/>
          <w:pgSz w:w="11900" w:h="168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4" w:right="-57"/>
        <w:jc w:val="center"/>
        <w:tabs>
          <w:tab w:pos="70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187.449997pt;margin-top:-17.312119pt;width:6.95pt;height:6.95pt;mso-position-horizontal-relative:page;mso-position-vertical-relative:paragraph;z-index:-823" coordorigin="3749,-346" coordsize="139,139">
            <v:shape style="position:absolute;left:3749;top:-346;width:139;height:139" coordorigin="3749,-346" coordsize="139,139" path="m3749,-207l3888,-207,3888,-346,3749,-346,3749,-20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00.25pt;margin-top:-17.312119pt;width:6.95pt;height:6.95pt;mso-position-horizontal-relative:page;mso-position-vertical-relative:paragraph;z-index:-822" coordorigin="6005,-346" coordsize="139,139">
            <v:shape style="position:absolute;left:6005;top:-346;width:139;height:139" coordorigin="6005,-346" coordsize="139,139" path="m6005,-207l6144,-207,6144,-346,6005,-346,6005,-207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PUN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K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Ę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5" w:after="0" w:line="181" w:lineRule="exact"/>
        <w:ind w:left="901" w:right="530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un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-3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ę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6"/>
          <w:szCs w:val="16"/>
          <w:spacing w:val="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5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40" w:after="0" w:line="240" w:lineRule="auto"/>
        <w:ind w:right="-20"/>
        <w:jc w:val="left"/>
        <w:tabs>
          <w:tab w:pos="220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No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ó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ie</w:t>
        <w:tab/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ł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ż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ż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\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</w:p>
    <w:p>
      <w:pPr>
        <w:jc w:val="left"/>
        <w:spacing w:after="0"/>
        <w:sectPr>
          <w:type w:val="continuous"/>
          <w:pgSz w:w="11900" w:h="16860"/>
          <w:pgMar w:top="1140" w:bottom="1320" w:left="1040" w:right="760"/>
          <w:cols w:num="2" w:equalWidth="0">
            <w:col w:w="2846" w:space="118"/>
            <w:col w:w="7136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4.199982" w:type="dxa"/>
      </w:tblPr>
      <w:tblGrid/>
      <w:tr>
        <w:trPr>
          <w:trHeight w:val="312" w:hRule="exact"/>
        </w:trPr>
        <w:tc>
          <w:tcPr>
            <w:tcW w:w="172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8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680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14" w:hRule="exact"/>
        </w:trPr>
        <w:tc>
          <w:tcPr>
            <w:tcW w:w="172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dr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680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0" w:after="0" w:line="181" w:lineRule="exact"/>
        <w:ind w:left="919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un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-3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ę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6"/>
          <w:w w:val="100"/>
          <w:b/>
          <w:bCs/>
          <w:position w:val="-1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4.199982" w:type="dxa"/>
      </w:tblPr>
      <w:tblGrid/>
      <w:tr>
        <w:trPr>
          <w:trHeight w:val="312" w:hRule="exact"/>
        </w:trPr>
        <w:tc>
          <w:tcPr>
            <w:tcW w:w="172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5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680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14" w:hRule="exact"/>
        </w:trPr>
        <w:tc>
          <w:tcPr>
            <w:tcW w:w="172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8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dr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680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34" w:right="-20"/>
        <w:jc w:val="left"/>
        <w:tabs>
          <w:tab w:pos="7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SPECY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6"/>
          <w:w w:val="100"/>
          <w:b/>
          <w:bCs/>
        </w:rPr>
        <w:t>K</w:t>
      </w:r>
      <w:r>
        <w:rPr>
          <w:rFonts w:ascii="Arial" w:hAnsi="Arial" w:cs="Arial" w:eastAsia="Arial"/>
          <w:sz w:val="22"/>
          <w:szCs w:val="22"/>
          <w:spacing w:val="-1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9"/>
          <w:w w:val="100"/>
          <w:b/>
          <w:bCs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Ł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UG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34.679985" w:type="dxa"/>
      </w:tblPr>
      <w:tblGrid/>
      <w:tr>
        <w:trPr>
          <w:trHeight w:val="312" w:hRule="exact"/>
        </w:trPr>
        <w:tc>
          <w:tcPr>
            <w:tcW w:w="8534" w:type="dxa"/>
            <w:gridSpan w:val="2"/>
            <w:tcBorders>
              <w:top w:val="single" w:sz="5.40006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47" w:after="0" w:line="240" w:lineRule="auto"/>
              <w:ind w:left="3519" w:right="322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J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</w:p>
        </w:tc>
      </w:tr>
      <w:tr>
        <w:trPr>
          <w:trHeight w:val="312" w:hRule="exact"/>
        </w:trPr>
        <w:tc>
          <w:tcPr>
            <w:tcW w:w="45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6" w:after="0" w:line="240" w:lineRule="auto"/>
              <w:ind w:left="1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/>
              <w:pict>
                <v:shape style="width:9.75pt;height:9pt;mso-position-horizontal-relative:char;mso-position-vertical-relative:line" type="#_x0000_t75">
                  <v:imagedata r:id="rId12" o:title=""/>
                </v:shape>
              </w:pic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</w:p>
        </w:tc>
        <w:tc>
          <w:tcPr>
            <w:tcW w:w="808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50" w:after="0" w:line="240" w:lineRule="auto"/>
              <w:ind w:left="88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ł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ż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ana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za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j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j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Ø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mm</w:t>
            </w:r>
          </w:p>
        </w:tc>
      </w:tr>
      <w:tr>
        <w:trPr>
          <w:trHeight w:val="315" w:hRule="exact"/>
        </w:trPr>
        <w:tc>
          <w:tcPr>
            <w:tcW w:w="45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8" w:after="0" w:line="240" w:lineRule="auto"/>
              <w:ind w:left="1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/>
              <w:pict>
                <v:shape style="width:9.75pt;height:9pt;mso-position-horizontal-relative:char;mso-position-vertical-relative:line" type="#_x0000_t75">
                  <v:imagedata r:id="rId13" o:title=""/>
                </v:shape>
              </w:pic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</w:p>
        </w:tc>
        <w:tc>
          <w:tcPr>
            <w:tcW w:w="808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55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ł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ż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ana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za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j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j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Ø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mm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mm</w:t>
            </w:r>
          </w:p>
        </w:tc>
      </w:tr>
      <w:tr>
        <w:trPr>
          <w:trHeight w:val="314" w:hRule="exact"/>
        </w:trPr>
        <w:tc>
          <w:tcPr>
            <w:tcW w:w="45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7" w:after="0" w:line="240" w:lineRule="auto"/>
              <w:ind w:left="1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/>
              <w:pict>
                <v:shape style="width:9.75pt;height:9pt;mso-position-horizontal-relative:char;mso-position-vertical-relative:line" type="#_x0000_t75">
                  <v:imagedata r:id="rId14" o:title=""/>
                </v:shape>
              </w:pic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</w:p>
        </w:tc>
        <w:tc>
          <w:tcPr>
            <w:tcW w:w="808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50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ły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ó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Ø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ło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ż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j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ji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Ø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ż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</w:p>
        </w:tc>
      </w:tr>
      <w:tr>
        <w:trPr>
          <w:trHeight w:val="313" w:hRule="exact"/>
        </w:trPr>
        <w:tc>
          <w:tcPr>
            <w:tcW w:w="454" w:type="dxa"/>
            <w:tcBorders>
              <w:top w:val="single" w:sz="4.639840" w:space="0" w:color="000000"/>
              <w:bottom w:val="single" w:sz="5.439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7" w:after="0" w:line="240" w:lineRule="auto"/>
              <w:ind w:left="1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/>
              <w:pict>
                <v:shape style="width:9.75pt;height:9pt;mso-position-horizontal-relative:char;mso-position-vertical-relative:line" type="#_x0000_t75">
                  <v:imagedata r:id="rId15" o:title=""/>
                </v:shape>
              </w:pic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</w:p>
        </w:tc>
        <w:tc>
          <w:tcPr>
            <w:tcW w:w="8080" w:type="dxa"/>
            <w:tcBorders>
              <w:top w:val="single" w:sz="4.639840" w:space="0" w:color="000000"/>
              <w:bottom w:val="single" w:sz="5.439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53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obó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</w:t>
            </w:r>
          </w:p>
        </w:tc>
      </w:tr>
    </w:tbl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0" w:right="-20"/>
        <w:jc w:val="left"/>
        <w:tabs>
          <w:tab w:pos="70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103.010002pt;margin-top:15.717876pt;width:427.68pt;height:16.28pt;mso-position-horizontal-relative:page;mso-position-vertical-relative:paragraph;z-index:-820" coordorigin="2060,314" coordsize="8554,326">
            <v:group style="position:absolute;left:2066;top:320;width:8542;height:2" coordorigin="2066,320" coordsize="8542,2">
              <v:shape style="position:absolute;left:2066;top:320;width:8542;height:2" coordorigin="2066,320" coordsize="8542,0" path="m2066,320l10608,320e" filled="f" stroked="t" strokeweight=".580pt" strokecolor="#000000">
                <v:path arrowok="t"/>
              </v:shape>
            </v:group>
            <v:group style="position:absolute;left:2071;top:324;width:2;height:305" coordorigin="2071,324" coordsize="2,305">
              <v:shape style="position:absolute;left:2071;top:324;width:2;height:305" coordorigin="2071,324" coordsize="0,305" path="m2071,324l2071,629e" filled="f" stroked="t" strokeweight=".580pt" strokecolor="#000000">
                <v:path arrowok="t"/>
              </v:shape>
            </v:group>
            <v:group style="position:absolute;left:2066;top:634;width:8542;height:2" coordorigin="2066,634" coordsize="8542,2">
              <v:shape style="position:absolute;left:2066;top:634;width:8542;height:2" coordorigin="2066,634" coordsize="8542,0" path="m2066,634l10608,634e" filled="f" stroked="t" strokeweight=".580pt" strokecolor="#000000">
                <v:path arrowok="t"/>
              </v:shape>
            </v:group>
            <v:group style="position:absolute;left:2525;top:324;width:2;height:305" coordorigin="2525,324" coordsize="2,305">
              <v:shape style="position:absolute;left:2525;top:324;width:2;height:305" coordorigin="2525,324" coordsize="0,305" path="m2525,324l2525,629e" filled="f" stroked="t" strokeweight=".580pt" strokecolor="#000000">
                <v:path arrowok="t"/>
              </v:shape>
            </v:group>
            <v:group style="position:absolute;left:10603;top:324;width:2;height:305" coordorigin="10603,324" coordsize="2,305">
              <v:shape style="position:absolute;left:10603;top:324;width:2;height:305" coordorigin="10603,324" coordsize="0,305" path="m10603,324l10603,629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V.</w:t>
        <w:tab/>
      </w:r>
      <w:r>
        <w:rPr>
          <w:rFonts w:ascii="Arial" w:hAnsi="Arial" w:cs="Arial" w:eastAsia="Arial"/>
          <w:sz w:val="22"/>
          <w:szCs w:val="22"/>
          <w:spacing w:val="7"/>
          <w:w w:val="100"/>
          <w:b/>
          <w:bCs/>
        </w:rPr>
        <w:t>Z</w:t>
      </w:r>
      <w:r>
        <w:rPr>
          <w:rFonts w:ascii="Arial" w:hAnsi="Arial" w:cs="Arial" w:eastAsia="Arial"/>
          <w:sz w:val="22"/>
          <w:szCs w:val="22"/>
          <w:spacing w:val="-15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7"/>
          <w:w w:val="100"/>
          <w:b/>
          <w:bCs/>
        </w:rPr>
        <w:t>Ł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Ą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</w:rPr>
        <w:t>Z</w:t>
      </w:r>
      <w:r>
        <w:rPr>
          <w:rFonts w:ascii="Arial" w:hAnsi="Arial" w:cs="Arial" w:eastAsia="Arial"/>
          <w:sz w:val="22"/>
          <w:szCs w:val="22"/>
          <w:spacing w:val="-15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MÓ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EN</w:t>
      </w:r>
      <w:r>
        <w:rPr>
          <w:rFonts w:ascii="Arial" w:hAnsi="Arial" w:cs="Arial" w:eastAsia="Arial"/>
          <w:sz w:val="22"/>
          <w:szCs w:val="22"/>
          <w:spacing w:val="6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593"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/>
        <w:pict>
          <v:group style="position:absolute;margin-left:111.349998pt;margin-top:1.187185pt;width:6.95pt;height:6.95pt;mso-position-horizontal-relative:page;mso-position-vertical-relative:paragraph;z-index:-821" coordorigin="2227,24" coordsize="139,139">
            <v:shape style="position:absolute;left:2227;top:24;width:139;height:139" coordorigin="2227,24" coordsize="139,139" path="m2227,163l2366,163,2366,24,2227,24,2227,163xe" filled="f" stroked="t" strokeweight=".72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Z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k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p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3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wany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p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ze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z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3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p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j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k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te</w:t>
      </w:r>
      <w:r>
        <w:rPr>
          <w:rFonts w:ascii="Calibri" w:hAnsi="Calibri" w:cs="Calibri" w:eastAsia="Calibri"/>
          <w:sz w:val="16"/>
          <w:szCs w:val="16"/>
          <w:spacing w:val="-3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hn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icz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ny</w:t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8" w:lineRule="exact"/>
        <w:ind w:left="170" w:right="-20"/>
        <w:jc w:val="left"/>
        <w:tabs>
          <w:tab w:pos="7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V.</w:t>
        <w:tab/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ER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MI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URUC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OMI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6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1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Ł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GO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Ś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Ć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6"/>
          <w:w w:val="100"/>
          <w:b/>
          <w:bCs/>
          <w:position w:val="-1"/>
        </w:rPr>
        <w:t>W</w:t>
      </w:r>
      <w:r>
        <w:rPr>
          <w:rFonts w:ascii="Arial" w:hAnsi="Arial" w:cs="Arial" w:eastAsia="Arial"/>
          <w:sz w:val="22"/>
          <w:szCs w:val="22"/>
          <w:spacing w:val="-15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6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US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Ł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GI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5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56.200027" w:type="dxa"/>
      </w:tblPr>
      <w:tblGrid/>
      <w:tr>
        <w:trPr>
          <w:trHeight w:val="312" w:hRule="exact"/>
        </w:trPr>
        <w:tc>
          <w:tcPr>
            <w:tcW w:w="339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50" w:after="0" w:line="240" w:lineRule="auto"/>
              <w:ind w:left="10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ąz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nia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ł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i:</w:t>
            </w:r>
          </w:p>
        </w:tc>
        <w:tc>
          <w:tcPr>
            <w:tcW w:w="521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14" w:hRule="exact"/>
        </w:trPr>
        <w:tc>
          <w:tcPr>
            <w:tcW w:w="339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53" w:after="0" w:line="240" w:lineRule="auto"/>
              <w:ind w:left="10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ł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i:</w:t>
            </w:r>
          </w:p>
        </w:tc>
        <w:tc>
          <w:tcPr>
            <w:tcW w:w="521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type w:val="continuous"/>
          <w:pgSz w:w="11900" w:h="16860"/>
          <w:pgMar w:top="1140" w:bottom="1320" w:left="1040" w:right="76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10" w:right="-73"/>
        <w:jc w:val="left"/>
        <w:tabs>
          <w:tab w:pos="70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103.010002pt;margin-top:15.95787pt;width:214.43pt;height:79.03pt;mso-position-horizontal-relative:page;mso-position-vertical-relative:paragraph;z-index:-819" coordorigin="2060,319" coordsize="4289,1581">
            <v:group style="position:absolute;left:2066;top:325;width:4277;height:2" coordorigin="2066,325" coordsize="4277,2">
              <v:shape style="position:absolute;left:2066;top:325;width:4277;height:2" coordorigin="2066,325" coordsize="4277,0" path="m2066,325l6343,325e" filled="f" stroked="t" strokeweight=".580pt" strokecolor="#000000">
                <v:path arrowok="t"/>
              </v:shape>
            </v:group>
            <v:group style="position:absolute;left:2071;top:329;width:2;height:1560" coordorigin="2071,329" coordsize="2,1560">
              <v:shape style="position:absolute;left:2071;top:329;width:2;height:1560" coordorigin="2071,329" coordsize="0,1560" path="m2071,329l2071,1889e" filled="f" stroked="t" strokeweight=".580pt" strokecolor="#000000">
                <v:path arrowok="t"/>
              </v:shape>
            </v:group>
            <v:group style="position:absolute;left:6338;top:329;width:2;height:1560" coordorigin="6338,329" coordsize="2,1560">
              <v:shape style="position:absolute;left:6338;top:329;width:2;height:1560" coordorigin="6338,329" coordsize="0,1560" path="m6338,329l6338,1889e" filled="f" stroked="t" strokeweight=".580pt" strokecolor="#000000">
                <v:path arrowok="t"/>
              </v:shape>
            </v:group>
            <v:group style="position:absolute;left:2066;top:608;width:4277;height:2" coordorigin="2066,608" coordsize="4277,2">
              <v:shape style="position:absolute;left:2066;top:608;width:4277;height:2" coordorigin="2066,608" coordsize="4277,0" path="m2066,608l6343,608e" filled="f" stroked="t" strokeweight=".580pt" strokecolor="#000000">
                <v:path arrowok="t"/>
              </v:shape>
            </v:group>
            <v:group style="position:absolute;left:2066;top:1894;width:4277;height:2" coordorigin="2066,1894" coordsize="4277,2">
              <v:shape style="position:absolute;left:2066;top:1894;width:4277;height:2" coordorigin="2066,1894" coordsize="4277,0" path="m2066,1894l6343,1894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188" w:lineRule="exact"/>
        <w:ind w:right="-20"/>
        <w:jc w:val="left"/>
        <w:rPr>
          <w:rFonts w:ascii="Tahoma" w:hAnsi="Tahoma" w:cs="Tahoma" w:eastAsia="Tahoma"/>
          <w:sz w:val="16"/>
          <w:szCs w:val="16"/>
        </w:rPr>
      </w:pPr>
      <w:rPr/>
      <w:r>
        <w:rPr>
          <w:rFonts w:ascii="Tahoma" w:hAnsi="Tahoma" w:cs="Tahoma" w:eastAsia="Tahoma"/>
          <w:sz w:val="16"/>
          <w:szCs w:val="16"/>
          <w:spacing w:val="-1"/>
          <w:w w:val="100"/>
          <w:position w:val="-1"/>
        </w:rPr>
        <w:t>OS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-1"/>
        </w:rPr>
        <w:t>D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60"/>
          <w:pgMar w:top="1140" w:bottom="1320" w:left="1040" w:right="760"/>
          <w:cols w:num="2" w:equalWidth="0">
            <w:col w:w="2159" w:space="851"/>
            <w:col w:w="7090"/>
          </w:cols>
        </w:sectPr>
      </w:pPr>
      <w:rPr/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1561" w:right="5317"/>
        <w:jc w:val="center"/>
        <w:rPr>
          <w:rFonts w:ascii="Tahoma" w:hAnsi="Tahoma" w:cs="Tahoma" w:eastAsia="Tahoma"/>
          <w:sz w:val="16"/>
          <w:szCs w:val="16"/>
        </w:rPr>
      </w:pPr>
      <w:rPr/>
      <w:r>
        <w:rPr>
          <w:rFonts w:ascii="Tahoma" w:hAnsi="Tahoma" w:cs="Tahoma" w:eastAsia="Tahoma"/>
          <w:sz w:val="16"/>
          <w:szCs w:val="16"/>
          <w:spacing w:val="1"/>
          <w:w w:val="100"/>
        </w:rPr>
        <w:t>…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…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…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…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…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…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…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…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…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…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…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…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…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…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…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…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…</w:t>
      </w:r>
      <w:r>
        <w:rPr>
          <w:rFonts w:ascii="Tahoma" w:hAnsi="Tahoma" w:cs="Tahoma" w:eastAsia="Tahoma"/>
          <w:sz w:val="16"/>
          <w:szCs w:val="16"/>
          <w:spacing w:val="-4"/>
          <w:w w:val="100"/>
        </w:rPr>
        <w:t>…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…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…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…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…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…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…</w:t>
      </w:r>
    </w:p>
    <w:p>
      <w:pPr>
        <w:spacing w:before="37" w:after="0" w:line="240" w:lineRule="auto"/>
        <w:ind w:left="1957" w:right="5716"/>
        <w:jc w:val="center"/>
        <w:rPr>
          <w:rFonts w:ascii="Tahoma" w:hAnsi="Tahoma" w:cs="Tahoma" w:eastAsia="Tahoma"/>
          <w:sz w:val="16"/>
          <w:szCs w:val="16"/>
        </w:rPr>
      </w:pPr>
      <w:rPr/>
      <w:r>
        <w:rPr>
          <w:rFonts w:ascii="Tahoma" w:hAnsi="Tahoma" w:cs="Tahoma" w:eastAsia="Tahoma"/>
          <w:sz w:val="16"/>
          <w:szCs w:val="16"/>
          <w:spacing w:val="1"/>
          <w:w w:val="100"/>
        </w:rPr>
        <w:t>(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im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i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ę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i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zw</w:t>
      </w:r>
      <w:r>
        <w:rPr>
          <w:rFonts w:ascii="Tahoma" w:hAnsi="Tahoma" w:cs="Tahoma" w:eastAsia="Tahoma"/>
          <w:sz w:val="16"/>
          <w:szCs w:val="16"/>
          <w:spacing w:val="-3"/>
          <w:w w:val="100"/>
        </w:rPr>
        <w:t>i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s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ko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,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p</w:t>
      </w:r>
      <w:r>
        <w:rPr>
          <w:rFonts w:ascii="Tahoma" w:hAnsi="Tahoma" w:cs="Tahoma" w:eastAsia="Tahoma"/>
          <w:sz w:val="16"/>
          <w:szCs w:val="16"/>
          <w:spacing w:val="-3"/>
          <w:w w:val="100"/>
        </w:rPr>
        <w:t>i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c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z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ą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tk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a,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da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-3"/>
          <w:w w:val="100"/>
        </w:rPr>
        <w:t>a)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type w:val="continuous"/>
          <w:pgSz w:w="11900" w:h="16860"/>
          <w:pgMar w:top="1140" w:bottom="1320" w:left="1040" w:right="7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5" w:after="0" w:line="240" w:lineRule="auto"/>
        <w:ind w:left="355" w:right="785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Z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ł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ą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28"/>
          <w:szCs w:val="28"/>
          <w:spacing w:val="-4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8"/>
          <w:szCs w:val="28"/>
          <w:spacing w:val="76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-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5"/>
          <w:w w:val="100"/>
        </w:rPr>
        <w:t>U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m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-6"/>
          <w:w w:val="100"/>
        </w:rPr>
        <w:t>w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z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c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z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góło</w:t>
      </w:r>
      <w:r>
        <w:rPr>
          <w:rFonts w:ascii="Arial" w:hAnsi="Arial" w:cs="Arial" w:eastAsia="Arial"/>
          <w:sz w:val="28"/>
          <w:szCs w:val="28"/>
          <w:spacing w:val="-6"/>
          <w:w w:val="100"/>
        </w:rPr>
        <w:t>w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D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z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ie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ż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-6"/>
          <w:w w:val="100"/>
        </w:rPr>
        <w:t>w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Kanal</w:t>
      </w:r>
      <w:r>
        <w:rPr>
          <w:rFonts w:ascii="Arial" w:hAnsi="Arial" w:cs="Arial" w:eastAsia="Arial"/>
          <w:sz w:val="28"/>
          <w:szCs w:val="28"/>
          <w:spacing w:val="-5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2"/>
          <w:w w:val="100"/>
        </w:rPr>
        <w:t>z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ji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K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blo</w:t>
      </w:r>
      <w:r>
        <w:rPr>
          <w:rFonts w:ascii="Arial" w:hAnsi="Arial" w:cs="Arial" w:eastAsia="Arial"/>
          <w:sz w:val="28"/>
          <w:szCs w:val="28"/>
          <w:spacing w:val="-6"/>
          <w:w w:val="100"/>
        </w:rPr>
        <w:t>w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ej</w:t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749" w:right="2989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96"/>
        </w:rPr>
        <w:t>…</w:t>
      </w:r>
      <w:r>
        <w:rPr>
          <w:rFonts w:ascii="Arial" w:hAnsi="Arial" w:cs="Arial" w:eastAsia="Arial"/>
          <w:sz w:val="20"/>
          <w:szCs w:val="20"/>
          <w:spacing w:val="5"/>
          <w:w w:val="96"/>
        </w:rPr>
        <w:t>…</w:t>
      </w:r>
      <w:r>
        <w:rPr>
          <w:rFonts w:ascii="Arial" w:hAnsi="Arial" w:cs="Arial" w:eastAsia="Arial"/>
          <w:sz w:val="20"/>
          <w:szCs w:val="20"/>
          <w:spacing w:val="5"/>
          <w:w w:val="96"/>
        </w:rPr>
        <w:t>…</w:t>
      </w:r>
      <w:r>
        <w:rPr>
          <w:rFonts w:ascii="Arial" w:hAnsi="Arial" w:cs="Arial" w:eastAsia="Arial"/>
          <w:sz w:val="20"/>
          <w:szCs w:val="20"/>
          <w:spacing w:val="3"/>
          <w:w w:val="96"/>
        </w:rPr>
        <w:t>…</w:t>
      </w:r>
      <w:r>
        <w:rPr>
          <w:rFonts w:ascii="Arial" w:hAnsi="Arial" w:cs="Arial" w:eastAsia="Arial"/>
          <w:sz w:val="20"/>
          <w:szCs w:val="20"/>
          <w:spacing w:val="5"/>
          <w:w w:val="96"/>
        </w:rPr>
        <w:t>…</w:t>
      </w:r>
      <w:r>
        <w:rPr>
          <w:rFonts w:ascii="Arial" w:hAnsi="Arial" w:cs="Arial" w:eastAsia="Arial"/>
          <w:sz w:val="20"/>
          <w:szCs w:val="20"/>
          <w:spacing w:val="5"/>
          <w:w w:val="96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96"/>
        </w:rPr>
        <w:t>…</w:t>
      </w:r>
      <w:r>
        <w:rPr>
          <w:rFonts w:ascii="Arial" w:hAnsi="Arial" w:cs="Arial" w:eastAsia="Arial"/>
          <w:sz w:val="20"/>
          <w:szCs w:val="20"/>
          <w:spacing w:val="6"/>
          <w:w w:val="96"/>
        </w:rPr>
        <w:t>…</w:t>
      </w:r>
      <w:r>
        <w:rPr>
          <w:rFonts w:ascii="Arial" w:hAnsi="Arial" w:cs="Arial" w:eastAsia="Arial"/>
          <w:sz w:val="20"/>
          <w:szCs w:val="20"/>
          <w:spacing w:val="1"/>
          <w:w w:val="96"/>
        </w:rPr>
        <w:t>.</w:t>
      </w:r>
      <w:r>
        <w:rPr>
          <w:rFonts w:ascii="Arial" w:hAnsi="Arial" w:cs="Arial" w:eastAsia="Arial"/>
          <w:sz w:val="20"/>
          <w:szCs w:val="20"/>
          <w:spacing w:val="6"/>
          <w:w w:val="96"/>
        </w:rPr>
        <w:t>.</w:t>
      </w:r>
      <w:r>
        <w:rPr>
          <w:rFonts w:ascii="Arial" w:hAnsi="Arial" w:cs="Arial" w:eastAsia="Arial"/>
          <w:sz w:val="20"/>
          <w:szCs w:val="20"/>
          <w:spacing w:val="3"/>
          <w:w w:val="96"/>
        </w:rPr>
        <w:t>……</w:t>
      </w:r>
      <w:r>
        <w:rPr>
          <w:rFonts w:ascii="Arial" w:hAnsi="Arial" w:cs="Arial" w:eastAsia="Arial"/>
          <w:sz w:val="20"/>
          <w:szCs w:val="20"/>
          <w:spacing w:val="1"/>
          <w:w w:val="96"/>
        </w:rPr>
        <w:t>.</w:t>
      </w:r>
      <w:r>
        <w:rPr>
          <w:rFonts w:ascii="Arial" w:hAnsi="Arial" w:cs="Arial" w:eastAsia="Arial"/>
          <w:sz w:val="20"/>
          <w:szCs w:val="20"/>
          <w:spacing w:val="8"/>
          <w:w w:val="96"/>
        </w:rPr>
        <w:t>…</w:t>
      </w:r>
      <w:r>
        <w:rPr>
          <w:rFonts w:ascii="Arial" w:hAnsi="Arial" w:cs="Arial" w:eastAsia="Arial"/>
          <w:sz w:val="20"/>
          <w:szCs w:val="20"/>
          <w:spacing w:val="3"/>
          <w:w w:val="96"/>
        </w:rPr>
        <w:t>…</w:t>
      </w:r>
      <w:r>
        <w:rPr>
          <w:rFonts w:ascii="Arial" w:hAnsi="Arial" w:cs="Arial" w:eastAsia="Arial"/>
          <w:sz w:val="20"/>
          <w:szCs w:val="20"/>
          <w:spacing w:val="5"/>
          <w:w w:val="96"/>
        </w:rPr>
        <w:t>…</w:t>
      </w:r>
      <w:r>
        <w:rPr>
          <w:rFonts w:ascii="Arial" w:hAnsi="Arial" w:cs="Arial" w:eastAsia="Arial"/>
          <w:sz w:val="20"/>
          <w:szCs w:val="20"/>
          <w:spacing w:val="5"/>
          <w:w w:val="96"/>
        </w:rPr>
        <w:t>…</w:t>
      </w:r>
      <w:r>
        <w:rPr>
          <w:rFonts w:ascii="Arial" w:hAnsi="Arial" w:cs="Arial" w:eastAsia="Arial"/>
          <w:sz w:val="20"/>
          <w:szCs w:val="20"/>
          <w:spacing w:val="5"/>
          <w:w w:val="96"/>
        </w:rPr>
        <w:t>…</w:t>
      </w:r>
      <w:r>
        <w:rPr>
          <w:rFonts w:ascii="Arial" w:hAnsi="Arial" w:cs="Arial" w:eastAsia="Arial"/>
          <w:sz w:val="20"/>
          <w:szCs w:val="20"/>
          <w:spacing w:val="3"/>
          <w:w w:val="96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749" w:right="2988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Nr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ow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96"/>
        </w:rPr>
        <w:t>…</w:t>
      </w:r>
      <w:r>
        <w:rPr>
          <w:rFonts w:ascii="Arial" w:hAnsi="Arial" w:cs="Arial" w:eastAsia="Arial"/>
          <w:sz w:val="20"/>
          <w:szCs w:val="20"/>
          <w:spacing w:val="3"/>
          <w:w w:val="96"/>
        </w:rPr>
        <w:t>…</w:t>
      </w:r>
      <w:r>
        <w:rPr>
          <w:rFonts w:ascii="Arial" w:hAnsi="Arial" w:cs="Arial" w:eastAsia="Arial"/>
          <w:sz w:val="20"/>
          <w:szCs w:val="20"/>
          <w:spacing w:val="8"/>
          <w:w w:val="96"/>
        </w:rPr>
        <w:t>…</w:t>
      </w:r>
      <w:r>
        <w:rPr>
          <w:rFonts w:ascii="Arial" w:hAnsi="Arial" w:cs="Arial" w:eastAsia="Arial"/>
          <w:sz w:val="20"/>
          <w:szCs w:val="20"/>
          <w:spacing w:val="3"/>
          <w:w w:val="96"/>
        </w:rPr>
        <w:t>…</w:t>
      </w:r>
      <w:r>
        <w:rPr>
          <w:rFonts w:ascii="Arial" w:hAnsi="Arial" w:cs="Arial" w:eastAsia="Arial"/>
          <w:sz w:val="20"/>
          <w:szCs w:val="20"/>
          <w:spacing w:val="5"/>
          <w:w w:val="96"/>
        </w:rPr>
        <w:t>……</w:t>
      </w:r>
      <w:r>
        <w:rPr>
          <w:rFonts w:ascii="Arial" w:hAnsi="Arial" w:cs="Arial" w:eastAsia="Arial"/>
          <w:sz w:val="20"/>
          <w:szCs w:val="20"/>
          <w:spacing w:val="8"/>
          <w:w w:val="96"/>
        </w:rPr>
        <w:t>…</w:t>
      </w:r>
      <w:r>
        <w:rPr>
          <w:rFonts w:ascii="Arial" w:hAnsi="Arial" w:cs="Arial" w:eastAsia="Arial"/>
          <w:sz w:val="20"/>
          <w:szCs w:val="20"/>
          <w:spacing w:val="3"/>
          <w:w w:val="96"/>
        </w:rPr>
        <w:t>……</w:t>
      </w:r>
      <w:r>
        <w:rPr>
          <w:rFonts w:ascii="Arial" w:hAnsi="Arial" w:cs="Arial" w:eastAsia="Arial"/>
          <w:sz w:val="20"/>
          <w:szCs w:val="20"/>
          <w:spacing w:val="5"/>
          <w:w w:val="96"/>
        </w:rPr>
        <w:t>…</w:t>
      </w:r>
      <w:r>
        <w:rPr>
          <w:rFonts w:ascii="Arial" w:hAnsi="Arial" w:cs="Arial" w:eastAsia="Arial"/>
          <w:sz w:val="20"/>
          <w:szCs w:val="20"/>
          <w:spacing w:val="5"/>
          <w:w w:val="96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96"/>
        </w:rPr>
        <w:t>…</w:t>
      </w:r>
      <w:r>
        <w:rPr>
          <w:rFonts w:ascii="Arial" w:hAnsi="Arial" w:cs="Arial" w:eastAsia="Arial"/>
          <w:sz w:val="20"/>
          <w:szCs w:val="20"/>
          <w:spacing w:val="8"/>
          <w:w w:val="96"/>
        </w:rPr>
        <w:t>…</w:t>
      </w:r>
      <w:r>
        <w:rPr>
          <w:rFonts w:ascii="Arial" w:hAnsi="Arial" w:cs="Arial" w:eastAsia="Arial"/>
          <w:sz w:val="20"/>
          <w:szCs w:val="20"/>
          <w:spacing w:val="3"/>
          <w:w w:val="96"/>
        </w:rPr>
        <w:t>…….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56" w:right="-20"/>
        <w:jc w:val="left"/>
        <w:tabs>
          <w:tab w:pos="70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103.010002pt;margin-top:16.027849pt;width:427.68pt;height:68.58pt;mso-position-horizontal-relative:page;mso-position-vertical-relative:paragraph;z-index:-818" coordorigin="2060,321" coordsize="8554,1372">
            <v:group style="position:absolute;left:2066;top:326;width:8542;height:2" coordorigin="2066,326" coordsize="8542,2">
              <v:shape style="position:absolute;left:2066;top:326;width:8542;height:2" coordorigin="2066,326" coordsize="8542,0" path="m2066,326l10608,326e" filled="f" stroked="t" strokeweight=".580pt" strokecolor="#000000">
                <v:path arrowok="t"/>
              </v:shape>
            </v:group>
            <v:group style="position:absolute;left:2071;top:330;width:2;height:1352" coordorigin="2071,330" coordsize="2,1352">
              <v:shape style="position:absolute;left:2071;top:330;width:2;height:1352" coordorigin="2071,330" coordsize="0,1352" path="m2071,330l2071,1682e" filled="f" stroked="t" strokeweight=".580pt" strokecolor="#000000">
                <v:path arrowok="t"/>
              </v:shape>
            </v:group>
            <v:group style="position:absolute;left:3799;top:330;width:2;height:1037" coordorigin="3799,330" coordsize="2,1037">
              <v:shape style="position:absolute;left:3799;top:330;width:2;height:1037" coordorigin="3799,330" coordsize="0,1037" path="m3799,330l3799,1367e" filled="f" stroked="t" strokeweight=".580pt" strokecolor="#000000">
                <v:path arrowok="t"/>
              </v:shape>
            </v:group>
            <v:group style="position:absolute;left:10603;top:330;width:2;height:1352" coordorigin="10603,330" coordsize="2,1352">
              <v:shape style="position:absolute;left:10603;top:330;width:2;height:1352" coordorigin="10603,330" coordsize="0,1352" path="m10603,330l10603,1682e" filled="f" stroked="t" strokeweight=".580pt" strokecolor="#000000">
                <v:path arrowok="t"/>
              </v:shape>
            </v:group>
            <v:group style="position:absolute;left:2066;top:1372;width:8542;height:2" coordorigin="2066,1372" coordsize="8542,2">
              <v:shape style="position:absolute;left:2066;top:1372;width:8542;height:2" coordorigin="2066,1372" coordsize="8542,0" path="m2066,1372l10608,1372e" filled="f" stroked="t" strokeweight=".580pt" strokecolor="#000000">
                <v:path arrowok="t"/>
              </v:shape>
            </v:group>
            <v:group style="position:absolute;left:2066;top:1686;width:8542;height:2" coordorigin="2066,1686" coordsize="8542,2">
              <v:shape style="position:absolute;left:2066;top:1686;width:8542;height:2" coordorigin="2066,1686" coordsize="8542,0" path="m2066,1686l10608,1686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  <w:tab/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1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RES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WE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140" w:right="7989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Na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dre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964" w:right="-20"/>
        <w:jc w:val="left"/>
        <w:tabs>
          <w:tab w:pos="516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87.449997pt;margin-top:1.333926pt;width:6.95pt;height:6.95pt;mso-position-horizontal-relative:page;mso-position-vertical-relative:paragraph;z-index:-817" coordorigin="3749,27" coordsize="139,139">
            <v:shape style="position:absolute;left:3749;top:27;width:139;height:139" coordorigin="3749,27" coordsize="139,139" path="m3749,166l3888,166,3888,27,3749,27,3749,16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00.25pt;margin-top:1.333926pt;width:6.95pt;height:6.95pt;mso-position-horizontal-relative:page;mso-position-vertical-relative:paragraph;z-index:-816" coordorigin="6005,27" coordsize="139,139">
            <v:shape style="position:absolute;left:6005;top:27;width:139;height:139" coordorigin="6005,27" coordsize="139,139" path="m6005,166l6144,166,6144,27,6005,27,6005,166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No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ó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ie</w:t>
        <w:tab/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ł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ż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ż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\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11" w:right="-20"/>
        <w:jc w:val="left"/>
        <w:tabs>
          <w:tab w:pos="7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PUN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K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Ę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9" w:after="0" w:line="181" w:lineRule="exact"/>
        <w:ind w:left="901" w:right="7784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un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-3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ę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6"/>
          <w:szCs w:val="16"/>
          <w:spacing w:val="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5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4.199982" w:type="dxa"/>
      </w:tblPr>
      <w:tblGrid/>
      <w:tr>
        <w:trPr>
          <w:trHeight w:val="314" w:hRule="exact"/>
        </w:trPr>
        <w:tc>
          <w:tcPr>
            <w:tcW w:w="172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8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680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14" w:hRule="exact"/>
        </w:trPr>
        <w:tc>
          <w:tcPr>
            <w:tcW w:w="172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5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dr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680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14" w:hRule="exact"/>
        </w:trPr>
        <w:tc>
          <w:tcPr>
            <w:tcW w:w="172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5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ob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680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45" w:after="0" w:line="240" w:lineRule="auto"/>
              <w:ind w:left="333" w:right="-20"/>
              <w:jc w:val="left"/>
              <w:tabs>
                <w:tab w:pos="1100" w:val="left"/>
                <w:tab w:pos="2140" w:val="left"/>
                <w:tab w:pos="3600" w:val="left"/>
                <w:tab w:pos="4520" w:val="left"/>
                <w:tab w:pos="5600" w:val="left"/>
              </w:tabs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on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ene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ia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k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………</w:t>
            </w:r>
          </w:p>
        </w:tc>
      </w:tr>
    </w:tbl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0" w:after="0" w:line="240" w:lineRule="auto"/>
        <w:ind w:left="919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96.449997pt;margin-top:-22.316093pt;width:6.95pt;height:6.95pt;mso-position-horizontal-relative:page;mso-position-vertical-relative:paragraph;z-index:-815" coordorigin="3929,-446" coordsize="139,139">
            <v:shape style="position:absolute;left:3929;top:-446;width:139;height:139" coordorigin="3929,-446" coordsize="139,139" path="m3929,-307l4068,-307,4068,-446,3929,-446,3929,-30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35.899994pt;margin-top:-22.316093pt;width:7pt;height:6.95pt;mso-position-horizontal-relative:page;mso-position-vertical-relative:paragraph;z-index:-814" coordorigin="4718,-446" coordsize="140,139">
            <v:shape style="position:absolute;left:4718;top:-446;width:140;height:139" coordorigin="4718,-446" coordsize="140,139" path="m4718,-307l4858,-307,4858,-446,4718,-446,4718,-30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87.399994pt;margin-top:-22.316093pt;width:6.95pt;height:6.95pt;mso-position-horizontal-relative:page;mso-position-vertical-relative:paragraph;z-index:-813" coordorigin="5748,-446" coordsize="139,139">
            <v:shape style="position:absolute;left:5748;top:-446;width:139;height:139" coordorigin="5748,-446" coordsize="139,139" path="m5748,-307l5887,-307,5887,-446,5748,-446,5748,-30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60.700012pt;margin-top:-22.316093pt;width:7pt;height:6.95pt;mso-position-horizontal-relative:page;mso-position-vertical-relative:paragraph;z-index:-812" coordorigin="7214,-446" coordsize="140,139">
            <v:shape style="position:absolute;left:7214;top:-446;width:140;height:139" coordorigin="7214,-446" coordsize="140,139" path="m7214,-307l7354,-307,7354,-446,7214,-446,7214,-30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06.799988pt;margin-top:-22.316093pt;width:6.95pt;height:6.95pt;mso-position-horizontal-relative:page;mso-position-vertical-relative:paragraph;z-index:-811" coordorigin="8136,-446" coordsize="139,139">
            <v:shape style="position:absolute;left:8136;top:-446;width:139;height:139" coordorigin="8136,-446" coordsize="139,139" path="m8136,-307l8275,-307,8275,-446,8136,-446,8136,-30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58.75pt;margin-top:-22.316093pt;width:6.95pt;height:6.95pt;mso-position-horizontal-relative:page;mso-position-vertical-relative:paragraph;z-index:-810" coordorigin="9175,-446" coordsize="139,139">
            <v:shape style="position:absolute;left:9175;top:-446;width:139;height:139" coordorigin="9175,-446" coordsize="139,139" path="m9175,-307l9314,-307,9314,-446,9175,-446,9175,-30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196.449997pt;margin-top:47.083908pt;width:6.95pt;height:6.95pt;mso-position-horizontal-relative:page;mso-position-vertical-relative:paragraph;z-index:-809" coordorigin="3929,942" coordsize="139,139">
            <v:shape style="position:absolute;left:3929;top:942;width:139;height:139" coordorigin="3929,942" coordsize="139,139" path="m3929,1081l4068,1081,4068,942,3929,942,3929,1081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35.899994pt;margin-top:47.083908pt;width:7pt;height:6.95pt;mso-position-horizontal-relative:page;mso-position-vertical-relative:paragraph;z-index:-808" coordorigin="4718,942" coordsize="140,139">
            <v:shape style="position:absolute;left:4718;top:942;width:140;height:139" coordorigin="4718,942" coordsize="140,139" path="m4718,1081l4858,1081,4858,942,4718,942,4718,1081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87.399994pt;margin-top:47.083908pt;width:6.95pt;height:6.95pt;mso-position-horizontal-relative:page;mso-position-vertical-relative:paragraph;z-index:-807" coordorigin="5748,942" coordsize="139,139">
            <v:shape style="position:absolute;left:5748;top:942;width:139;height:139" coordorigin="5748,942" coordsize="139,139" path="m5748,1081l5887,1081,5887,942,5748,942,5748,1081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60.700012pt;margin-top:47.083908pt;width:7pt;height:6.95pt;mso-position-horizontal-relative:page;mso-position-vertical-relative:paragraph;z-index:-806" coordorigin="7214,942" coordsize="140,139">
            <v:shape style="position:absolute;left:7214;top:942;width:140;height:139" coordorigin="7214,942" coordsize="140,139" path="m7214,1081l7354,1081,7354,942,7214,942,7214,1081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06.799988pt;margin-top:47.083908pt;width:6.95pt;height:6.95pt;mso-position-horizontal-relative:page;mso-position-vertical-relative:paragraph;z-index:-805" coordorigin="8136,942" coordsize="139,139">
            <v:shape style="position:absolute;left:8136;top:942;width:139;height:139" coordorigin="8136,942" coordsize="139,139" path="m8136,1081l8275,1081,8275,942,8136,942,8136,1081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58.75pt;margin-top:47.083908pt;width:6.95pt;height:6.95pt;mso-position-horizontal-relative:page;mso-position-vertical-relative:paragraph;z-index:-804" coordorigin="9175,942" coordsize="139,139">
            <v:shape style="position:absolute;left:9175;top:942;width:139;height:139" coordorigin="9175,942" coordsize="139,139" path="m9175,1081l9314,1081,9314,942,9175,942,9175,1081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un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ę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4.199982" w:type="dxa"/>
      </w:tblPr>
      <w:tblGrid/>
      <w:tr>
        <w:trPr>
          <w:trHeight w:val="312" w:hRule="exact"/>
        </w:trPr>
        <w:tc>
          <w:tcPr>
            <w:tcW w:w="1729" w:type="dxa"/>
            <w:tcBorders>
              <w:top w:val="single" w:sz="5.4000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2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6805" w:type="dxa"/>
            <w:tcBorders>
              <w:top w:val="single" w:sz="5.40006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14" w:hRule="exact"/>
        </w:trPr>
        <w:tc>
          <w:tcPr>
            <w:tcW w:w="172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3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dr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680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12" w:hRule="exact"/>
        </w:trPr>
        <w:tc>
          <w:tcPr>
            <w:tcW w:w="1729" w:type="dxa"/>
            <w:tcBorders>
              <w:top w:val="single" w:sz="4.64008" w:space="0" w:color="000000"/>
              <w:bottom w:val="single" w:sz="5.400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3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ob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6805" w:type="dxa"/>
            <w:tcBorders>
              <w:top w:val="single" w:sz="4.64008" w:space="0" w:color="000000"/>
              <w:bottom w:val="single" w:sz="5.4001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43" w:after="0" w:line="240" w:lineRule="auto"/>
              <w:ind w:left="333" w:right="-20"/>
              <w:jc w:val="left"/>
              <w:tabs>
                <w:tab w:pos="1100" w:val="left"/>
                <w:tab w:pos="2140" w:val="left"/>
                <w:tab w:pos="3600" w:val="left"/>
                <w:tab w:pos="4520" w:val="left"/>
                <w:tab w:pos="5600" w:val="left"/>
              </w:tabs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on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ene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ia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k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………</w:t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34" w:right="-20"/>
        <w:jc w:val="left"/>
        <w:tabs>
          <w:tab w:pos="7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SPECY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6"/>
          <w:w w:val="100"/>
          <w:b/>
          <w:bCs/>
        </w:rPr>
        <w:t>K</w:t>
      </w:r>
      <w:r>
        <w:rPr>
          <w:rFonts w:ascii="Arial" w:hAnsi="Arial" w:cs="Arial" w:eastAsia="Arial"/>
          <w:sz w:val="22"/>
          <w:szCs w:val="22"/>
          <w:spacing w:val="-1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9"/>
          <w:w w:val="100"/>
          <w:b/>
          <w:bCs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Ł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UG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34.679985" w:type="dxa"/>
      </w:tblPr>
      <w:tblGrid/>
      <w:tr>
        <w:trPr>
          <w:trHeight w:val="312" w:hRule="exact"/>
        </w:trPr>
        <w:tc>
          <w:tcPr>
            <w:tcW w:w="8534" w:type="dxa"/>
            <w:gridSpan w:val="2"/>
            <w:tcBorders>
              <w:top w:val="single" w:sz="5.3598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47" w:after="0" w:line="240" w:lineRule="auto"/>
              <w:ind w:left="3519" w:right="322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J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</w:p>
        </w:tc>
      </w:tr>
      <w:tr>
        <w:trPr>
          <w:trHeight w:val="314" w:hRule="exact"/>
        </w:trPr>
        <w:tc>
          <w:tcPr>
            <w:tcW w:w="45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7" w:after="0" w:line="240" w:lineRule="auto"/>
              <w:ind w:left="1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/>
              <w:pict>
                <v:shape style="width:9.75pt;height:9pt;mso-position-horizontal-relative:char;mso-position-vertical-relative:line" type="#_x0000_t75">
                  <v:imagedata r:id="rId17" o:title=""/>
                </v:shape>
              </w:pic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</w:p>
        </w:tc>
        <w:tc>
          <w:tcPr>
            <w:tcW w:w="808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50" w:after="0" w:line="240" w:lineRule="auto"/>
              <w:ind w:left="88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ł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ż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ana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za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j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j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Ø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mm</w:t>
            </w:r>
          </w:p>
        </w:tc>
      </w:tr>
      <w:tr>
        <w:trPr>
          <w:trHeight w:val="314" w:hRule="exact"/>
        </w:trPr>
        <w:tc>
          <w:tcPr>
            <w:tcW w:w="454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6" w:after="0" w:line="240" w:lineRule="auto"/>
              <w:ind w:left="1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/>
              <w:pict>
                <v:shape style="width:9.75pt;height:9pt;mso-position-horizontal-relative:char;mso-position-vertical-relative:line" type="#_x0000_t75">
                  <v:imagedata r:id="rId18" o:title=""/>
                </v:shape>
              </w:pic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</w:p>
        </w:tc>
        <w:tc>
          <w:tcPr>
            <w:tcW w:w="8080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53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ł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ż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ana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za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j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j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Ø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mm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mm</w:t>
            </w:r>
          </w:p>
        </w:tc>
      </w:tr>
      <w:tr>
        <w:trPr>
          <w:trHeight w:val="314" w:hRule="exact"/>
        </w:trPr>
        <w:tc>
          <w:tcPr>
            <w:tcW w:w="454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6" w:after="0" w:line="240" w:lineRule="auto"/>
              <w:ind w:left="1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/>
              <w:pict>
                <v:shape style="width:9.750108pt;height:9pt;mso-position-horizontal-relative:char;mso-position-vertical-relative:line" type="#_x0000_t75">
                  <v:imagedata r:id="rId19" o:title=""/>
                </v:shape>
              </w:pic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</w:p>
        </w:tc>
        <w:tc>
          <w:tcPr>
            <w:tcW w:w="8080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50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ły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ó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Ø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ło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ż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j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ji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Ø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ż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</w:p>
        </w:tc>
      </w:tr>
      <w:tr>
        <w:trPr>
          <w:trHeight w:val="313" w:hRule="exact"/>
        </w:trPr>
        <w:tc>
          <w:tcPr>
            <w:tcW w:w="454" w:type="dxa"/>
            <w:tcBorders>
              <w:top w:val="single" w:sz="4.639840" w:space="0" w:color="000000"/>
              <w:bottom w:val="single" w:sz="5.440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6" w:after="0" w:line="240" w:lineRule="auto"/>
              <w:ind w:left="12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/>
              <w:pict>
                <v:shape style="width:9.750108pt;height:9pt;mso-position-horizontal-relative:char;mso-position-vertical-relative:line" type="#_x0000_t75">
                  <v:imagedata r:id="rId20" o:title=""/>
                </v:shape>
              </w:pic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</w:p>
        </w:tc>
        <w:tc>
          <w:tcPr>
            <w:tcW w:w="8080" w:type="dxa"/>
            <w:tcBorders>
              <w:top w:val="single" w:sz="4.639840" w:space="0" w:color="000000"/>
              <w:bottom w:val="single" w:sz="5.4404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53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obó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</w:t>
            </w:r>
          </w:p>
        </w:tc>
      </w:tr>
    </w:tbl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0" w:right="-20"/>
        <w:jc w:val="left"/>
        <w:tabs>
          <w:tab w:pos="7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V.</w:t>
        <w:tab/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MI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URUC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OMI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6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Ł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GO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Ś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Ć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6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spacing w:val="-15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6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Ł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GI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70" w:lineRule="exact"/>
        <w:jc w:val="left"/>
        <w:rPr>
          <w:sz w:val="7"/>
          <w:szCs w:val="7"/>
        </w:rPr>
      </w:pPr>
      <w:rPr/>
      <w:r>
        <w:rPr>
          <w:sz w:val="7"/>
          <w:szCs w:val="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56.200027" w:type="dxa"/>
      </w:tblPr>
      <w:tblGrid/>
      <w:tr>
        <w:trPr>
          <w:trHeight w:val="310" w:hRule="exact"/>
        </w:trPr>
        <w:tc>
          <w:tcPr>
            <w:tcW w:w="3394" w:type="dxa"/>
            <w:tcBorders>
              <w:top w:val="single" w:sz="5.3598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50" w:after="0" w:line="240" w:lineRule="auto"/>
              <w:ind w:left="10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ąz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nia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ł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i:</w:t>
            </w:r>
          </w:p>
        </w:tc>
        <w:tc>
          <w:tcPr>
            <w:tcW w:w="5216" w:type="dxa"/>
            <w:tcBorders>
              <w:top w:val="single" w:sz="5.3598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13" w:hRule="exact"/>
        </w:trPr>
        <w:tc>
          <w:tcPr>
            <w:tcW w:w="3394" w:type="dxa"/>
            <w:tcBorders>
              <w:top w:val="single" w:sz="4.639840" w:space="0" w:color="000000"/>
              <w:bottom w:val="single" w:sz="5.439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53" w:after="0" w:line="240" w:lineRule="auto"/>
              <w:ind w:left="10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ł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i:</w:t>
            </w:r>
          </w:p>
        </w:tc>
        <w:tc>
          <w:tcPr>
            <w:tcW w:w="5216" w:type="dxa"/>
            <w:tcBorders>
              <w:top w:val="single" w:sz="4.639840" w:space="0" w:color="000000"/>
              <w:bottom w:val="single" w:sz="5.439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286" w:footer="1131" w:top="1140" w:bottom="1320" w:left="1040" w:right="760"/>
          <w:headerReference w:type="default" r:id="rId16"/>
          <w:pgSz w:w="11900" w:h="168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2" w:after="0" w:line="248" w:lineRule="exact"/>
        <w:ind w:left="170" w:right="-20"/>
        <w:jc w:val="left"/>
        <w:tabs>
          <w:tab w:pos="7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V.</w:t>
        <w:tab/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  <w:position w:val="-1"/>
        </w:rPr>
        <w:t>Ł</w:t>
      </w:r>
      <w:r>
        <w:rPr>
          <w:rFonts w:ascii="Arial" w:hAnsi="Arial" w:cs="Arial" w:eastAsia="Arial"/>
          <w:sz w:val="22"/>
          <w:szCs w:val="22"/>
          <w:spacing w:val="-13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TY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5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4.199982" w:type="dxa"/>
      </w:tblPr>
      <w:tblGrid/>
      <w:tr>
        <w:trPr>
          <w:trHeight w:val="276" w:hRule="exact"/>
        </w:trPr>
        <w:tc>
          <w:tcPr>
            <w:tcW w:w="314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1" w:after="0" w:line="240" w:lineRule="auto"/>
              <w:ind w:left="1292" w:right="125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ł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538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1" w:after="0" w:line="240" w:lineRule="auto"/>
              <w:ind w:left="166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9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8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ś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ć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ł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[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]</w:t>
            </w:r>
          </w:p>
        </w:tc>
      </w:tr>
      <w:tr>
        <w:trPr>
          <w:trHeight w:val="295" w:hRule="exact"/>
        </w:trPr>
        <w:tc>
          <w:tcPr>
            <w:tcW w:w="314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538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93" w:hRule="exact"/>
        </w:trPr>
        <w:tc>
          <w:tcPr>
            <w:tcW w:w="314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ę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ł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538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93" w:hRule="exact"/>
        </w:trPr>
        <w:tc>
          <w:tcPr>
            <w:tcW w:w="314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opus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538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58" w:hRule="exact"/>
        </w:trPr>
        <w:tc>
          <w:tcPr>
            <w:tcW w:w="314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0" w:after="0" w:line="180" w:lineRule="exact"/>
              <w:ind w:left="102" w:right="62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ę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na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ł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at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bo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po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ę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op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st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538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2" w:after="0" w:line="240" w:lineRule="auto"/>
        <w:ind w:left="110" w:right="-20"/>
        <w:jc w:val="left"/>
        <w:tabs>
          <w:tab w:pos="7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4.199982" w:type="dxa"/>
      </w:tblPr>
      <w:tblGrid/>
      <w:tr>
        <w:trPr>
          <w:trHeight w:val="283" w:hRule="exact"/>
        </w:trPr>
        <w:tc>
          <w:tcPr>
            <w:tcW w:w="426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1950" w:right="1912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Pr/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OS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D</w:t>
            </w:r>
          </w:p>
        </w:tc>
        <w:tc>
          <w:tcPr>
            <w:tcW w:w="4265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2017" w:right="1980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Pr/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I</w:t>
            </w:r>
          </w:p>
        </w:tc>
      </w:tr>
      <w:tr>
        <w:trPr>
          <w:trHeight w:val="1287" w:hRule="exact"/>
        </w:trPr>
        <w:tc>
          <w:tcPr>
            <w:tcW w:w="426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21" w:right="514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Pr/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4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…</w:t>
            </w:r>
          </w:p>
          <w:p>
            <w:pPr>
              <w:spacing w:before="39" w:after="0" w:line="240" w:lineRule="auto"/>
              <w:ind w:left="920" w:right="911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Pr/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(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im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ę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zw</w:t>
            </w:r>
            <w:r>
              <w:rPr>
                <w:rFonts w:ascii="Tahoma" w:hAnsi="Tahoma" w:cs="Tahoma" w:eastAsia="Tahoma"/>
                <w:sz w:val="16"/>
                <w:szCs w:val="16"/>
                <w:spacing w:val="-3"/>
                <w:w w:val="100"/>
              </w:rPr>
              <w:t>i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ko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Tahoma" w:hAnsi="Tahoma" w:cs="Tahoma" w:eastAsia="Tahoma"/>
                <w:sz w:val="16"/>
                <w:szCs w:val="16"/>
                <w:spacing w:val="-3"/>
                <w:w w:val="100"/>
              </w:rPr>
              <w:t>i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z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ą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tk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a,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da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Tahoma" w:hAnsi="Tahoma" w:cs="Tahoma" w:eastAsia="Tahoma"/>
                <w:sz w:val="16"/>
                <w:szCs w:val="16"/>
                <w:spacing w:val="-3"/>
                <w:w w:val="100"/>
              </w:rPr>
              <w:t>a)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6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19" w:right="514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Pr/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4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…</w:t>
            </w:r>
          </w:p>
          <w:p>
            <w:pPr>
              <w:spacing w:before="39" w:after="0" w:line="240" w:lineRule="auto"/>
              <w:ind w:left="915" w:right="913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Pr/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(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im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ę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zw</w:t>
            </w:r>
            <w:r>
              <w:rPr>
                <w:rFonts w:ascii="Tahoma" w:hAnsi="Tahoma" w:cs="Tahoma" w:eastAsia="Tahoma"/>
                <w:sz w:val="16"/>
                <w:szCs w:val="16"/>
                <w:spacing w:val="-3"/>
                <w:w w:val="100"/>
              </w:rPr>
              <w:t>i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ko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ahoma" w:hAnsi="Tahoma" w:cs="Tahoma" w:eastAsia="Tahoma"/>
                <w:sz w:val="16"/>
                <w:szCs w:val="16"/>
                <w:spacing w:val="-3"/>
                <w:w w:val="100"/>
              </w:rPr>
              <w:t>i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z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ą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tk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a,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da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Tahoma" w:hAnsi="Tahoma" w:cs="Tahoma" w:eastAsia="Tahoma"/>
                <w:sz w:val="16"/>
                <w:szCs w:val="16"/>
                <w:spacing w:val="-3"/>
                <w:w w:val="100"/>
              </w:rPr>
              <w:t>a)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286" w:footer="1131" w:top="1140" w:bottom="1320" w:left="1040" w:right="760"/>
          <w:pgSz w:w="11900" w:h="168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5" w:after="0" w:line="240" w:lineRule="auto"/>
        <w:ind w:left="374" w:right="621"/>
        <w:jc w:val="center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Z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ł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ą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28"/>
          <w:szCs w:val="28"/>
          <w:spacing w:val="-4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-</w:t>
      </w:r>
      <w:r>
        <w:rPr>
          <w:rFonts w:ascii="Arial" w:hAnsi="Arial" w:cs="Arial" w:eastAsia="Arial"/>
          <w:sz w:val="26"/>
          <w:szCs w:val="26"/>
          <w:spacing w:val="-4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Protokół</w:t>
      </w:r>
      <w:r>
        <w:rPr>
          <w:rFonts w:ascii="Arial" w:hAnsi="Arial" w:cs="Arial" w:eastAsia="Arial"/>
          <w:sz w:val="26"/>
          <w:szCs w:val="26"/>
          <w:spacing w:val="-19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2"/>
          <w:w w:val="99"/>
        </w:rPr>
        <w:t>z</w:t>
      </w:r>
      <w:r>
        <w:rPr>
          <w:rFonts w:ascii="Arial" w:hAnsi="Arial" w:cs="Arial" w:eastAsia="Arial"/>
          <w:sz w:val="26"/>
          <w:szCs w:val="26"/>
          <w:spacing w:val="0"/>
          <w:w w:val="99"/>
        </w:rPr>
        <w:t>d</w:t>
      </w:r>
      <w:r>
        <w:rPr>
          <w:rFonts w:ascii="Arial" w:hAnsi="Arial" w:cs="Arial" w:eastAsia="Arial"/>
          <w:sz w:val="26"/>
          <w:szCs w:val="26"/>
          <w:spacing w:val="5"/>
          <w:w w:val="99"/>
        </w:rPr>
        <w:t>a</w:t>
      </w:r>
      <w:r>
        <w:rPr>
          <w:rFonts w:ascii="Arial" w:hAnsi="Arial" w:cs="Arial" w:eastAsia="Arial"/>
          <w:sz w:val="26"/>
          <w:szCs w:val="26"/>
          <w:spacing w:val="-2"/>
          <w:w w:val="99"/>
        </w:rPr>
        <w:t>w</w:t>
      </w:r>
      <w:r>
        <w:rPr>
          <w:rFonts w:ascii="Arial" w:hAnsi="Arial" w:cs="Arial" w:eastAsia="Arial"/>
          <w:sz w:val="26"/>
          <w:szCs w:val="26"/>
          <w:spacing w:val="0"/>
          <w:w w:val="99"/>
        </w:rPr>
        <w:t>c</w:t>
      </w:r>
      <w:r>
        <w:rPr>
          <w:rFonts w:ascii="Arial" w:hAnsi="Arial" w:cs="Arial" w:eastAsia="Arial"/>
          <w:sz w:val="26"/>
          <w:szCs w:val="26"/>
          <w:spacing w:val="2"/>
          <w:w w:val="99"/>
        </w:rPr>
        <w:t>z</w:t>
      </w:r>
      <w:r>
        <w:rPr>
          <w:rFonts w:ascii="Arial" w:hAnsi="Arial" w:cs="Arial" w:eastAsia="Arial"/>
          <w:sz w:val="26"/>
          <w:szCs w:val="26"/>
          <w:spacing w:val="0"/>
          <w:w w:val="99"/>
        </w:rPr>
        <w:t>o</w:t>
      </w:r>
      <w:r>
        <w:rPr>
          <w:rFonts w:ascii="Arial" w:hAnsi="Arial" w:cs="Arial" w:eastAsia="Arial"/>
          <w:sz w:val="26"/>
          <w:szCs w:val="26"/>
          <w:spacing w:val="2"/>
          <w:w w:val="99"/>
        </w:rPr>
        <w:t>-</w:t>
      </w:r>
      <w:r>
        <w:rPr>
          <w:rFonts w:ascii="Arial" w:hAnsi="Arial" w:cs="Arial" w:eastAsia="Arial"/>
          <w:sz w:val="26"/>
          <w:szCs w:val="26"/>
          <w:spacing w:val="0"/>
          <w:w w:val="99"/>
        </w:rPr>
        <w:t>o</w:t>
      </w:r>
      <w:r>
        <w:rPr>
          <w:rFonts w:ascii="Arial" w:hAnsi="Arial" w:cs="Arial" w:eastAsia="Arial"/>
          <w:sz w:val="26"/>
          <w:szCs w:val="26"/>
          <w:spacing w:val="2"/>
          <w:w w:val="99"/>
        </w:rPr>
        <w:t>d</w:t>
      </w:r>
      <w:r>
        <w:rPr>
          <w:rFonts w:ascii="Arial" w:hAnsi="Arial" w:cs="Arial" w:eastAsia="Arial"/>
          <w:sz w:val="26"/>
          <w:szCs w:val="26"/>
          <w:spacing w:val="0"/>
          <w:w w:val="99"/>
        </w:rPr>
        <w:t>b</w:t>
      </w:r>
      <w:r>
        <w:rPr>
          <w:rFonts w:ascii="Arial" w:hAnsi="Arial" w:cs="Arial" w:eastAsia="Arial"/>
          <w:sz w:val="26"/>
          <w:szCs w:val="26"/>
          <w:spacing w:val="5"/>
          <w:w w:val="99"/>
        </w:rPr>
        <w:t>i</w:t>
      </w:r>
      <w:r>
        <w:rPr>
          <w:rFonts w:ascii="Arial" w:hAnsi="Arial" w:cs="Arial" w:eastAsia="Arial"/>
          <w:sz w:val="26"/>
          <w:szCs w:val="26"/>
          <w:spacing w:val="0"/>
          <w:w w:val="99"/>
        </w:rPr>
        <w:t>orc</w:t>
      </w:r>
      <w:r>
        <w:rPr>
          <w:rFonts w:ascii="Arial" w:hAnsi="Arial" w:cs="Arial" w:eastAsia="Arial"/>
          <w:sz w:val="26"/>
          <w:szCs w:val="26"/>
          <w:spacing w:val="5"/>
          <w:w w:val="99"/>
        </w:rPr>
        <w:t>z</w:t>
      </w:r>
      <w:r>
        <w:rPr>
          <w:rFonts w:ascii="Arial" w:hAnsi="Arial" w:cs="Arial" w:eastAsia="Arial"/>
          <w:sz w:val="26"/>
          <w:szCs w:val="26"/>
          <w:spacing w:val="0"/>
          <w:w w:val="99"/>
        </w:rPr>
        <w:t>y</w:t>
      </w:r>
      <w:r>
        <w:rPr>
          <w:rFonts w:ascii="Arial" w:hAnsi="Arial" w:cs="Arial" w:eastAsia="Arial"/>
          <w:sz w:val="26"/>
          <w:szCs w:val="26"/>
          <w:spacing w:val="-26"/>
          <w:w w:val="99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Dz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i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erż</w:t>
      </w:r>
      <w:r>
        <w:rPr>
          <w:rFonts w:ascii="Arial" w:hAnsi="Arial" w:cs="Arial" w:eastAsia="Arial"/>
          <w:sz w:val="26"/>
          <w:szCs w:val="26"/>
          <w:spacing w:val="5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wa</w:t>
      </w:r>
      <w:r>
        <w:rPr>
          <w:rFonts w:ascii="Arial" w:hAnsi="Arial" w:cs="Arial" w:eastAsia="Arial"/>
          <w:sz w:val="26"/>
          <w:szCs w:val="26"/>
          <w:spacing w:val="-24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K</w:t>
      </w:r>
      <w:r>
        <w:rPr>
          <w:rFonts w:ascii="Arial" w:hAnsi="Arial" w:cs="Arial" w:eastAsia="Arial"/>
          <w:sz w:val="26"/>
          <w:szCs w:val="26"/>
          <w:spacing w:val="2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5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alizacji</w:t>
      </w:r>
      <w:r>
        <w:rPr>
          <w:rFonts w:ascii="Arial" w:hAnsi="Arial" w:cs="Arial" w:eastAsia="Arial"/>
          <w:sz w:val="26"/>
          <w:szCs w:val="26"/>
          <w:spacing w:val="-2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4"/>
          <w:w w:val="97"/>
        </w:rPr>
        <w:t>K</w:t>
      </w:r>
      <w:r>
        <w:rPr>
          <w:rFonts w:ascii="Arial" w:hAnsi="Arial" w:cs="Arial" w:eastAsia="Arial"/>
          <w:sz w:val="26"/>
          <w:szCs w:val="26"/>
          <w:spacing w:val="3"/>
          <w:w w:val="97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97"/>
        </w:rPr>
        <w:t>b</w:t>
      </w:r>
      <w:r>
        <w:rPr>
          <w:rFonts w:ascii="Arial" w:hAnsi="Arial" w:cs="Arial" w:eastAsia="Arial"/>
          <w:sz w:val="26"/>
          <w:szCs w:val="26"/>
          <w:spacing w:val="2"/>
          <w:w w:val="97"/>
        </w:rPr>
        <w:t>l</w:t>
      </w:r>
      <w:r>
        <w:rPr>
          <w:rFonts w:ascii="Arial" w:hAnsi="Arial" w:cs="Arial" w:eastAsia="Arial"/>
          <w:sz w:val="26"/>
          <w:szCs w:val="26"/>
          <w:spacing w:val="3"/>
          <w:w w:val="97"/>
        </w:rPr>
        <w:t>o</w:t>
      </w:r>
      <w:r>
        <w:rPr>
          <w:rFonts w:ascii="Arial" w:hAnsi="Arial" w:cs="Arial" w:eastAsia="Arial"/>
          <w:sz w:val="26"/>
          <w:szCs w:val="26"/>
          <w:spacing w:val="4"/>
          <w:w w:val="97"/>
        </w:rPr>
        <w:t>w</w:t>
      </w:r>
      <w:r>
        <w:rPr>
          <w:rFonts w:ascii="Arial" w:hAnsi="Arial" w:cs="Arial" w:eastAsia="Arial"/>
          <w:sz w:val="26"/>
          <w:szCs w:val="26"/>
          <w:spacing w:val="0"/>
          <w:w w:val="97"/>
        </w:rPr>
        <w:t>ej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749" w:right="2989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96"/>
        </w:rPr>
        <w:t>…</w:t>
      </w:r>
      <w:r>
        <w:rPr>
          <w:rFonts w:ascii="Arial" w:hAnsi="Arial" w:cs="Arial" w:eastAsia="Arial"/>
          <w:sz w:val="20"/>
          <w:szCs w:val="20"/>
          <w:spacing w:val="5"/>
          <w:w w:val="96"/>
        </w:rPr>
        <w:t>…</w:t>
      </w:r>
      <w:r>
        <w:rPr>
          <w:rFonts w:ascii="Arial" w:hAnsi="Arial" w:cs="Arial" w:eastAsia="Arial"/>
          <w:sz w:val="20"/>
          <w:szCs w:val="20"/>
          <w:spacing w:val="5"/>
          <w:w w:val="96"/>
        </w:rPr>
        <w:t>…</w:t>
      </w:r>
      <w:r>
        <w:rPr>
          <w:rFonts w:ascii="Arial" w:hAnsi="Arial" w:cs="Arial" w:eastAsia="Arial"/>
          <w:sz w:val="20"/>
          <w:szCs w:val="20"/>
          <w:spacing w:val="3"/>
          <w:w w:val="96"/>
        </w:rPr>
        <w:t>…</w:t>
      </w:r>
      <w:r>
        <w:rPr>
          <w:rFonts w:ascii="Arial" w:hAnsi="Arial" w:cs="Arial" w:eastAsia="Arial"/>
          <w:sz w:val="20"/>
          <w:szCs w:val="20"/>
          <w:spacing w:val="5"/>
          <w:w w:val="96"/>
        </w:rPr>
        <w:t>…</w:t>
      </w:r>
      <w:r>
        <w:rPr>
          <w:rFonts w:ascii="Arial" w:hAnsi="Arial" w:cs="Arial" w:eastAsia="Arial"/>
          <w:sz w:val="20"/>
          <w:szCs w:val="20"/>
          <w:spacing w:val="5"/>
          <w:w w:val="96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96"/>
        </w:rPr>
        <w:t>…</w:t>
      </w:r>
      <w:r>
        <w:rPr>
          <w:rFonts w:ascii="Arial" w:hAnsi="Arial" w:cs="Arial" w:eastAsia="Arial"/>
          <w:sz w:val="20"/>
          <w:szCs w:val="20"/>
          <w:spacing w:val="6"/>
          <w:w w:val="96"/>
        </w:rPr>
        <w:t>…</w:t>
      </w:r>
      <w:r>
        <w:rPr>
          <w:rFonts w:ascii="Arial" w:hAnsi="Arial" w:cs="Arial" w:eastAsia="Arial"/>
          <w:sz w:val="20"/>
          <w:szCs w:val="20"/>
          <w:spacing w:val="1"/>
          <w:w w:val="96"/>
        </w:rPr>
        <w:t>.</w:t>
      </w:r>
      <w:r>
        <w:rPr>
          <w:rFonts w:ascii="Arial" w:hAnsi="Arial" w:cs="Arial" w:eastAsia="Arial"/>
          <w:sz w:val="20"/>
          <w:szCs w:val="20"/>
          <w:spacing w:val="6"/>
          <w:w w:val="96"/>
        </w:rPr>
        <w:t>.</w:t>
      </w:r>
      <w:r>
        <w:rPr>
          <w:rFonts w:ascii="Arial" w:hAnsi="Arial" w:cs="Arial" w:eastAsia="Arial"/>
          <w:sz w:val="20"/>
          <w:szCs w:val="20"/>
          <w:spacing w:val="3"/>
          <w:w w:val="96"/>
        </w:rPr>
        <w:t>……</w:t>
      </w:r>
      <w:r>
        <w:rPr>
          <w:rFonts w:ascii="Arial" w:hAnsi="Arial" w:cs="Arial" w:eastAsia="Arial"/>
          <w:sz w:val="20"/>
          <w:szCs w:val="20"/>
          <w:spacing w:val="1"/>
          <w:w w:val="96"/>
        </w:rPr>
        <w:t>.</w:t>
      </w:r>
      <w:r>
        <w:rPr>
          <w:rFonts w:ascii="Arial" w:hAnsi="Arial" w:cs="Arial" w:eastAsia="Arial"/>
          <w:sz w:val="20"/>
          <w:szCs w:val="20"/>
          <w:spacing w:val="8"/>
          <w:w w:val="96"/>
        </w:rPr>
        <w:t>…</w:t>
      </w:r>
      <w:r>
        <w:rPr>
          <w:rFonts w:ascii="Arial" w:hAnsi="Arial" w:cs="Arial" w:eastAsia="Arial"/>
          <w:sz w:val="20"/>
          <w:szCs w:val="20"/>
          <w:spacing w:val="3"/>
          <w:w w:val="96"/>
        </w:rPr>
        <w:t>…</w:t>
      </w:r>
      <w:r>
        <w:rPr>
          <w:rFonts w:ascii="Arial" w:hAnsi="Arial" w:cs="Arial" w:eastAsia="Arial"/>
          <w:sz w:val="20"/>
          <w:szCs w:val="20"/>
          <w:spacing w:val="5"/>
          <w:w w:val="96"/>
        </w:rPr>
        <w:t>…</w:t>
      </w:r>
      <w:r>
        <w:rPr>
          <w:rFonts w:ascii="Arial" w:hAnsi="Arial" w:cs="Arial" w:eastAsia="Arial"/>
          <w:sz w:val="20"/>
          <w:szCs w:val="20"/>
          <w:spacing w:val="5"/>
          <w:w w:val="96"/>
        </w:rPr>
        <w:t>…</w:t>
      </w:r>
      <w:r>
        <w:rPr>
          <w:rFonts w:ascii="Arial" w:hAnsi="Arial" w:cs="Arial" w:eastAsia="Arial"/>
          <w:sz w:val="20"/>
          <w:szCs w:val="20"/>
          <w:spacing w:val="5"/>
          <w:w w:val="96"/>
        </w:rPr>
        <w:t>…</w:t>
      </w:r>
      <w:r>
        <w:rPr>
          <w:rFonts w:ascii="Arial" w:hAnsi="Arial" w:cs="Arial" w:eastAsia="Arial"/>
          <w:sz w:val="20"/>
          <w:szCs w:val="20"/>
          <w:spacing w:val="3"/>
          <w:w w:val="96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749" w:right="2988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Nr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ow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96"/>
        </w:rPr>
        <w:t>…</w:t>
      </w:r>
      <w:r>
        <w:rPr>
          <w:rFonts w:ascii="Arial" w:hAnsi="Arial" w:cs="Arial" w:eastAsia="Arial"/>
          <w:sz w:val="20"/>
          <w:szCs w:val="20"/>
          <w:spacing w:val="3"/>
          <w:w w:val="96"/>
        </w:rPr>
        <w:t>…</w:t>
      </w:r>
      <w:r>
        <w:rPr>
          <w:rFonts w:ascii="Arial" w:hAnsi="Arial" w:cs="Arial" w:eastAsia="Arial"/>
          <w:sz w:val="20"/>
          <w:szCs w:val="20"/>
          <w:spacing w:val="8"/>
          <w:w w:val="96"/>
        </w:rPr>
        <w:t>…</w:t>
      </w:r>
      <w:r>
        <w:rPr>
          <w:rFonts w:ascii="Arial" w:hAnsi="Arial" w:cs="Arial" w:eastAsia="Arial"/>
          <w:sz w:val="20"/>
          <w:szCs w:val="20"/>
          <w:spacing w:val="3"/>
          <w:w w:val="96"/>
        </w:rPr>
        <w:t>…</w:t>
      </w:r>
      <w:r>
        <w:rPr>
          <w:rFonts w:ascii="Arial" w:hAnsi="Arial" w:cs="Arial" w:eastAsia="Arial"/>
          <w:sz w:val="20"/>
          <w:szCs w:val="20"/>
          <w:spacing w:val="5"/>
          <w:w w:val="96"/>
        </w:rPr>
        <w:t>……</w:t>
      </w:r>
      <w:r>
        <w:rPr>
          <w:rFonts w:ascii="Arial" w:hAnsi="Arial" w:cs="Arial" w:eastAsia="Arial"/>
          <w:sz w:val="20"/>
          <w:szCs w:val="20"/>
          <w:spacing w:val="8"/>
          <w:w w:val="96"/>
        </w:rPr>
        <w:t>…</w:t>
      </w:r>
      <w:r>
        <w:rPr>
          <w:rFonts w:ascii="Arial" w:hAnsi="Arial" w:cs="Arial" w:eastAsia="Arial"/>
          <w:sz w:val="20"/>
          <w:szCs w:val="20"/>
          <w:spacing w:val="3"/>
          <w:w w:val="96"/>
        </w:rPr>
        <w:t>……</w:t>
      </w:r>
      <w:r>
        <w:rPr>
          <w:rFonts w:ascii="Arial" w:hAnsi="Arial" w:cs="Arial" w:eastAsia="Arial"/>
          <w:sz w:val="20"/>
          <w:szCs w:val="20"/>
          <w:spacing w:val="5"/>
          <w:w w:val="96"/>
        </w:rPr>
        <w:t>…</w:t>
      </w:r>
      <w:r>
        <w:rPr>
          <w:rFonts w:ascii="Arial" w:hAnsi="Arial" w:cs="Arial" w:eastAsia="Arial"/>
          <w:sz w:val="20"/>
          <w:szCs w:val="20"/>
          <w:spacing w:val="5"/>
          <w:w w:val="96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96"/>
        </w:rPr>
        <w:t>…</w:t>
      </w:r>
      <w:r>
        <w:rPr>
          <w:rFonts w:ascii="Arial" w:hAnsi="Arial" w:cs="Arial" w:eastAsia="Arial"/>
          <w:sz w:val="20"/>
          <w:szCs w:val="20"/>
          <w:spacing w:val="8"/>
          <w:w w:val="96"/>
        </w:rPr>
        <w:t>…</w:t>
      </w:r>
      <w:r>
        <w:rPr>
          <w:rFonts w:ascii="Arial" w:hAnsi="Arial" w:cs="Arial" w:eastAsia="Arial"/>
          <w:sz w:val="20"/>
          <w:szCs w:val="20"/>
          <w:spacing w:val="3"/>
          <w:w w:val="96"/>
        </w:rPr>
        <w:t>…….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left="256" w:right="-20"/>
        <w:jc w:val="left"/>
        <w:tabs>
          <w:tab w:pos="7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.</w:t>
        <w:tab/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-13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3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RES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WE: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5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4.199982" w:type="dxa"/>
      </w:tblPr>
      <w:tblGrid/>
      <w:tr>
        <w:trPr>
          <w:trHeight w:val="314" w:hRule="exact"/>
        </w:trPr>
        <w:tc>
          <w:tcPr>
            <w:tcW w:w="428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8" w:after="0" w:line="240" w:lineRule="auto"/>
              <w:ind w:left="1938" w:right="189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53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8" w:after="0" w:line="240" w:lineRule="auto"/>
              <w:ind w:left="2014" w:right="197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OI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117" w:hRule="exact"/>
        </w:trPr>
        <w:tc>
          <w:tcPr>
            <w:tcW w:w="1303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319" w:lineRule="auto"/>
              <w:ind w:left="102" w:right="16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dre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2977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319" w:lineRule="auto"/>
              <w:ind w:left="102" w:right="58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dre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2977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8" w:lineRule="exact"/>
        <w:ind w:left="196" w:right="-20"/>
        <w:jc w:val="left"/>
        <w:tabs>
          <w:tab w:pos="7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.</w:t>
        <w:tab/>
      </w:r>
      <w:r>
        <w:rPr>
          <w:rFonts w:ascii="Arial" w:hAnsi="Arial" w:cs="Arial" w:eastAsia="Arial"/>
          <w:sz w:val="22"/>
          <w:szCs w:val="22"/>
          <w:spacing w:val="6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-13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9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-13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US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Ł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5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4.199982" w:type="dxa"/>
      </w:tblPr>
      <w:tblGrid/>
      <w:tr>
        <w:trPr>
          <w:trHeight w:val="499" w:hRule="exact"/>
        </w:trPr>
        <w:tc>
          <w:tcPr>
            <w:tcW w:w="229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3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ęp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8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ęp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B</w:t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0" w:after="0" w:line="240" w:lineRule="auto"/>
              <w:ind w:left="376" w:right="34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ś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ć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kab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[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]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/</w:t>
            </w:r>
          </w:p>
          <w:p>
            <w:pPr>
              <w:spacing w:before="1" w:after="0" w:line="240" w:lineRule="auto"/>
              <w:ind w:left="481" w:right="44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ur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[s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]</w:t>
            </w:r>
          </w:p>
        </w:tc>
        <w:tc>
          <w:tcPr>
            <w:tcW w:w="226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5" w:after="0" w:line="182" w:lineRule="exact"/>
              <w:ind w:left="472" w:right="424" w:firstLine="6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ł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ug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ś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ć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ur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[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]</w:t>
            </w:r>
          </w:p>
        </w:tc>
      </w:tr>
      <w:tr>
        <w:trPr>
          <w:trHeight w:val="314" w:hRule="exact"/>
        </w:trPr>
        <w:tc>
          <w:tcPr>
            <w:tcW w:w="229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98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98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26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8" w:lineRule="exact"/>
        <w:ind w:left="134" w:right="-20"/>
        <w:jc w:val="left"/>
        <w:tabs>
          <w:tab w:pos="7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.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PUN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K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9"/>
          <w:w w:val="100"/>
          <w:b/>
          <w:bCs/>
          <w:position w:val="-1"/>
        </w:rPr>
        <w:t>Z</w:t>
      </w:r>
      <w:r>
        <w:rPr>
          <w:rFonts w:ascii="Arial" w:hAnsi="Arial" w:cs="Arial" w:eastAsia="Arial"/>
          <w:sz w:val="22"/>
          <w:szCs w:val="22"/>
          <w:spacing w:val="-15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Ń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Ń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5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4.199982" w:type="dxa"/>
      </w:tblPr>
      <w:tblGrid/>
      <w:tr>
        <w:trPr>
          <w:trHeight w:val="314" w:hRule="exact"/>
        </w:trPr>
        <w:tc>
          <w:tcPr>
            <w:tcW w:w="144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102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ęp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</w:p>
        </w:tc>
        <w:tc>
          <w:tcPr>
            <w:tcW w:w="38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0" w:after="0" w:line="240" w:lineRule="auto"/>
              <w:ind w:left="1285" w:right="124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ęp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B</w:t>
            </w:r>
          </w:p>
        </w:tc>
      </w:tr>
      <w:tr>
        <w:trPr>
          <w:trHeight w:val="312" w:hRule="exact"/>
        </w:trPr>
        <w:tc>
          <w:tcPr>
            <w:tcW w:w="144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326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8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14" w:hRule="exact"/>
        </w:trPr>
        <w:tc>
          <w:tcPr>
            <w:tcW w:w="144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dr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326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8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10" w:right="-20"/>
        <w:jc w:val="left"/>
        <w:tabs>
          <w:tab w:pos="70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103.010002pt;margin-top:15.987871pt;width:427.68pt;height:135.43pt;mso-position-horizontal-relative:page;mso-position-vertical-relative:paragraph;z-index:-803" coordorigin="2060,320" coordsize="8554,2709">
            <v:group style="position:absolute;left:2066;top:326;width:8542;height:2" coordorigin="2066,326" coordsize="8542,2">
              <v:shape style="position:absolute;left:2066;top:326;width:8542;height:2" coordorigin="2066,326" coordsize="8542,0" path="m2066,326l10608,326e" filled="f" stroked="t" strokeweight=".580pt" strokecolor="#000000">
                <v:path arrowok="t"/>
              </v:shape>
            </v:group>
            <v:group style="position:absolute;left:2071;top:330;width:2;height:2688" coordorigin="2071,330" coordsize="2,2688">
              <v:shape style="position:absolute;left:2071;top:330;width:2;height:2688" coordorigin="2071,330" coordsize="0,2688" path="m2071,330l2071,3018e" filled="f" stroked="t" strokeweight=".580pt" strokecolor="#000000">
                <v:path arrowok="t"/>
              </v:shape>
            </v:group>
            <v:group style="position:absolute;left:2066;top:3023;width:8542;height:2" coordorigin="2066,3023" coordsize="8542,2">
              <v:shape style="position:absolute;left:2066;top:3023;width:8542;height:2" coordorigin="2066,3023" coordsize="8542,0" path="m2066,3023l10608,3023e" filled="f" stroked="t" strokeweight=".580pt" strokecolor="#000000">
                <v:path arrowok="t"/>
              </v:shape>
            </v:group>
            <v:group style="position:absolute;left:10603;top:330;width:2;height:2688" coordorigin="10603,330" coordsize="2,2688">
              <v:shape style="position:absolute;left:10603;top:330;width:2;height:2688" coordorigin="10603,330" coordsize="0,2688" path="m10603,330l10603,3018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V.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5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spacing w:val="-15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GI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40" w:right="541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</w:rPr>
        <w:t>St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ją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ś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ć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ą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ł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pa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ś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ż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pro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chn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spacing w:val="1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nr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…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…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…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………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……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…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……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…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…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…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…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……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…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……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…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………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ś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ć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spacing w:val="1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st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ją</w:t>
      </w:r>
      <w:r>
        <w:rPr>
          <w:rFonts w:ascii="Arial" w:hAnsi="Arial" w:cs="Arial" w:eastAsia="Arial"/>
          <w:sz w:val="16"/>
          <w:szCs w:val="16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ę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ie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ś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ia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ł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i.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ji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ę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podp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an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pro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łu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ona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ne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pr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obrę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ie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eż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ą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pera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ru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y.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ąp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en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ł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ę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ó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ę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iu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ie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OI</w:t>
      </w:r>
      <w:r>
        <w:rPr>
          <w:rFonts w:ascii="Arial" w:hAnsi="Arial" w:cs="Arial" w:eastAsia="Arial"/>
          <w:sz w:val="16"/>
          <w:szCs w:val="16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ąz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nia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erz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obręb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on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ia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OI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ś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86" w:right="-20"/>
        <w:jc w:val="left"/>
        <w:tabs>
          <w:tab w:pos="74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104.360001pt;margin-top:16.077887pt;width:427.78pt;height:22.28pt;mso-position-horizontal-relative:page;mso-position-vertical-relative:paragraph;z-index:-802" coordorigin="2087,322" coordsize="8556,446">
            <v:group style="position:absolute;left:2093;top:327;width:8544;height:2" coordorigin="2093,327" coordsize="8544,2">
              <v:shape style="position:absolute;left:2093;top:327;width:8544;height:2" coordorigin="2093,327" coordsize="8544,0" path="m2093,327l10637,327e" filled="f" stroked="t" strokeweight=".580pt" strokecolor="#000000">
                <v:path arrowok="t"/>
              </v:shape>
            </v:group>
            <v:group style="position:absolute;left:2098;top:332;width:2;height:425" coordorigin="2098,332" coordsize="2,425">
              <v:shape style="position:absolute;left:2098;top:332;width:2;height:425" coordorigin="2098,332" coordsize="0,425" path="m2098,332l2098,757e" filled="f" stroked="t" strokeweight=".580pt" strokecolor="#000000">
                <v:path arrowok="t"/>
              </v:shape>
            </v:group>
            <v:group style="position:absolute;left:2093;top:761;width:8544;height:2" coordorigin="2093,761" coordsize="8544,2">
              <v:shape style="position:absolute;left:2093;top:761;width:8544;height:2" coordorigin="2093,761" coordsize="8544,0" path="m2093,761l10637,761e" filled="f" stroked="t" strokeweight=".580pt" strokecolor="#000000">
                <v:path arrowok="t"/>
              </v:shape>
            </v:group>
            <v:group style="position:absolute;left:5141;top:332;width:2;height:425" coordorigin="5141,332" coordsize="2,425">
              <v:shape style="position:absolute;left:5141;top:332;width:2;height:425" coordorigin="5141,332" coordsize="0,425" path="m5141,332l5141,757e" filled="f" stroked="t" strokeweight=".580pt" strokecolor="#000000">
                <v:path arrowok="t"/>
              </v:shape>
            </v:group>
            <v:group style="position:absolute;left:10632;top:332;width:2;height:425" coordorigin="10632,332" coordsize="2,425">
              <v:shape style="position:absolute;left:10632;top:332;width:2;height:425" coordorigin="10632,332" coordsize="0,425" path="m10632,332l10632,757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V.</w:t>
        <w:tab/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1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7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8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spacing w:val="-1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JI</w:t>
      </w:r>
      <w:r>
        <w:rPr>
          <w:rFonts w:ascii="Arial" w:hAnsi="Arial" w:cs="Arial" w:eastAsia="Arial"/>
          <w:sz w:val="22"/>
          <w:szCs w:val="22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Ł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GI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180" w:right="7282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Da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ł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gi:</w:t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0" w:right="-20"/>
        <w:jc w:val="left"/>
        <w:tabs>
          <w:tab w:pos="7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4.199982" w:type="dxa"/>
      </w:tblPr>
      <w:tblGrid/>
      <w:tr>
        <w:trPr>
          <w:trHeight w:val="283" w:hRule="exact"/>
        </w:trPr>
        <w:tc>
          <w:tcPr>
            <w:tcW w:w="426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1950" w:right="1912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Pr/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OS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D</w:t>
            </w:r>
          </w:p>
        </w:tc>
        <w:tc>
          <w:tcPr>
            <w:tcW w:w="426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2017" w:right="1980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Pr/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I</w:t>
            </w:r>
          </w:p>
        </w:tc>
      </w:tr>
      <w:tr>
        <w:trPr>
          <w:trHeight w:val="1286" w:hRule="exact"/>
        </w:trPr>
        <w:tc>
          <w:tcPr>
            <w:tcW w:w="426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21" w:right="514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Pr/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4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…</w:t>
            </w:r>
          </w:p>
          <w:p>
            <w:pPr>
              <w:spacing w:before="37" w:after="0" w:line="240" w:lineRule="auto"/>
              <w:ind w:left="920" w:right="911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Pr/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(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im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ę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zw</w:t>
            </w:r>
            <w:r>
              <w:rPr>
                <w:rFonts w:ascii="Tahoma" w:hAnsi="Tahoma" w:cs="Tahoma" w:eastAsia="Tahoma"/>
                <w:sz w:val="16"/>
                <w:szCs w:val="16"/>
                <w:spacing w:val="-3"/>
                <w:w w:val="100"/>
              </w:rPr>
              <w:t>i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ko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Tahoma" w:hAnsi="Tahoma" w:cs="Tahoma" w:eastAsia="Tahoma"/>
                <w:sz w:val="16"/>
                <w:szCs w:val="16"/>
                <w:spacing w:val="-3"/>
                <w:w w:val="100"/>
              </w:rPr>
              <w:t>i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z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ą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tk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a,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da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Tahoma" w:hAnsi="Tahoma" w:cs="Tahoma" w:eastAsia="Tahoma"/>
                <w:sz w:val="16"/>
                <w:szCs w:val="16"/>
                <w:spacing w:val="-3"/>
                <w:w w:val="100"/>
              </w:rPr>
              <w:t>a)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6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19" w:right="514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Pr/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4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…</w:t>
            </w:r>
          </w:p>
          <w:p>
            <w:pPr>
              <w:spacing w:before="37" w:after="0" w:line="240" w:lineRule="auto"/>
              <w:ind w:left="915" w:right="913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Pr/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(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im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ę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zw</w:t>
            </w:r>
            <w:r>
              <w:rPr>
                <w:rFonts w:ascii="Tahoma" w:hAnsi="Tahoma" w:cs="Tahoma" w:eastAsia="Tahoma"/>
                <w:sz w:val="16"/>
                <w:szCs w:val="16"/>
                <w:spacing w:val="-3"/>
                <w:w w:val="100"/>
              </w:rPr>
              <w:t>i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ko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ahoma" w:hAnsi="Tahoma" w:cs="Tahoma" w:eastAsia="Tahoma"/>
                <w:sz w:val="16"/>
                <w:szCs w:val="16"/>
                <w:spacing w:val="-3"/>
                <w:w w:val="100"/>
              </w:rPr>
              <w:t>i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z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ą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tk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a,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da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Tahoma" w:hAnsi="Tahoma" w:cs="Tahoma" w:eastAsia="Tahoma"/>
                <w:sz w:val="16"/>
                <w:szCs w:val="16"/>
                <w:spacing w:val="-3"/>
                <w:w w:val="100"/>
              </w:rPr>
              <w:t>a)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</w:r>
          </w:p>
        </w:tc>
      </w:tr>
    </w:tbl>
    <w:sectPr>
      <w:pgMar w:header="286" w:footer="1131" w:top="1140" w:bottom="1320" w:left="1040" w:right="760"/>
      <w:pgSz w:w="11900" w:h="16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38"/>
    <w:family w:val="roman"/>
    <w:pitch w:val="variable"/>
  </w:font>
  <w:font w:name="Arial">
    <w:altName w:val="Arial"/>
    <w:charset w:val="238"/>
    <w:family w:val="swiss"/>
    <w:pitch w:val="variable"/>
  </w:font>
  <w:font w:name="Calibri">
    <w:altName w:val="Calibri"/>
    <w:charset w:val="238"/>
    <w:family w:val="swiss"/>
    <w:pitch w:val="variable"/>
  </w:font>
  <w:font w:name="Tahoma">
    <w:altName w:val="Tahoma"/>
    <w:charset w:val="238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1.289993pt;margin-top:774.505981pt;width:121.223535pt;height:10.040pt;mso-position-horizontal-relative:page;mso-position-vertical-relative:page;z-index:-825" type="#_x0000_t202" filled="f" stroked="f">
          <v:textbox inset="0,0,0,0">
            <w:txbxContent>
              <w:p>
                <w:pPr>
                  <w:spacing w:before="0" w:after="0" w:line="184" w:lineRule="exact"/>
                  <w:ind w:left="20" w:right="-44"/>
                  <w:jc w:val="left"/>
                  <w:rPr>
                    <w:rFonts w:ascii="Calibri" w:hAnsi="Calibri" w:cs="Calibri" w:eastAsia="Calibri"/>
                    <w:sz w:val="16"/>
                    <w:szCs w:val="16"/>
                  </w:rPr>
                </w:pPr>
                <w:rPr/>
                <w:r>
                  <w:rPr>
                    <w:rFonts w:ascii="Calibri" w:hAnsi="Calibri" w:cs="Calibri" w:eastAsia="Calibri"/>
                    <w:sz w:val="16"/>
                    <w:szCs w:val="16"/>
                    <w:color w:val="7E7E7E"/>
                    <w:spacing w:val="-1"/>
                    <w:w w:val="100"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7E7E7E"/>
                    <w:spacing w:val="-1"/>
                    <w:w w:val="100"/>
                    <w:position w:val="1"/>
                  </w:rPr>
                  <w:t>Z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7E7E7E"/>
                    <w:spacing w:val="0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7E7E7E"/>
                    <w:spacing w:val="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7E7E7E"/>
                    <w:spacing w:val="-1"/>
                    <w:w w:val="100"/>
                    <w:position w:val="1"/>
                  </w:rPr>
                  <w:t>RŻ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7E7E7E"/>
                    <w:spacing w:val="-2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7E7E7E"/>
                    <w:spacing w:val="1"/>
                    <w:w w:val="100"/>
                    <w:position w:val="1"/>
                  </w:rPr>
                  <w:t>W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7E7E7E"/>
                    <w:spacing w:val="0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7E7E7E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7E7E7E"/>
                    <w:spacing w:val="0"/>
                    <w:w w:val="100"/>
                    <w:position w:val="1"/>
                  </w:rPr>
                  <w:t>K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7E7E7E"/>
                    <w:spacing w:val="1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7E7E7E"/>
                    <w:spacing w:val="-3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7E7E7E"/>
                    <w:spacing w:val="1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7E7E7E"/>
                    <w:spacing w:val="0"/>
                    <w:w w:val="100"/>
                    <w:position w:val="1"/>
                  </w:rPr>
                  <w:t>LI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7E7E7E"/>
                    <w:spacing w:val="-1"/>
                    <w:w w:val="100"/>
                    <w:position w:val="1"/>
                  </w:rPr>
                  <w:t>Z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7E7E7E"/>
                    <w:spacing w:val="-2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7E7E7E"/>
                    <w:spacing w:val="1"/>
                    <w:w w:val="100"/>
                    <w:position w:val="1"/>
                  </w:rPr>
                  <w:t>C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7E7E7E"/>
                    <w:spacing w:val="-1"/>
                    <w:w w:val="100"/>
                    <w:position w:val="1"/>
                  </w:rPr>
                  <w:t>J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7E7E7E"/>
                    <w:spacing w:val="0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7E7E7E"/>
                    <w:spacing w:val="-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7E7E7E"/>
                    <w:spacing w:val="0"/>
                    <w:w w:val="100"/>
                    <w:position w:val="1"/>
                  </w:rPr>
                  <w:t>K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7E7E7E"/>
                    <w:spacing w:val="1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7E7E7E"/>
                    <w:spacing w:val="-1"/>
                    <w:w w:val="100"/>
                    <w:position w:val="1"/>
                  </w:rPr>
                  <w:t>B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7E7E7E"/>
                    <w:spacing w:val="0"/>
                    <w:w w:val="1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7E7E7E"/>
                    <w:spacing w:val="-3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7E7E7E"/>
                    <w:spacing w:val="1"/>
                    <w:w w:val="100"/>
                    <w:position w:val="1"/>
                  </w:rPr>
                  <w:t>W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7E7E7E"/>
                    <w:spacing w:val="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7E7E7E"/>
                    <w:spacing w:val="0"/>
                    <w:w w:val="100"/>
                    <w:position w:val="1"/>
                  </w:rPr>
                  <w:t>J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4.340027pt;margin-top:775.346008pt;width:9.049720pt;height:11.96pt;mso-position-horizontal-relative:page;mso-position-vertical-relative:page;z-index:-824" type="#_x0000_t202" filled="f" stroked="f">
          <v:textbox inset="0,0,0,0">
            <w:txbxContent>
              <w:p>
                <w:pPr>
                  <w:spacing w:before="0" w:after="0" w:line="223" w:lineRule="exact"/>
                  <w:ind w:left="40" w:right="-2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Pr/>
                <w:r>
                  <w:rPr>
                    <w:rFonts w:ascii="Calibri" w:hAnsi="Calibri" w:cs="Calibri" w:eastAsia="Calibri"/>
                    <w:sz w:val="20"/>
                    <w:szCs w:val="20"/>
                    <w:w w:val="99"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95.300003pt;margin-top:14.299978pt;width:101.75pt;height:30.5pt;mso-position-horizontal-relative:page;mso-position-vertical-relative:page;z-index:-828" type="#_x0000_t75">
          <v:imagedata r:id="rId1" o:title=""/>
        </v:shape>
      </w:pict>
    </w:r>
    <w:r>
      <w:rPr/>
      <w:pict>
        <v:shape style="position:absolute;margin-left:289.450012pt;margin-top:14.299978pt;width:34.550pt;height:42.1pt;mso-position-horizontal-relative:page;mso-position-vertical-relative:page;z-index:-827" type="#_x0000_t75">
          <v:imagedata r:id="rId2" o:title=""/>
        </v:shape>
      </w:pict>
    </w:r>
    <w:r>
      <w:rPr/>
      <w:pict>
        <v:shape style="position:absolute;margin-left:399.100006pt;margin-top:14.299978pt;width:128.9pt;height:43.55pt;mso-position-horizontal-relative:page;mso-position-vertical-relative:page;z-index:-826" type="#_x0000_t75">
          <v:imagedata r:id="rId3" o:title="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95.300003pt;margin-top:14.299978pt;width:101.75pt;height:30.5pt;mso-position-horizontal-relative:page;mso-position-vertical-relative:page;z-index:-823" type="#_x0000_t75">
          <v:imagedata r:id="rId1" o:title=""/>
        </v:shape>
      </w:pict>
    </w:r>
    <w:r>
      <w:rPr/>
      <w:pict>
        <v:shape style="position:absolute;margin-left:289.450012pt;margin-top:14.299978pt;width:34.550pt;height:42.1pt;mso-position-horizontal-relative:page;mso-position-vertical-relative:page;z-index:-822" type="#_x0000_t75">
          <v:imagedata r:id="rId2" o:title=""/>
        </v:shape>
      </w:pict>
    </w:r>
    <w:r>
      <w:rPr/>
      <w:pict>
        <v:shape style="position:absolute;margin-left:399.100006pt;margin-top:14.299978pt;width:128.9pt;height:43.55pt;mso-position-horizontal-relative:page;mso-position-vertical-relative:page;z-index:-821" type="#_x0000_t75">
          <v:imagedata r:id="rId3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0.903999pt;margin-top:82.563156pt;width:453.506641pt;height:16.04pt;mso-position-horizontal-relative:page;mso-position-vertical-relative:page;z-index:-820" type="#_x0000_t202" filled="f" stroked="f">
          <v:textbox inset="0,0,0,0">
            <w:txbxContent>
              <w:p>
                <w:pPr>
                  <w:spacing w:before="0" w:after="0" w:line="307" w:lineRule="exact"/>
                  <w:ind w:left="20" w:right="-62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Pr/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Z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ł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</w:rPr>
                  <w:t>ą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z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4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k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6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1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7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</w:rPr>
                  <w:t>-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5"/>
                    <w:w w:val="100"/>
                  </w:rPr>
                  <w:t>Z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</w:rPr>
                  <w:t>ó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6"/>
                    <w:w w:val="100"/>
                  </w:rPr>
                  <w:t>w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</w:rPr>
                  <w:t>ienie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</w:rPr>
                  <w:t>na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</w:rPr>
                  <w:t>ł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5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</w:rPr>
                  <w:t>gę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</w:rPr>
                  <w:t>z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3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</w:rPr>
                  <w:t>ż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6"/>
                    <w:w w:val="100"/>
                  </w:rPr>
                  <w:t>w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</w:rPr>
                  <w:t>Kan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5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</w:rPr>
                  <w:t>z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3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</w:rPr>
                  <w:t>ji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</w:rPr>
                  <w:t>Kablo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6"/>
                    <w:w w:val="100"/>
                  </w:rPr>
                  <w:t>w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</w:rPr>
                  <w:t>ej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95.300003pt;margin-top:14.299978pt;width:101.75pt;height:30.5pt;mso-position-horizontal-relative:page;mso-position-vertical-relative:page;z-index:-819" type="#_x0000_t75">
          <v:imagedata r:id="rId1" o:title=""/>
        </v:shape>
      </w:pict>
    </w:r>
    <w:r>
      <w:rPr/>
      <w:pict>
        <v:shape style="position:absolute;margin-left:289.450012pt;margin-top:14.299978pt;width:34.550pt;height:42.1pt;mso-position-horizontal-relative:page;mso-position-vertical-relative:page;z-index:-818" type="#_x0000_t75">
          <v:imagedata r:id="rId2" o:title=""/>
        </v:shape>
      </w:pict>
    </w:r>
    <w:r>
      <w:rPr/>
      <w:pict>
        <v:shape style="position:absolute;margin-left:399.100006pt;margin-top:14.299978pt;width:128.9pt;height:43.55pt;mso-position-horizontal-relative:page;mso-position-vertical-relative:page;z-index:-817" type="#_x0000_t75">
          <v:imagedata r:id="rId3" o:title="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Relationship Id="rId11" Type="http://schemas.openxmlformats.org/officeDocument/2006/relationships/header" Target="header2.xml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header" Target="header3.xml"/><Relationship Id="rId17" Type="http://schemas.openxmlformats.org/officeDocument/2006/relationships/image" Target="media/image18.png"/><Relationship Id="rId18" Type="http://schemas.openxmlformats.org/officeDocument/2006/relationships/image" Target="media/image19.png"/><Relationship Id="rId19" Type="http://schemas.openxmlformats.org/officeDocument/2006/relationships/image" Target="media/image20.png"/><Relationship Id="rId20" Type="http://schemas.openxmlformats.org/officeDocument/2006/relationships/image" Target="media/image21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Relationship Id="rId3" Type="http://schemas.openxmlformats.org/officeDocument/2006/relationships/image" Target="media/image3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Relationship Id="rId2" Type="http://schemas.openxmlformats.org/officeDocument/2006/relationships/image" Target="media/image9.jpg"/><Relationship Id="rId3" Type="http://schemas.openxmlformats.org/officeDocument/2006/relationships/image" Target="media/image10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g"/><Relationship Id="rId2" Type="http://schemas.openxmlformats.org/officeDocument/2006/relationships/image" Target="media/image16.jpg"/><Relationship Id="rId3" Type="http://schemas.openxmlformats.org/officeDocument/2006/relationships/image" Target="media/image17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Kowalczyk, Krzysztof</dc:creator>
  <dc:subject>SN - Załącznik nr 5 do Umowy Ramowej - Dzierżawa Kanalizacji Kablowej v6</dc:subject>
  <dc:title>SN - Załącznik nr 5 do Umowy Ramowej - Dzierżawa Kanalizacji Kablowej v6</dc:title>
  <dcterms:created xsi:type="dcterms:W3CDTF">2019-07-29T09:24:45Z</dcterms:created>
  <dcterms:modified xsi:type="dcterms:W3CDTF">2019-07-29T09:24:45Z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2019-07-01T00:00:00Z</vt:filetime>
  </property>
  <property fmtid="{D5CDD505-2E9C-101B-9397-08002B2CF9AE}" pid="3" name="LastSaved">
    <vt:filetime>2019-07-29T00:00:00Z</vt:filetime>
  </property>
</Properties>
</file>