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475" w:right="29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566" w:right="40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9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6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ogó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9" w:right="526" w:firstLine="-360"/>
        <w:jc w:val="both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479" w:right="67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38" w:lineRule="auto"/>
        <w:ind w:left="479" w:right="527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</w:p>
    <w:p>
      <w:pPr>
        <w:spacing w:before="4" w:after="0" w:line="240" w:lineRule="auto"/>
        <w:ind w:left="479" w:right="74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52" w:lineRule="exact"/>
        <w:ind w:left="479" w:right="527" w:firstLine="-360"/>
        <w:jc w:val="left"/>
        <w:tabs>
          <w:tab w:pos="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0" w:lineRule="exact"/>
        <w:ind w:left="479" w:right="594" w:firstLine="-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252" w:lineRule="exact"/>
        <w:ind w:left="479" w:right="529" w:firstLine="-360"/>
        <w:jc w:val="left"/>
        <w:tabs>
          <w:tab w:pos="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</w:p>
    <w:p>
      <w:pPr>
        <w:spacing w:before="0" w:after="0" w:line="249" w:lineRule="exact"/>
        <w:ind w:left="479" w:right="61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</w:p>
    <w:p>
      <w:pPr>
        <w:spacing w:before="5" w:after="0" w:line="252" w:lineRule="exact"/>
        <w:ind w:left="479" w:right="6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7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60" w:right="4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59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</w:p>
    <w:p>
      <w:pPr>
        <w:spacing w:before="1" w:after="0" w:line="240" w:lineRule="auto"/>
        <w:ind w:left="479" w:right="747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479" w:right="35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7" w:after="0" w:line="252" w:lineRule="exact"/>
        <w:ind w:left="479" w:right="29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49" w:lineRule="exact"/>
        <w:ind w:left="479" w:right="36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479" w:right="6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</w:p>
    <w:p>
      <w:pPr>
        <w:spacing w:before="0" w:after="0" w:line="250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7" w:after="0" w:line="238" w:lineRule="auto"/>
        <w:ind w:left="839" w:right="612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1U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owana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1" w:lineRule="exact"/>
        <w:ind w:left="82" w:right="531"/>
        <w:jc w:val="center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479" w:right="5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1" w:after="0" w:line="240" w:lineRule="auto"/>
        <w:ind w:left="479" w:right="5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479" w:right="30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7" w:after="0" w:line="252" w:lineRule="exact"/>
        <w:ind w:left="839" w:right="621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49" w:lineRule="exact"/>
        <w:ind w:left="479" w:right="13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0" w:after="0" w:line="252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pgNumType w:start="1"/>
          <w:pgMar w:header="286" w:footer="1131" w:top="1140" w:bottom="1320" w:left="1300" w:right="760"/>
          <w:headerReference w:type="default" r:id="rId5"/>
          <w:footerReference w:type="default" r:id="rId6"/>
          <w:type w:val="continuous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839" w:right="529" w:firstLine="-360"/>
        <w:jc w:val="both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2" w:after="0" w:line="238" w:lineRule="auto"/>
        <w:ind w:left="839" w:right="529" w:firstLine="-360"/>
        <w:jc w:val="both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6" w:after="0" w:line="239" w:lineRule="auto"/>
        <w:ind w:left="839" w:right="529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53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</w:p>
    <w:p>
      <w:pPr>
        <w:spacing w:before="0" w:after="0" w:line="247" w:lineRule="exact"/>
        <w:ind w:left="839" w:right="3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ch.</w:t>
      </w:r>
    </w:p>
    <w:p>
      <w:pPr>
        <w:spacing w:before="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1" w:lineRule="auto"/>
        <w:ind w:left="839" w:right="529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dą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u,</w:t>
      </w:r>
    </w:p>
    <w:p>
      <w:pPr>
        <w:spacing w:before="0" w:after="0" w:line="250" w:lineRule="exact"/>
        <w:ind w:left="839" w:right="61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7" w:after="0" w:line="252" w:lineRule="exact"/>
        <w:ind w:left="839" w:right="535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bę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2" w:after="0" w:line="252" w:lineRule="exact"/>
        <w:ind w:left="839" w:right="53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2" w:after="0" w:line="252" w:lineRule="exact"/>
        <w:ind w:left="839" w:right="534" w:firstLine="-36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50" w:lineRule="exact"/>
        <w:ind w:left="839" w:right="52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ań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</w:p>
    <w:p>
      <w:pPr>
        <w:spacing w:before="0" w:after="0" w:line="252" w:lineRule="exact"/>
        <w:ind w:left="839" w:right="5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spacing w:before="0" w:after="0" w:line="252" w:lineRule="exact"/>
        <w:ind w:left="839" w:right="53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bądź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eż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odę,</w:t>
      </w:r>
    </w:p>
    <w:p>
      <w:pPr>
        <w:spacing w:before="5" w:after="0" w:line="252" w:lineRule="exact"/>
        <w:ind w:left="839" w:right="53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ócen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ód.</w:t>
      </w:r>
    </w:p>
    <w:p>
      <w:pPr>
        <w:spacing w:before="7" w:after="0" w:line="252" w:lineRule="exact"/>
        <w:ind w:left="839" w:right="53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</w:p>
    <w:p>
      <w:pPr>
        <w:spacing w:before="0" w:after="0" w:line="249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</w:p>
    <w:p>
      <w:pPr>
        <w:spacing w:before="5" w:after="0" w:line="252" w:lineRule="exact"/>
        <w:ind w:left="839" w:right="6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60" w:right="42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5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</w:p>
    <w:p>
      <w:pPr>
        <w:spacing w:before="0" w:after="0" w:line="252" w:lineRule="exact"/>
        <w:ind w:left="4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970" w:right="34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owi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839" w:right="23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95" w:right="3085"/>
        <w:jc w:val="center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5" w:right="1495"/>
        <w:jc w:val="center"/>
        <w:tabs>
          <w:tab w:pos="4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</w:p>
    <w:p>
      <w:pPr>
        <w:spacing w:before="2" w:after="0" w:line="240" w:lineRule="auto"/>
        <w:ind w:left="2207" w:right="270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6"/>
        </w:rPr>
        <w:t>pis)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header="286" w:footer="1131" w:top="1140" w:bottom="1320" w:left="1300" w:right="760"/>
          <w:pgSz w:w="1190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37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ienie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łu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ę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Kol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77848pt;width:427.68pt;height:68.58pt;mso-position-horizontal-relative:page;mso-position-vertical-relative:paragraph;z-index:-879" coordorigin="2060,322" coordsize="8554,1372">
            <v:group style="position:absolute;left:2066;top:327;width:8542;height:2" coordorigin="2066,327" coordsize="8542,2">
              <v:shape style="position:absolute;left:2066;top:327;width:8542;height:2" coordorigin="2066,327" coordsize="8542,0" path="m2066,327l1060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603;top:331;width:2;height:1352" coordorigin="10603,331" coordsize="2,1352">
              <v:shape style="position:absolute;left:10603;top:331;width:2;height:1352" coordorigin="10603,331" coordsize="0,1352" path="m10603,331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140" w:right="798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5" w:right="-20"/>
        <w:jc w:val="left"/>
        <w:tabs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6.949997pt;margin-top:1.263931pt;width:6.95pt;height:6.95pt;mso-position-horizontal-relative:page;mso-position-vertical-relative:paragraph;z-index:-878" coordorigin="3739,25" coordsize="139,139">
            <v:shape style="position:absolute;left:3739;top:25;width:139;height:139" coordorigin="3739,25" coordsize="139,139" path="m3739,164l3878,164,3878,25,3739,25,3739,1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1.263931pt;width:6.95pt;height:6.95pt;mso-position-horizontal-relative:page;mso-position-vertical-relative:paragraph;z-index:-877" coordorigin="5998,25" coordsize="139,139">
            <v:shape style="position:absolute;left:5998;top:25;width:139;height:139" coordorigin="5998,25" coordsize="139,139" path="m5998,164l6137,164,6137,25,5998,25,5998,1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9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3.449997pt;margin-top:99.187881pt;width:7.3pt;height:7.3pt;mso-position-horizontal-relative:page;mso-position-vertical-relative:paragraph;z-index:-876" coordorigin="4469,1984" coordsize="146,146">
            <v:shape style="position:absolute;left:4469;top:1984;width:146;height:146" coordorigin="4469,1984" coordsize="146,146" path="m4469,2130l4615,2130,4615,1984,4469,1984,4469,21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2.899994pt;margin-top:99.187881pt;width:7.35pt;height:7.3pt;mso-position-horizontal-relative:page;mso-position-vertical-relative:paragraph;z-index:-875" coordorigin="7658,1984" coordsize="147,146">
            <v:shape style="position:absolute;left:7658;top:1984;width:147;height:146" coordorigin="7658,1984" coordsize="147,146" path="m7658,2130l7805,2130,7805,1984,7658,1984,7658,213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53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lo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ść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U: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ar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52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il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nne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oł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ąd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ń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SD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fi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-18.972122pt;width:7.3pt;height:7.3pt;mso-position-horizontal-relative:page;mso-position-vertical-relative:paragraph;z-index:-874" coordorigin="3958,-379" coordsize="146,146">
            <v:shape style="position:absolute;left:3958;top:-379;width:146;height:146" coordorigin="3958,-379" coordsize="146,146" path="m3958,-233l4104,-233,4104,-379,3958,-379,3958,-2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4.360001pt;margin-top:16.137877pt;width:427.78pt;height:23.63pt;mso-position-horizontal-relative:page;mso-position-vertical-relative:paragraph;z-index:-870" coordorigin="2087,323" coordsize="8556,473">
            <v:group style="position:absolute;left:2093;top:329;width:8544;height:2" coordorigin="2093,329" coordsize="8544,2">
              <v:shape style="position:absolute;left:2093;top:329;width:8544;height:2" coordorigin="2093,329" coordsize="8544,0" path="m2093,329l10637,329e" filled="f" stroked="t" strokeweight=".580pt" strokecolor="#000000">
                <v:path arrowok="t"/>
              </v:shape>
            </v:group>
            <v:group style="position:absolute;left:2098;top:334;width:2;height:451" coordorigin="2098,334" coordsize="2,451">
              <v:shape style="position:absolute;left:2098;top:334;width:2;height:451" coordorigin="2098,334" coordsize="0,451" path="m2098,334l2098,785e" filled="f" stroked="t" strokeweight=".580pt" strokecolor="#000000">
                <v:path arrowok="t"/>
              </v:shape>
            </v:group>
            <v:group style="position:absolute;left:2093;top:790;width:8544;height:2" coordorigin="2093,790" coordsize="8544,2">
              <v:shape style="position:absolute;left:2093;top:790;width:8544;height:2" coordorigin="2093,790" coordsize="8544,0" path="m2093,790l10637,790e" filled="f" stroked="t" strokeweight=".580pt" strokecolor="#000000">
                <v:path arrowok="t"/>
              </v:shape>
            </v:group>
            <v:group style="position:absolute;left:10632;top:334;width:2;height:451" coordorigin="10632,334" coordsize="2,451">
              <v:shape style="position:absolute;left:10632;top:334;width:2;height:451" coordorigin="10632,334" coordsize="0,451" path="m10632,334l10632,78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39996pt;margin-top:-132.022125pt;width:330.319960pt;height:99.63pt;mso-position-horizontal-relative:page;mso-position-vertical-relative:paragraph;z-index:-8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1" w:hRule="exact"/>
                    </w:trPr>
                    <w:tc>
                      <w:tcPr>
                        <w:tcW w:w="3291" w:type="dxa"/>
                        <w:gridSpan w:val="2"/>
                        <w:tcBorders>
                          <w:top w:val="single" w:sz="5.40006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74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Gw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nto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DC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3289" w:type="dxa"/>
                        <w:gridSpan w:val="2"/>
                        <w:tcBorders>
                          <w:top w:val="single" w:sz="5.40006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640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102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6"/>
                            <w:w w:val="100"/>
                          </w:rPr>
                          <w:t>ń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100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[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.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97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ń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100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[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.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85" w:right="754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16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85" w:right="754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25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0" w:right="710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8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32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0" w:right="710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16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819" w:type="dxa"/>
                        <w:tcBorders>
                          <w:top w:val="single" w:sz="4.639840" w:space="0" w:color="000000"/>
                          <w:bottom w:val="single" w:sz="5.4401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44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nne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39840" w:space="0" w:color="000000"/>
                          <w:bottom w:val="single" w:sz="5.4401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39840" w:space="0" w:color="000000"/>
                          <w:bottom w:val="single" w:sz="5.4401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441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nne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39840" w:space="0" w:color="000000"/>
                          <w:bottom w:val="single" w:sz="5.4401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96" w:right="-20"/>
        <w:jc w:val="left"/>
        <w:tabs>
          <w:tab w:pos="4520" w:val="left"/>
          <w:tab w:pos="7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233920pt;width:6.95pt;height:6.95pt;mso-position-horizontal-relative:page;mso-position-vertical-relative:paragraph;z-index:-873" coordorigin="2227,25" coordsize="139,139">
            <v:shape style="position:absolute;left:2227;top:25;width:139;height:139" coordorigin="2227,25" coordsize="139,139" path="m2227,164l2366,164,2366,25,2227,25,2227,1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233920pt;width:6.95pt;height:6.95pt;mso-position-horizontal-relative:page;mso-position-vertical-relative:paragraph;z-index:-872" coordorigin="5352,25" coordsize="139,139">
            <v:shape style="position:absolute;left:5352;top:25;width:139;height:139" coordorigin="5352,25" coordsize="139,139" path="m5352,164l5491,164,5491,25,5352,25,5352,1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233920pt;width:7pt;height:6.95pt;mso-position-horizontal-relative:page;mso-position-vertical-relative:paragraph;z-index:-871" coordorigin="8042,25" coordsize="140,139">
            <v:shape style="position:absolute;left:8042;top:25;width:140;height:139" coordorigin="8042,25" coordsize="140,139" path="m8042,164l8182,164,8182,25,8042,25,8042,1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0.599976" w:type="dxa"/>
      </w:tblPr>
      <w:tblGrid/>
      <w:tr>
        <w:trPr>
          <w:trHeight w:val="312" w:hRule="exact"/>
        </w:trPr>
        <w:tc>
          <w:tcPr>
            <w:tcW w:w="30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86" w:footer="1131" w:top="1140" w:bottom="1320" w:left="1040" w:right="760"/>
          <w:pgSz w:w="11900" w:h="168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0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97878pt;width:214.43pt;height:78.930pt;mso-position-horizontal-relative:page;mso-position-vertical-relative:paragraph;z-index:-869" coordorigin="2060,322" coordsize="4289,1579">
            <v:group style="position:absolute;left:2066;top:328;width:4277;height:2" coordorigin="2066,328" coordsize="4277,2">
              <v:shape style="position:absolute;left:2066;top:328;width:4277;height:2" coordorigin="2066,328" coordsize="4277,0" path="m2066,328l6343,328e" filled="f" stroked="t" strokeweight=".580pt" strokecolor="#000000">
                <v:path arrowok="t"/>
              </v:shape>
            </v:group>
            <v:group style="position:absolute;left:2071;top:333;width:2;height:1557" coordorigin="2071,333" coordsize="2,1557">
              <v:shape style="position:absolute;left:2071;top:333;width:2;height:1557" coordorigin="2071,333" coordsize="0,1557" path="m2071,333l2071,1890e" filled="f" stroked="t" strokeweight=".580pt" strokecolor="#000000">
                <v:path arrowok="t"/>
              </v:shape>
            </v:group>
            <v:group style="position:absolute;left:6338;top:333;width:2;height:1557" coordorigin="6338,333" coordsize="2,1557">
              <v:shape style="position:absolute;left:6338;top:333;width:2;height:1557" coordorigin="6338,333" coordsize="0,1557" path="m6338,333l6338,1890e" filled="f" stroked="t" strokeweight=".580pt" strokecolor="#000000">
                <v:path arrowok="t"/>
              </v:shape>
            </v:group>
            <v:group style="position:absolute;left:2066;top:611;width:4277;height:2" coordorigin="2066,611" coordsize="4277,2">
              <v:shape style="position:absolute;left:2066;top:611;width:4277;height:2" coordorigin="2066,611" coordsize="4277,0" path="m2066,611l6343,611e" filled="f" stroked="t" strokeweight=".580pt" strokecolor="#000000">
                <v:path arrowok="t"/>
              </v:shape>
            </v:group>
            <v:group style="position:absolute;left:2066;top:1895;width:4277;height:2" coordorigin="2066,1895" coordsize="4277,2">
              <v:shape style="position:absolute;left:2066;top:1895;width:4277;height:2" coordorigin="2066,1895" coordsize="4277,0" path="m2066,1895l6343,18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8" w:lineRule="exact"/>
        <w:ind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OS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159" w:space="851"/>
            <w:col w:w="709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61" w:right="5317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4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…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…</w:t>
      </w:r>
    </w:p>
    <w:p>
      <w:pPr>
        <w:spacing w:before="42" w:after="0" w:line="240" w:lineRule="auto"/>
        <w:ind w:left="1957" w:right="5716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zw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ą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a)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882623pt;height:30.2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16" w:lineRule="exact"/>
        <w:ind w:left="37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289.450012pt;margin-top:-66.258186pt;width:34.270974pt;height:41.76pt;mso-position-horizontal-relative:page;mso-position-vertical-relative:paragraph;z-index:-867" type="#_x0000_t75">
            <v:imagedata r:id="rId10" o:title=""/>
          </v:shape>
        </w:pict>
      </w:r>
      <w:r>
        <w:rPr/>
        <w:pict>
          <v:shape style="position:absolute;margin-left:399.100006pt;margin-top:-66.258186pt;width:127.952859pt;height:43.23pt;mso-position-horizontal-relative:page;mso-position-vertical-relative:paragraph;z-index:-866" type="#_x0000_t75">
            <v:imagedata r:id="rId11" o:title=""/>
          </v:shape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góło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Kol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ja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27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5"/>
          <w:pgMar w:header="0" w:footer="1131" w:top="180" w:bottom="1320" w:left="1040" w:right="760"/>
          <w:headerReference w:type="default" r:id="rId7"/>
          <w:footerReference w:type="default" r:id="rId8"/>
          <w:pgSz w:w="11900" w:h="1686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73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3.010002pt;margin-top:16.057878pt;width:427.68pt;height:68.58pt;mso-position-horizontal-relative:page;mso-position-vertical-relative:paragraph;z-index:-865" coordorigin="2060,321" coordsize="8554,1372">
            <v:group style="position:absolute;left:2066;top:327;width:8542;height:2" coordorigin="2066,327" coordsize="8542,2">
              <v:shape style="position:absolute;left:2066;top:327;width:8542;height:2" coordorigin="2066,327" coordsize="8542,0" path="m2066,327l10608,327e" filled="f" stroked="t" strokeweight=".580pt" strokecolor="#000000">
                <v:path arrowok="t"/>
              </v:shape>
            </v:group>
            <v:group style="position:absolute;left:2071;top:331;width:2;height:1352" coordorigin="2071,331" coordsize="2,1352">
              <v:shape style="position:absolute;left:2071;top:331;width:2;height:1352" coordorigin="2071,331" coordsize="0,1352" path="m2071,331l2071,1683e" filled="f" stroked="t" strokeweight=".580pt" strokecolor="#000000">
                <v:path arrowok="t"/>
              </v:shape>
            </v:group>
            <v:group style="position:absolute;left:3799;top:331;width:2;height:1037" coordorigin="3799,331" coordsize="2,1037">
              <v:shape style="position:absolute;left:3799;top:331;width:2;height:1037" coordorigin="3799,331" coordsize="0,1037" path="m3799,331l3799,1368e" filled="f" stroked="t" strokeweight=".580pt" strokecolor="#000000">
                <v:path arrowok="t"/>
              </v:shape>
            </v:group>
            <v:group style="position:absolute;left:10603;top:331;width:2;height:1352" coordorigin="10603,331" coordsize="2,1352">
              <v:shape style="position:absolute;left:10603;top:331;width:2;height:1352" coordorigin="10603,331" coordsize="0,1352" path="m10603,331l10603,1683e" filled="f" stroked="t" strokeweight=".580pt" strokecolor="#000000">
                <v:path arrowok="t"/>
              </v:shape>
            </v:group>
            <v:group style="position:absolute;left:2066;top:1373;width:8542;height:2" coordorigin="2066,1373" coordsize="8542,2">
              <v:shape style="position:absolute;left:2066;top:1373;width:8542;height:2" coordorigin="2066,1373" coordsize="8542,0" path="m2066,1373l10608,1373e" filled="f" stroked="t" strokeweight=".580pt" strokecolor="#000000">
                <v:path arrowok="t"/>
              </v:shape>
            </v:group>
            <v:group style="position:absolute;left:2066;top:1687;width:8542;height:2" coordorigin="2066,1687" coordsize="8542,2">
              <v:shape style="position:absolute;left:2066;top:1687;width:8542;height:2" coordorigin="2066,1687" coordsize="8542,0" path="m2066,1687l10608,16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tLeast"/>
        <w:ind w:left="1140" w:right="51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60"/>
          <w:pgMar w:top="1140" w:bottom="1320" w:left="1040" w:right="760"/>
          <w:cols w:num="2" w:equalWidth="0">
            <w:col w:w="2622" w:space="140"/>
            <w:col w:w="7338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955" w:right="-20"/>
        <w:jc w:val="left"/>
        <w:tabs>
          <w:tab w:pos="5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6.949997pt;margin-top:3.263894pt;width:6.95pt;height:6.95pt;mso-position-horizontal-relative:page;mso-position-vertical-relative:paragraph;z-index:-864" coordorigin="3739,65" coordsize="139,139">
            <v:shape style="position:absolute;left:3739;top:65;width:139;height:139" coordorigin="3739,65" coordsize="139,139" path="m3739,204l3878,204,3878,65,3739,65,3739,20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9.899994pt;margin-top:3.263894pt;width:6.95pt;height:6.95pt;mso-position-horizontal-relative:page;mso-position-vertical-relative:paragraph;z-index:-863" coordorigin="5998,65" coordsize="139,139">
            <v:shape style="position:absolute;left:5998;top:65;width:139;height:139" coordorigin="5998,65" coordsize="139,139" path="m5998,204l6137,204,6137,65,5998,65,5998,20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ó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\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exact"/>
        <w:ind w:left="196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55.917873pt;width:7.3pt;height:7.3pt;mso-position-horizontal-relative:page;mso-position-vertical-relative:paragraph;z-index:-862" coordorigin="3958,1118" coordsize="146,146">
            <v:shape style="position:absolute;left:3958;top:1118;width:146;height:146" coordorigin="3958,1118" coordsize="146,146" path="m3958,1264l4104,1264,4104,1118,3958,1118,3958,12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28.100006pt;margin-top:55.917873pt;width:7.3pt;height:7.3pt;mso-position-horizontal-relative:page;mso-position-vertical-relative:paragraph;z-index:-861" coordorigin="6562,1118" coordsize="146,146">
            <v:shape style="position:absolute;left:6562;top:1118;width:146;height:146" coordorigin="6562,1118" coordsize="146,146" path="m6562,1264l6708,1264,6708,1118,6562,1118,6562,126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23.449997pt;margin-top:99.317871pt;width:7.3pt;height:7.35pt;mso-position-horizontal-relative:page;mso-position-vertical-relative:paragraph;z-index:-860" coordorigin="4469,1986" coordsize="146,147">
            <v:shape style="position:absolute;left:4469;top:1986;width:146;height:147" coordorigin="4469,1986" coordsize="146,147" path="m4469,2133l4615,2133,4615,1986,4469,1986,4469,213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2.899994pt;margin-top:99.317871pt;width:7.35pt;height:7.35pt;mso-position-horizontal-relative:page;mso-position-vertical-relative:paragraph;z-index:-859" coordorigin="7658,1986" coordsize="147,147">
            <v:shape style="position:absolute;left:7658;top:1986;width:147;height:147" coordorigin="7658,1986" coordsize="147,147" path="m7658,2133l7805,2133,7805,1986,7658,1986,7658,213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SPECY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351" w:hRule="exact"/>
        </w:trPr>
        <w:tc>
          <w:tcPr>
            <w:tcW w:w="1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40" w:lineRule="auto"/>
              <w:ind w:left="345" w:right="-20"/>
              <w:jc w:val="left"/>
              <w:tabs>
                <w:tab w:pos="2920" w:val="left"/>
              </w:tabs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WS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350" w:hRule="exact"/>
        </w:trPr>
        <w:tc>
          <w:tcPr>
            <w:tcW w:w="175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lo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ść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U: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54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il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175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nne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oł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ąd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ń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SD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fi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97.899994pt;margin-top:-19.142124pt;width:7.3pt;height:7.3pt;mso-position-horizontal-relative:page;mso-position-vertical-relative:paragraph;z-index:-858" coordorigin="3958,-383" coordsize="146,146">
            <v:shape style="position:absolute;left:3958;top:-383;width:146;height:146" coordorigin="3958,-383" coordsize="146,146" path="m3958,-237l4104,-237,4104,-383,3958,-383,3958,-23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4.360001pt;margin-top:15.967876pt;width:427.78pt;height:23.73pt;mso-position-horizontal-relative:page;mso-position-vertical-relative:paragraph;z-index:-854" coordorigin="2087,319" coordsize="8556,475">
            <v:group style="position:absolute;left:2093;top:325;width:8544;height:2" coordorigin="2093,325" coordsize="8544,2">
              <v:shape style="position:absolute;left:2093;top:325;width:8544;height:2" coordorigin="2093,325" coordsize="8544,0" path="m2093,325l10637,325e" filled="f" stroked="t" strokeweight=".580pt" strokecolor="#000000">
                <v:path arrowok="t"/>
              </v:shape>
            </v:group>
            <v:group style="position:absolute;left:2098;top:329;width:2;height:454" coordorigin="2098,329" coordsize="2,454">
              <v:shape style="position:absolute;left:2098;top:329;width:2;height:454" coordorigin="2098,329" coordsize="0,454" path="m2098,329l2098,783e" filled="f" stroked="t" strokeweight=".580pt" strokecolor="#000000">
                <v:path arrowok="t"/>
              </v:shape>
            </v:group>
            <v:group style="position:absolute;left:2093;top:788;width:8544;height:2" coordorigin="2093,788" coordsize="8544,2">
              <v:shape style="position:absolute;left:2093;top:788;width:8544;height:2" coordorigin="2093,788" coordsize="8544,0" path="m2093,788l10637,788e" filled="f" stroked="t" strokeweight=".580pt" strokecolor="#000000">
                <v:path arrowok="t"/>
              </v:shape>
            </v:group>
            <v:group style="position:absolute;left:10632;top:329;width:2;height:454" coordorigin="10632,329" coordsize="2,454">
              <v:shape style="position:absolute;left:10632;top:329;width:2;height:454" coordorigin="10632,329" coordsize="0,454" path="m10632,329l10632,78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39996pt;margin-top:-132.14212pt;width:330.319960pt;height:99.65pt;mso-position-horizontal-relative:page;mso-position-vertical-relative:paragraph;z-index:-8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1" w:hRule="exact"/>
                    </w:trPr>
                    <w:tc>
                      <w:tcPr>
                        <w:tcW w:w="3291" w:type="dxa"/>
                        <w:gridSpan w:val="2"/>
                        <w:tcBorders>
                          <w:top w:val="single" w:sz="5.40006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Gw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nto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DC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3289" w:type="dxa"/>
                        <w:gridSpan w:val="2"/>
                        <w:tcBorders>
                          <w:top w:val="single" w:sz="5.40006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640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102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ab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6"/>
                            <w:w w:val="100"/>
                          </w:rPr>
                          <w:t>ń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100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[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.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97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ń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100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lo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ść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[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z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3"/>
                            <w:w w:val="100"/>
                          </w:rPr>
                          <w:t>.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85" w:right="754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16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85" w:right="754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81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25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0" w:right="710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81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5" w:right="705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32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740" w:right="710"/>
                          <w:jc w:val="center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16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819" w:type="dxa"/>
                        <w:tcBorders>
                          <w:top w:val="single" w:sz="4.64008" w:space="0" w:color="000000"/>
                          <w:bottom w:val="single" w:sz="5.3201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5" w:after="0" w:line="240" w:lineRule="auto"/>
                          <w:ind w:left="44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nne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.64008" w:space="0" w:color="000000"/>
                          <w:bottom w:val="single" w:sz="5.3201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20" w:type="dxa"/>
                        <w:tcBorders>
                          <w:top w:val="single" w:sz="4.64008" w:space="0" w:color="000000"/>
                          <w:bottom w:val="single" w:sz="5.3201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5" w:after="0" w:line="240" w:lineRule="auto"/>
                          <w:ind w:left="441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1"/>
                            <w:w w:val="100"/>
                          </w:rPr>
                          <w:t>nne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-2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1"/>
                            <w:w w:val="100"/>
                          </w:rPr>
                          <w:t>…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.64008" w:space="0" w:color="000000"/>
                          <w:bottom w:val="single" w:sz="5.3201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96" w:right="-20"/>
        <w:jc w:val="left"/>
        <w:tabs>
          <w:tab w:pos="4520" w:val="left"/>
          <w:tab w:pos="7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11.349998pt;margin-top:1.303909pt;width:6.95pt;height:6.95pt;mso-position-horizontal-relative:page;mso-position-vertical-relative:paragraph;z-index:-857" coordorigin="2227,26" coordsize="139,139">
            <v:shape style="position:absolute;left:2227;top:26;width:139;height:139" coordorigin="2227,26" coordsize="139,139" path="m2227,165l2366,165,2366,26,2227,26,2227,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7.600006pt;margin-top:1.303909pt;width:6.95pt;height:6.95pt;mso-position-horizontal-relative:page;mso-position-vertical-relative:paragraph;z-index:-856" coordorigin="5352,26" coordsize="139,139">
            <v:shape style="position:absolute;left:5352;top:26;width:139;height:139" coordorigin="5352,26" coordsize="139,139" path="m5352,165l5491,165,5491,26,5352,26,5352,16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2.100006pt;margin-top:1.303909pt;width:7pt;height:6.95pt;mso-position-horizontal-relative:page;mso-position-vertical-relative:paragraph;z-index:-855" coordorigin="8042,26" coordsize="140,139">
            <v:shape style="position:absolute;left:8042;top:26;width:140;height:139" coordorigin="8042,26" coordsize="140,139" path="m8042,165l8182,165,8182,26,8042,26,8042,16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URUC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OMI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Ś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0.599976" w:type="dxa"/>
      </w:tblPr>
      <w:tblGrid/>
      <w:tr>
        <w:trPr>
          <w:trHeight w:val="314" w:hRule="exact"/>
        </w:trPr>
        <w:tc>
          <w:tcPr>
            <w:tcW w:w="30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ąz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i:</w:t>
            </w:r>
          </w:p>
        </w:tc>
        <w:tc>
          <w:tcPr>
            <w:tcW w:w="549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30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kt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gi:</w:t>
            </w:r>
          </w:p>
        </w:tc>
        <w:tc>
          <w:tcPr>
            <w:tcW w:w="5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7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74" w:hRule="exact"/>
        </w:trPr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292" w:right="12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6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opus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58" w:hRule="exact"/>
        </w:trPr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182" w:lineRule="exact"/>
              <w:ind w:left="102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38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tabs>
          <w:tab w:pos="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984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1900" w:h="16860"/>
          <w:pgMar w:top="1140" w:bottom="1320" w:left="1040" w:right="7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882623pt;height:30.2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5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289.450012pt;margin-top:-66.258186pt;width:34.270974pt;height:41.76pt;mso-position-horizontal-relative:page;mso-position-vertical-relative:paragraph;z-index:-852" type="#_x0000_t75">
            <v:imagedata r:id="rId15" o:title=""/>
          </v:shape>
        </w:pict>
      </w:r>
      <w:r>
        <w:rPr/>
        <w:pict>
          <v:shape style="position:absolute;margin-left:399.100006pt;margin-top:-66.258186pt;width:127.952859pt;height:43.23pt;mso-position-horizontal-relative:page;mso-position-vertical-relative:paragraph;z-index:-851" type="#_x0000_t75">
            <v:imagedata r:id="rId16" o:title=""/>
          </v:shape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ł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ą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ół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bio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Kolo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36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14" w:hRule="exact"/>
        </w:trPr>
        <w:tc>
          <w:tcPr>
            <w:tcW w:w="428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5" w:after="0" w:line="240" w:lineRule="auto"/>
              <w:ind w:left="1938" w:right="18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5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5" w:after="0" w:line="240" w:lineRule="auto"/>
              <w:ind w:left="2014" w:right="197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116" w:hRule="exact"/>
        </w:trPr>
        <w:tc>
          <w:tcPr>
            <w:tcW w:w="130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1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9" w:lineRule="auto"/>
              <w:ind w:left="102" w:right="5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6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dre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29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76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6.199997pt;margin-top:55.837845pt;width:7.3pt;height:7.3pt;mso-position-horizontal-relative:page;mso-position-vertical-relative:paragraph;z-index:-850" coordorigin="4524,1117" coordsize="146,146">
            <v:shape style="position:absolute;left:4524;top:1117;width:146;height:146" coordorigin="4524,1117" coordsize="146,146" path="m4524,1263l4670,1263,4670,1117,4524,1117,4524,126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56.399994pt;margin-top:55.837845pt;width:7.3pt;height:7.3pt;mso-position-horizontal-relative:page;mso-position-vertical-relative:paragraph;z-index:-849" coordorigin="7128,1117" coordsize="146,146">
            <v:shape style="position:absolute;left:7128;top:1117;width:146;height:146" coordorigin="7128,1117" coordsize="146,146" path="m7128,1263l7274,1263,7274,1117,7128,1117,7128,1263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353" w:hRule="exact"/>
        </w:trPr>
        <w:tc>
          <w:tcPr>
            <w:tcW w:w="232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23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232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23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2326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23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7" w:after="0" w:line="240" w:lineRule="auto"/>
              <w:ind w:left="345" w:right="-20"/>
              <w:jc w:val="left"/>
              <w:tabs>
                <w:tab w:pos="2920" w:val="left"/>
              </w:tabs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k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ł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jny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499" w:hRule="exact"/>
        </w:trPr>
        <w:tc>
          <w:tcPr>
            <w:tcW w:w="45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87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2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1" w:after="0" w:line="180" w:lineRule="exact"/>
              <w:ind w:left="177" w:right="56" w:firstLine="-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[s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9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  <w:tc>
          <w:tcPr>
            <w:tcW w:w="7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ć</w:t>
            </w:r>
          </w:p>
          <w:p>
            <w:pPr>
              <w:spacing w:before="0" w:after="0" w:line="180" w:lineRule="exact"/>
              <w:ind w:left="1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3" w:after="0" w:line="240" w:lineRule="auto"/>
              <w:ind w:left="14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</w:p>
          <w:p>
            <w:pPr>
              <w:spacing w:before="0" w:after="0" w:line="180" w:lineRule="exact"/>
              <w:ind w:left="1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48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V/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</w:t>
            </w:r>
          </w:p>
        </w:tc>
      </w:tr>
      <w:tr>
        <w:trPr>
          <w:trHeight w:val="557" w:hRule="exact"/>
        </w:trPr>
        <w:tc>
          <w:tcPr>
            <w:tcW w:w="45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4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87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4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8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4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8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0" w:hRule="exact"/>
        </w:trPr>
        <w:tc>
          <w:tcPr>
            <w:tcW w:w="45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54" w:right="1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87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0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53" w:hRule="exact"/>
        </w:trPr>
        <w:tc>
          <w:tcPr>
            <w:tcW w:w="232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nne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:</w:t>
            </w:r>
          </w:p>
        </w:tc>
        <w:tc>
          <w:tcPr>
            <w:tcW w:w="6239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5" w:right="-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oł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ąd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ń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fi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26.199997pt;margin-top:-19.092136pt;width:7.3pt;height:7.3pt;mso-position-horizontal-relative:page;mso-position-vertical-relative:paragraph;z-index:-848" coordorigin="4524,-382" coordsize="146,146">
            <v:shape style="position:absolute;left:4524;top:-382;width:146;height:146" coordorigin="4524,-382" coordsize="146,146" path="m4524,-236l4670,-236,4670,-382,4524,-382,4524,-23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3.010002pt;margin-top:16.017864pt;width:427.68pt;height:95.98pt;mso-position-horizontal-relative:page;mso-position-vertical-relative:paragraph;z-index:-847" coordorigin="2060,320" coordsize="8554,1920">
            <v:group style="position:absolute;left:2066;top:326;width:8542;height:2" coordorigin="2066,326" coordsize="8542,2">
              <v:shape style="position:absolute;left:2066;top:326;width:8542;height:2" coordorigin="2066,326" coordsize="8542,0" path="m2066,326l10608,326e" filled="f" stroked="t" strokeweight=".580pt" strokecolor="#000000">
                <v:path arrowok="t"/>
              </v:shape>
            </v:group>
            <v:group style="position:absolute;left:2071;top:330;width:2;height:1899" coordorigin="2071,330" coordsize="2,1899">
              <v:shape style="position:absolute;left:2071;top:330;width:2;height:1899" coordorigin="2071,330" coordsize="0,1899" path="m2071,330l2071,2229e" filled="f" stroked="t" strokeweight=".580pt" strokecolor="#000000">
                <v:path arrowok="t"/>
              </v:shape>
            </v:group>
            <v:group style="position:absolute;left:2066;top:2234;width:8542;height:2" coordorigin="2066,2234" coordsize="8542,2">
              <v:shape style="position:absolute;left:2066;top:2234;width:8542;height:2" coordorigin="2066,2234" coordsize="8542,0" path="m2066,2234l10608,2234e" filled="f" stroked="t" strokeweight=".580pt" strokecolor="#000000">
                <v:path arrowok="t"/>
              </v:shape>
            </v:group>
            <v:group style="position:absolute;left:10603;top:330;width:2;height:1899" coordorigin="10603,330" coordsize="2,1899">
              <v:shape style="position:absolute;left:10603;top:330;width:2;height:1899" coordorigin="10603,330" coordsize="0,1899" path="m10603,330l10603,222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182" w:lineRule="exact"/>
        <w:ind w:left="1120" w:right="545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ż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ć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ją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ug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udz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</w:p>
    <w:p>
      <w:pPr>
        <w:spacing w:before="0" w:after="0" w:line="182" w:lineRule="exact"/>
        <w:ind w:left="1120" w:right="54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obręb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eż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1" w:after="0" w:line="184" w:lineRule="exact"/>
        <w:ind w:left="1120" w:right="54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ędó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ę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grun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ęb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nia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00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360001pt;margin-top:15.977864pt;width:427.78pt;height:22.28pt;mso-position-horizontal-relative:page;mso-position-vertical-relative:paragraph;z-index:-846" coordorigin="2087,320" coordsize="8556,446">
            <v:group style="position:absolute;left:2093;top:325;width:8544;height:2" coordorigin="2093,325" coordsize="8544,2">
              <v:shape style="position:absolute;left:2093;top:325;width:8544;height:2" coordorigin="2093,325" coordsize="8544,0" path="m2093,325l10637,325e" filled="f" stroked="t" strokeweight=".580pt" strokecolor="#000000">
                <v:path arrowok="t"/>
              </v:shape>
            </v:group>
            <v:group style="position:absolute;left:2098;top:329;width:2;height:425" coordorigin="2098,329" coordsize="2,425">
              <v:shape style="position:absolute;left:2098;top:329;width:2;height:425" coordorigin="2098,329" coordsize="0,425" path="m2098,329l2098,754e" filled="f" stroked="t" strokeweight=".580pt" strokecolor="#000000">
                <v:path arrowok="t"/>
              </v:shape>
            </v:group>
            <v:group style="position:absolute;left:2093;top:759;width:8544;height:2" coordorigin="2093,759" coordsize="8544,2">
              <v:shape style="position:absolute;left:2093;top:759;width:8544;height:2" coordorigin="2093,759" coordsize="8544,0" path="m2093,759l10637,759e" filled="f" stroked="t" strokeweight=".580pt" strokecolor="#000000">
                <v:path arrowok="t"/>
              </v:shape>
            </v:group>
            <v:group style="position:absolute;left:5141;top:329;width:2;height:425" coordorigin="5141,329" coordsize="2,425">
              <v:shape style="position:absolute;left:5141;top:329;width:2;height:425" coordorigin="5141,329" coordsize="0,425" path="m5141,329l5141,754e" filled="f" stroked="t" strokeweight=".580pt" strokecolor="#000000">
                <v:path arrowok="t"/>
              </v:shape>
            </v:group>
            <v:group style="position:absolute;left:10632;top:329;width:2;height:425" coordorigin="10632,329" coordsize="2,425">
              <v:shape style="position:absolute;left:10632;top:329;width:2;height:425" coordorigin="10632,329" coordsize="0,425" path="m10632,329l10632,75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0" w:right="728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0" w:right="-20"/>
        <w:jc w:val="left"/>
        <w:tabs>
          <w:tab w:pos="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4.199982" w:type="dxa"/>
      </w:tblPr>
      <w:tblGrid/>
      <w:tr>
        <w:trPr>
          <w:trHeight w:val="283" w:hRule="exact"/>
        </w:trPr>
        <w:tc>
          <w:tcPr>
            <w:tcW w:w="42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1950" w:right="1912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OS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42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2017" w:right="198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</w:p>
        </w:tc>
      </w:tr>
      <w:tr>
        <w:trPr>
          <w:trHeight w:val="1284" w:hRule="exact"/>
        </w:trPr>
        <w:tc>
          <w:tcPr>
            <w:tcW w:w="4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1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20" w:right="911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9" w:right="514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4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-2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…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…</w:t>
            </w:r>
          </w:p>
          <w:p>
            <w:pPr>
              <w:spacing w:before="39" w:after="0" w:line="240" w:lineRule="auto"/>
              <w:ind w:left="915" w:right="913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Pr/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im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ę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zw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ko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ahoma" w:hAnsi="Tahoma" w:cs="Tahoma" w:eastAsia="Tahoma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ą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tk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a,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  <w:t>da</w:t>
            </w:r>
            <w:r>
              <w:rPr>
                <w:rFonts w:ascii="Tahoma" w:hAnsi="Tahoma" w:cs="Tahoma" w:eastAsia="Tahoma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ahoma" w:hAnsi="Tahoma" w:cs="Tahoma" w:eastAsia="Tahoma"/>
                <w:sz w:val="16"/>
                <w:szCs w:val="16"/>
                <w:spacing w:val="-3"/>
                <w:w w:val="100"/>
              </w:rPr>
              <w:t>a)</w:t>
            </w:r>
            <w:r>
              <w:rPr>
                <w:rFonts w:ascii="Tahoma" w:hAnsi="Tahoma" w:cs="Tahoma" w:eastAsia="Tahoma"/>
                <w:sz w:val="16"/>
                <w:szCs w:val="16"/>
                <w:spacing w:val="0"/>
                <w:w w:val="100"/>
              </w:rPr>
            </w:r>
          </w:p>
        </w:tc>
      </w:tr>
    </w:tbl>
    <w:sectPr>
      <w:pgNumType w:start="6"/>
      <w:pgMar w:header="0" w:footer="1131" w:top="180" w:bottom="1320" w:left="1060" w:right="760"/>
      <w:headerReference w:type="default" r:id="rId12"/>
      <w:footerReference w:type="default" r:id="rId13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Tahoma">
    <w:altName w:val="Tahoma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30011pt;margin-top:774.505981pt;width:40.512051pt;height:10.040pt;mso-position-horizontal-relative:page;mso-position-vertical-relative:page;z-index:-876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LOKA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875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30011pt;margin-top:774.505981pt;width:40.512051pt;height:10.040pt;mso-position-horizontal-relative:page;mso-position-vertical-relative:page;z-index:-874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LOKA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873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30011pt;margin-top:774.505981pt;width:40.512051pt;height:10.040pt;mso-position-horizontal-relative:page;mso-position-vertical-relative:page;z-index:-872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LOKA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-1"/>
                    <w:w w:val="100"/>
                    <w:position w:val="1"/>
                  </w:rPr>
                  <w:t>J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340027pt;margin-top:775.346008pt;width:9.049720pt;height:11.96pt;mso-position-horizontal-relative:page;mso-position-vertical-relative:page;z-index:-871" type="#_x0000_t202" filled="f" stroked="f">
          <v:textbox inset="0,0,0,0">
            <w:txbxContent>
              <w:p>
                <w:pPr>
                  <w:spacing w:before="0" w:after="0" w:line="223" w:lineRule="exact"/>
                  <w:ind w:left="40" w:right="-2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5.300003pt;margin-top:14.299978pt;width:101.75pt;height:30.5pt;mso-position-horizontal-relative:page;mso-position-vertical-relative:page;z-index:-879" type="#_x0000_t75">
          <v:imagedata r:id="rId1" o:title=""/>
        </v:shape>
      </w:pict>
    </w:r>
    <w:r>
      <w:rPr/>
      <w:pict>
        <v:shape style="position:absolute;margin-left:289.450012pt;margin-top:14.299978pt;width:34.550pt;height:42.1pt;mso-position-horizontal-relative:page;mso-position-vertical-relative:page;z-index:-878" type="#_x0000_t75">
          <v:imagedata r:id="rId2" o:title=""/>
        </v:shape>
      </w:pict>
    </w:r>
    <w:r>
      <w:rPr/>
      <w:pict>
        <v:shape style="position:absolute;margin-left:399.100006pt;margin-top:14.299978pt;width:128.9pt;height:43.55pt;mso-position-horizontal-relative:page;mso-position-vertical-relative:page;z-index:-877" type="#_x0000_t75">
          <v:imagedata r:id="rId3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Kowalczyk, Krzysztof</dc:creator>
  <dc:subject>SN - Załącznik nr 6 do Umowy Ramowej - Kolokacja v6</dc:subject>
  <dc:title>SN - Załącznik nr 6 do Umowy Ramowej - Kolokacja v6</dc:title>
  <dcterms:created xsi:type="dcterms:W3CDTF">2019-07-29T09:24:55Z</dcterms:created>
  <dcterms:modified xsi:type="dcterms:W3CDTF">2019-07-29T09:24:55Z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2019-07-29T00:00:00Z</vt:filetime>
  </property>
</Properties>
</file>