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399.100006pt;margin-top:14.299978pt;width:128.9pt;height:43.55pt;mso-position-horizontal-relative:page;mso-position-vertical-relative:page;z-index:-993" type="#_x0000_t75">
            <v:imagedata r:id="rId7" o:title=""/>
          </v:shape>
        </w:pict>
      </w:r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2475" w:right="296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9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2440" w:right="293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8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8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8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8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8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8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32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66" w:right="355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owi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3"/>
        </w:rPr>
        <w:t>ogó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0" w:right="525"/>
        <w:jc w:val="center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ug</w:t>
      </w:r>
    </w:p>
    <w:p>
      <w:pPr>
        <w:spacing w:before="1" w:after="0" w:line="240" w:lineRule="auto"/>
        <w:ind w:left="47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3" w:after="0" w:line="252" w:lineRule="exact"/>
        <w:ind w:left="479" w:right="52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ędzy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enę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oną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2" w:after="0" w:line="252" w:lineRule="exact"/>
        <w:ind w:left="479" w:right="52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u.</w:t>
      </w:r>
    </w:p>
    <w:p>
      <w:pPr>
        <w:spacing w:before="4" w:after="0" w:line="238" w:lineRule="auto"/>
        <w:ind w:left="479" w:right="527" w:firstLine="-360"/>
        <w:jc w:val="left"/>
        <w:tabs>
          <w:tab w:pos="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ą,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będ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ą,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</w:p>
    <w:p>
      <w:pPr>
        <w:spacing w:before="0" w:after="0" w:line="250" w:lineRule="exact"/>
        <w:ind w:left="47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" w:after="0" w:line="240" w:lineRule="auto"/>
        <w:ind w:left="106" w:right="59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</w:t>
      </w:r>
    </w:p>
    <w:p>
      <w:pPr>
        <w:spacing w:before="0" w:after="0" w:line="250" w:lineRule="exact"/>
        <w:ind w:left="47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757" w:right="424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pu:</w:t>
      </w:r>
    </w:p>
    <w:p>
      <w:pPr>
        <w:spacing w:before="10" w:after="0" w:line="252" w:lineRule="exact"/>
        <w:ind w:left="479" w:right="532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</w:p>
    <w:p>
      <w:pPr>
        <w:spacing w:before="0" w:after="0" w:line="249" w:lineRule="exact"/>
        <w:ind w:left="82" w:right="53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47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</w:p>
    <w:p>
      <w:pPr>
        <w:spacing w:before="0" w:after="0" w:line="250" w:lineRule="exact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50" w:lineRule="exact"/>
        <w:ind w:left="53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ączy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4" w:after="0" w:line="240" w:lineRule="auto"/>
        <w:ind w:left="53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7" w:after="0" w:line="252" w:lineRule="exact"/>
        <w:ind w:left="479" w:right="62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ędzy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49" w:lineRule="exact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0" w:after="0" w:line="252" w:lineRule="exact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ępna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h: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616.799927" w:type="dxa"/>
      </w:tblPr>
      <w:tblGrid/>
      <w:tr>
        <w:trPr>
          <w:trHeight w:val="629" w:hRule="exact"/>
        </w:trPr>
        <w:tc>
          <w:tcPr>
            <w:tcW w:w="566" w:type="dxa"/>
            <w:tcBorders>
              <w:top w:val="single" w:sz="4.639840" w:space="0" w:color="F4AF83"/>
              <w:bottom w:val="nil" w:sz="6" w:space="0" w:color="auto"/>
              <w:left w:val="single" w:sz="4.640" w:space="0" w:color="F4AF83"/>
              <w:right w:val="single" w:sz="4.64008" w:space="0" w:color="F4AF83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8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3452" w:type="dxa"/>
            <w:tcBorders>
              <w:top w:val="single" w:sz="4.639840" w:space="0" w:color="F4AF83"/>
              <w:bottom w:val="nil" w:sz="6" w:space="0" w:color="auto"/>
              <w:left w:val="single" w:sz="4.64008" w:space="0" w:color="F4AF83"/>
              <w:right w:val="single" w:sz="4.639840" w:space="0" w:color="F4AF83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7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8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32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ś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ć</w:t>
            </w:r>
          </w:p>
        </w:tc>
      </w:tr>
      <w:tr>
        <w:trPr>
          <w:trHeight w:val="341" w:hRule="exact"/>
        </w:trPr>
        <w:tc>
          <w:tcPr>
            <w:tcW w:w="566" w:type="dxa"/>
            <w:tcBorders>
              <w:top w:val="nil" w:sz="6" w:space="0" w:color="auto"/>
              <w:bottom w:val="single" w:sz="4.639840" w:space="0" w:color="F4AF83"/>
              <w:left w:val="single" w:sz="4.640" w:space="0" w:color="F4AF83"/>
              <w:right w:val="single" w:sz="4.64008" w:space="0" w:color="F4AF83"/>
            </w:tcBorders>
            <w:shd w:val="clear" w:color="auto" w:fill="FAE3D4"/>
          </w:tcPr>
          <w:p>
            <w:pPr>
              <w:spacing w:before="34" w:after="0" w:line="240" w:lineRule="auto"/>
              <w:ind w:left="195" w:right="1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3452" w:type="dxa"/>
            <w:tcBorders>
              <w:top w:val="nil" w:sz="6" w:space="0" w:color="auto"/>
              <w:bottom w:val="single" w:sz="4.639840" w:space="0" w:color="F4AF83"/>
              <w:left w:val="single" w:sz="4.64008" w:space="0" w:color="F4AF83"/>
              <w:right w:val="single" w:sz="4.639840" w:space="0" w:color="F4AF83"/>
            </w:tcBorders>
            <w:shd w:val="clear" w:color="auto" w:fill="FAE3D4"/>
          </w:tcPr>
          <w:p>
            <w:pPr>
              <w:spacing w:before="3" w:after="0" w:line="240" w:lineRule="auto"/>
              <w:ind w:left="35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324" w:hRule="exact"/>
        </w:trPr>
        <w:tc>
          <w:tcPr>
            <w:tcW w:w="566" w:type="dxa"/>
            <w:tcBorders>
              <w:top w:val="single" w:sz="4.639840" w:space="0" w:color="F4AF83"/>
              <w:bottom w:val="single" w:sz="4.639840" w:space="0" w:color="F4AF83"/>
              <w:left w:val="single" w:sz="4.640" w:space="0" w:color="F4AF83"/>
              <w:right w:val="single" w:sz="4.64008" w:space="0" w:color="F4AF83"/>
            </w:tcBorders>
          </w:tcPr>
          <w:p>
            <w:pPr>
              <w:spacing w:before="17" w:after="0" w:line="240" w:lineRule="auto"/>
              <w:ind w:left="195" w:right="1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3452" w:type="dxa"/>
            <w:tcBorders>
              <w:top w:val="single" w:sz="4.639840" w:space="0" w:color="F4AF83"/>
              <w:bottom w:val="single" w:sz="4.639840" w:space="0" w:color="F4AF83"/>
              <w:left w:val="single" w:sz="4.64008" w:space="0" w:color="F4AF83"/>
              <w:right w:val="single" w:sz="4.639840" w:space="0" w:color="F4AF83"/>
            </w:tcBorders>
          </w:tcPr>
          <w:p>
            <w:pPr>
              <w:spacing w:before="0" w:after="0" w:line="243" w:lineRule="exact"/>
              <w:ind w:left="3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4.639840" w:space="0" w:color="F4AF83"/>
              <w:bottom w:val="single" w:sz="4.639840" w:space="0" w:color="F4AF83"/>
              <w:left w:val="single" w:sz="4.640" w:space="0" w:color="F4AF83"/>
              <w:right w:val="single" w:sz="4.64008" w:space="0" w:color="F4AF83"/>
            </w:tcBorders>
            <w:shd w:val="clear" w:color="auto" w:fill="FAE3D4"/>
          </w:tcPr>
          <w:p>
            <w:pPr>
              <w:spacing w:before="14" w:after="0" w:line="240" w:lineRule="auto"/>
              <w:ind w:left="195" w:right="1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3452" w:type="dxa"/>
            <w:tcBorders>
              <w:top w:val="single" w:sz="4.639840" w:space="0" w:color="F4AF83"/>
              <w:bottom w:val="single" w:sz="4.639840" w:space="0" w:color="F4AF83"/>
              <w:left w:val="single" w:sz="4.64008" w:space="0" w:color="F4AF83"/>
              <w:right w:val="single" w:sz="4.639840" w:space="0" w:color="F4AF83"/>
            </w:tcBorders>
            <w:shd w:val="clear" w:color="auto" w:fill="FAE3D4"/>
          </w:tcPr>
          <w:p>
            <w:pPr>
              <w:spacing w:before="0" w:after="0" w:line="243" w:lineRule="exact"/>
              <w:ind w:left="1273" w:right="12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324" w:hRule="exact"/>
        </w:trPr>
        <w:tc>
          <w:tcPr>
            <w:tcW w:w="566" w:type="dxa"/>
            <w:tcBorders>
              <w:top w:val="single" w:sz="4.639840" w:space="0" w:color="F4AF83"/>
              <w:bottom w:val="single" w:sz="4.64032" w:space="0" w:color="F4AF83"/>
              <w:left w:val="single" w:sz="4.640" w:space="0" w:color="F4AF83"/>
              <w:right w:val="single" w:sz="4.64008" w:space="0" w:color="F4AF83"/>
            </w:tcBorders>
          </w:tcPr>
          <w:p>
            <w:pPr>
              <w:spacing w:before="17" w:after="0" w:line="240" w:lineRule="auto"/>
              <w:ind w:left="195" w:right="1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3452" w:type="dxa"/>
            <w:tcBorders>
              <w:top w:val="single" w:sz="4.639840" w:space="0" w:color="F4AF83"/>
              <w:bottom w:val="single" w:sz="4.64032" w:space="0" w:color="F4AF83"/>
              <w:left w:val="single" w:sz="4.64008" w:space="0" w:color="F4AF83"/>
              <w:right w:val="single" w:sz="4.639840" w:space="0" w:color="F4AF83"/>
            </w:tcBorders>
          </w:tcPr>
          <w:p>
            <w:pPr>
              <w:spacing w:before="0" w:after="0" w:line="243" w:lineRule="exact"/>
              <w:ind w:left="1273" w:right="12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327" w:hRule="exact"/>
        </w:trPr>
        <w:tc>
          <w:tcPr>
            <w:tcW w:w="566" w:type="dxa"/>
            <w:tcBorders>
              <w:top w:val="single" w:sz="4.64032" w:space="0" w:color="F4AF83"/>
              <w:bottom w:val="single" w:sz="4.639840" w:space="0" w:color="F4AF83"/>
              <w:left w:val="single" w:sz="4.640" w:space="0" w:color="F4AF83"/>
              <w:right w:val="single" w:sz="4.64008" w:space="0" w:color="F4AF83"/>
            </w:tcBorders>
            <w:shd w:val="clear" w:color="auto" w:fill="FAE3D4"/>
          </w:tcPr>
          <w:p>
            <w:pPr>
              <w:spacing w:before="17" w:after="0" w:line="240" w:lineRule="auto"/>
              <w:ind w:left="195" w:right="1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3452" w:type="dxa"/>
            <w:tcBorders>
              <w:top w:val="single" w:sz="4.64032" w:space="0" w:color="F4AF83"/>
              <w:bottom w:val="single" w:sz="4.639840" w:space="0" w:color="F4AF83"/>
              <w:left w:val="single" w:sz="4.64008" w:space="0" w:color="F4AF83"/>
              <w:right w:val="single" w:sz="4.639840" w:space="0" w:color="F4AF83"/>
            </w:tcBorders>
            <w:shd w:val="clear" w:color="auto" w:fill="FAE3D4"/>
          </w:tcPr>
          <w:p>
            <w:pPr>
              <w:spacing w:before="0" w:after="0" w:line="244" w:lineRule="exact"/>
              <w:ind w:left="1273" w:right="12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324" w:hRule="exact"/>
        </w:trPr>
        <w:tc>
          <w:tcPr>
            <w:tcW w:w="566" w:type="dxa"/>
            <w:tcBorders>
              <w:top w:val="single" w:sz="4.639840" w:space="0" w:color="F4AF83"/>
              <w:bottom w:val="single" w:sz="4.64032" w:space="0" w:color="F4AF83"/>
              <w:left w:val="single" w:sz="4.640" w:space="0" w:color="F4AF83"/>
              <w:right w:val="single" w:sz="4.64008" w:space="0" w:color="F4AF83"/>
            </w:tcBorders>
          </w:tcPr>
          <w:p>
            <w:pPr>
              <w:spacing w:before="17" w:after="0" w:line="240" w:lineRule="auto"/>
              <w:ind w:left="195" w:right="1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3452" w:type="dxa"/>
            <w:tcBorders>
              <w:top w:val="single" w:sz="4.639840" w:space="0" w:color="F4AF83"/>
              <w:bottom w:val="single" w:sz="4.64032" w:space="0" w:color="F4AF83"/>
              <w:left w:val="single" w:sz="4.64008" w:space="0" w:color="F4AF83"/>
              <w:right w:val="single" w:sz="4.639840" w:space="0" w:color="F4AF83"/>
            </w:tcBorders>
          </w:tcPr>
          <w:p>
            <w:pPr>
              <w:spacing w:before="0" w:after="0" w:line="243" w:lineRule="exact"/>
              <w:ind w:left="1273" w:right="12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324" w:hRule="exact"/>
        </w:trPr>
        <w:tc>
          <w:tcPr>
            <w:tcW w:w="566" w:type="dxa"/>
            <w:tcBorders>
              <w:top w:val="single" w:sz="4.64032" w:space="0" w:color="F4AF83"/>
              <w:bottom w:val="single" w:sz="4.639840" w:space="0" w:color="F4AF83"/>
              <w:left w:val="single" w:sz="4.640" w:space="0" w:color="F4AF83"/>
              <w:right w:val="single" w:sz="4.64008" w:space="0" w:color="F4AF83"/>
            </w:tcBorders>
            <w:shd w:val="clear" w:color="auto" w:fill="FAE3D4"/>
          </w:tcPr>
          <w:p>
            <w:pPr>
              <w:spacing w:before="17" w:after="0" w:line="240" w:lineRule="auto"/>
              <w:ind w:left="195" w:right="1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3452" w:type="dxa"/>
            <w:tcBorders>
              <w:top w:val="single" w:sz="4.64032" w:space="0" w:color="F4AF83"/>
              <w:bottom w:val="single" w:sz="4.639840" w:space="0" w:color="F4AF83"/>
              <w:left w:val="single" w:sz="4.64008" w:space="0" w:color="F4AF83"/>
              <w:right w:val="single" w:sz="4.639840" w:space="0" w:color="F4AF83"/>
            </w:tcBorders>
            <w:shd w:val="clear" w:color="auto" w:fill="FAE3D4"/>
          </w:tcPr>
          <w:p>
            <w:pPr>
              <w:spacing w:before="0" w:after="0" w:line="243" w:lineRule="exact"/>
              <w:ind w:left="1513" w:right="12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4.639840" w:space="0" w:color="F4AF83"/>
              <w:bottom w:val="single" w:sz="4.639840" w:space="0" w:color="F4AF83"/>
              <w:left w:val="single" w:sz="4.640" w:space="0" w:color="F4AF83"/>
              <w:right w:val="single" w:sz="4.64008" w:space="0" w:color="F4AF83"/>
            </w:tcBorders>
          </w:tcPr>
          <w:p>
            <w:pPr>
              <w:spacing w:before="19" w:after="0" w:line="240" w:lineRule="auto"/>
              <w:ind w:left="195" w:right="1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3452" w:type="dxa"/>
            <w:tcBorders>
              <w:top w:val="single" w:sz="4.639840" w:space="0" w:color="F4AF83"/>
              <w:bottom w:val="single" w:sz="4.639840" w:space="0" w:color="F4AF83"/>
              <w:left w:val="single" w:sz="4.64008" w:space="0" w:color="F4AF83"/>
              <w:right w:val="single" w:sz="4.639840" w:space="0" w:color="F4AF83"/>
            </w:tcBorders>
          </w:tcPr>
          <w:p>
            <w:pPr>
              <w:spacing w:before="0" w:after="0" w:line="246" w:lineRule="exact"/>
              <w:ind w:left="1513" w:right="12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324" w:hRule="exact"/>
        </w:trPr>
        <w:tc>
          <w:tcPr>
            <w:tcW w:w="566" w:type="dxa"/>
            <w:tcBorders>
              <w:top w:val="single" w:sz="4.639840" w:space="0" w:color="F4AF83"/>
              <w:bottom w:val="single" w:sz="4.639840" w:space="0" w:color="F4AF83"/>
              <w:left w:val="single" w:sz="4.640" w:space="0" w:color="F4AF83"/>
              <w:right w:val="single" w:sz="4.64008" w:space="0" w:color="F4AF83"/>
            </w:tcBorders>
            <w:shd w:val="clear" w:color="auto" w:fill="FAE3D4"/>
          </w:tcPr>
          <w:p>
            <w:pPr>
              <w:spacing w:before="17" w:after="0" w:line="240" w:lineRule="auto"/>
              <w:ind w:left="195" w:right="1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3452" w:type="dxa"/>
            <w:tcBorders>
              <w:top w:val="single" w:sz="4.639840" w:space="0" w:color="F4AF83"/>
              <w:bottom w:val="single" w:sz="4.639840" w:space="0" w:color="F4AF83"/>
              <w:left w:val="single" w:sz="4.64008" w:space="0" w:color="F4AF83"/>
              <w:right w:val="single" w:sz="4.639840" w:space="0" w:color="F4AF83"/>
            </w:tcBorders>
            <w:shd w:val="clear" w:color="auto" w:fill="FAE3D4"/>
          </w:tcPr>
          <w:p>
            <w:pPr>
              <w:spacing w:before="0" w:after="0" w:line="243" w:lineRule="exact"/>
              <w:ind w:left="1458" w:right="130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324" w:hRule="exact"/>
        </w:trPr>
        <w:tc>
          <w:tcPr>
            <w:tcW w:w="566" w:type="dxa"/>
            <w:tcBorders>
              <w:top w:val="single" w:sz="4.639840" w:space="0" w:color="F4AF83"/>
              <w:bottom w:val="single" w:sz="4.639840" w:space="0" w:color="F4AF83"/>
              <w:left w:val="single" w:sz="4.640" w:space="0" w:color="F4AF83"/>
              <w:right w:val="single" w:sz="4.64008" w:space="0" w:color="F4AF83"/>
            </w:tcBorders>
          </w:tcPr>
          <w:p>
            <w:pPr>
              <w:spacing w:before="17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3452" w:type="dxa"/>
            <w:tcBorders>
              <w:top w:val="single" w:sz="4.639840" w:space="0" w:color="F4AF83"/>
              <w:bottom w:val="single" w:sz="4.639840" w:space="0" w:color="F4AF83"/>
              <w:left w:val="single" w:sz="4.64008" w:space="0" w:color="F4AF83"/>
              <w:right w:val="single" w:sz="4.639840" w:space="0" w:color="F4AF83"/>
            </w:tcBorders>
          </w:tcPr>
          <w:p>
            <w:pPr>
              <w:spacing w:before="0" w:after="0" w:line="243" w:lineRule="exact"/>
              <w:ind w:left="1458" w:right="130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324" w:hRule="exact"/>
        </w:trPr>
        <w:tc>
          <w:tcPr>
            <w:tcW w:w="566" w:type="dxa"/>
            <w:tcBorders>
              <w:top w:val="single" w:sz="4.639840" w:space="0" w:color="F4AF83"/>
              <w:bottom w:val="single" w:sz="4.64032" w:space="0" w:color="F4AF83"/>
              <w:left w:val="single" w:sz="4.640" w:space="0" w:color="F4AF83"/>
              <w:right w:val="single" w:sz="4.64008" w:space="0" w:color="F4AF83"/>
            </w:tcBorders>
            <w:shd w:val="clear" w:color="auto" w:fill="FAE3D4"/>
          </w:tcPr>
          <w:p>
            <w:pPr>
              <w:spacing w:before="17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3452" w:type="dxa"/>
            <w:tcBorders>
              <w:top w:val="single" w:sz="4.639840" w:space="0" w:color="F4AF83"/>
              <w:bottom w:val="single" w:sz="4.64032" w:space="0" w:color="F4AF83"/>
              <w:left w:val="single" w:sz="4.64008" w:space="0" w:color="F4AF83"/>
              <w:right w:val="single" w:sz="4.639840" w:space="0" w:color="F4AF83"/>
            </w:tcBorders>
            <w:shd w:val="clear" w:color="auto" w:fill="FAE3D4"/>
          </w:tcPr>
          <w:p>
            <w:pPr>
              <w:spacing w:before="0" w:after="0" w:line="243" w:lineRule="exact"/>
              <w:ind w:left="1458" w:right="130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324" w:hRule="exact"/>
        </w:trPr>
        <w:tc>
          <w:tcPr>
            <w:tcW w:w="566" w:type="dxa"/>
            <w:tcBorders>
              <w:top w:val="single" w:sz="4.64032" w:space="0" w:color="F4AF83"/>
              <w:bottom w:val="single" w:sz="4.64032" w:space="0" w:color="F4AF83"/>
              <w:left w:val="single" w:sz="4.640" w:space="0" w:color="F4AF83"/>
              <w:right w:val="single" w:sz="4.64008" w:space="0" w:color="F4AF83"/>
            </w:tcBorders>
          </w:tcPr>
          <w:p>
            <w:pPr>
              <w:spacing w:before="16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3452" w:type="dxa"/>
            <w:tcBorders>
              <w:top w:val="single" w:sz="4.64032" w:space="0" w:color="F4AF83"/>
              <w:bottom w:val="single" w:sz="4.64032" w:space="0" w:color="F4AF83"/>
              <w:left w:val="single" w:sz="4.64008" w:space="0" w:color="F4AF83"/>
              <w:right w:val="single" w:sz="4.639840" w:space="0" w:color="F4AF83"/>
            </w:tcBorders>
          </w:tcPr>
          <w:p>
            <w:pPr>
              <w:spacing w:before="0" w:after="0" w:line="243" w:lineRule="exact"/>
              <w:ind w:left="1458" w:right="130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324" w:hRule="exact"/>
        </w:trPr>
        <w:tc>
          <w:tcPr>
            <w:tcW w:w="566" w:type="dxa"/>
            <w:tcBorders>
              <w:top w:val="single" w:sz="4.64032" w:space="0" w:color="F4AF83"/>
              <w:bottom w:val="single" w:sz="4.639840" w:space="0" w:color="F4AF83"/>
              <w:left w:val="single" w:sz="4.640" w:space="0" w:color="F4AF83"/>
              <w:right w:val="single" w:sz="4.64008" w:space="0" w:color="F4AF83"/>
            </w:tcBorders>
            <w:shd w:val="clear" w:color="auto" w:fill="FAE3D4"/>
          </w:tcPr>
          <w:p>
            <w:pPr>
              <w:spacing w:before="17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3452" w:type="dxa"/>
            <w:tcBorders>
              <w:top w:val="single" w:sz="4.64032" w:space="0" w:color="F4AF83"/>
              <w:bottom w:val="single" w:sz="4.639840" w:space="0" w:color="F4AF83"/>
              <w:left w:val="single" w:sz="4.64008" w:space="0" w:color="F4AF83"/>
              <w:right w:val="single" w:sz="4.639840" w:space="0" w:color="F4AF83"/>
            </w:tcBorders>
            <w:shd w:val="clear" w:color="auto" w:fill="FAE3D4"/>
          </w:tcPr>
          <w:p>
            <w:pPr>
              <w:spacing w:before="0" w:after="0" w:line="243" w:lineRule="exact"/>
              <w:ind w:left="1458" w:right="130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</w:tr>
    </w:tbl>
    <w:p>
      <w:pPr>
        <w:jc w:val="center"/>
        <w:spacing w:after="0"/>
        <w:sectPr>
          <w:pgNumType w:start="1"/>
          <w:pgMar w:header="286" w:footer="1131" w:top="1120" w:bottom="1320" w:left="1300" w:right="760"/>
          <w:headerReference w:type="default" r:id="rId5"/>
          <w:footerReference w:type="default" r:id="rId6"/>
          <w:type w:val="continuous"/>
          <w:pgSz w:w="11900" w:h="16860"/>
        </w:sectPr>
      </w:pPr>
      <w:rPr/>
    </w:p>
    <w:p>
      <w:pPr>
        <w:spacing w:before="1" w:after="0" w:line="10" w:lineRule="exact"/>
        <w:jc w:val="left"/>
        <w:rPr>
          <w:sz w:val="1"/>
          <w:szCs w:val="1"/>
        </w:rPr>
      </w:pPr>
      <w:rPr/>
      <w:r>
        <w:rPr/>
        <w:pict>
          <v:shape style="position:absolute;margin-left:399.100006pt;margin-top:14.299978pt;width:128.9pt;height:43.55pt;mso-position-horizontal-relative:page;mso-position-vertical-relative:page;z-index:-992" type="#_x0000_t75">
            <v:imagedata r:id="rId8" o:title=""/>
          </v:shape>
        </w:pict>
      </w:r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616.799927" w:type="dxa"/>
      </w:tblPr>
      <w:tblGrid/>
      <w:tr>
        <w:trPr>
          <w:trHeight w:val="324" w:hRule="exact"/>
        </w:trPr>
        <w:tc>
          <w:tcPr>
            <w:tcW w:w="566" w:type="dxa"/>
            <w:tcBorders>
              <w:top w:val="single" w:sz="4.640" w:space="0" w:color="F4AF83"/>
              <w:bottom w:val="single" w:sz="4.640" w:space="0" w:color="F4AF83"/>
              <w:left w:val="single" w:sz="4.640" w:space="0" w:color="F4AF83"/>
              <w:right w:val="single" w:sz="4.64008" w:space="0" w:color="F4AF83"/>
            </w:tcBorders>
          </w:tcPr>
          <w:p>
            <w:pPr>
              <w:spacing w:before="17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3452" w:type="dxa"/>
            <w:tcBorders>
              <w:top w:val="single" w:sz="4.640" w:space="0" w:color="F4AF83"/>
              <w:bottom w:val="single" w:sz="4.640" w:space="0" w:color="F4AF83"/>
              <w:left w:val="single" w:sz="4.64008" w:space="0" w:color="F4AF83"/>
              <w:right w:val="single" w:sz="4.639840" w:space="0" w:color="F4AF83"/>
            </w:tcBorders>
          </w:tcPr>
          <w:p>
            <w:pPr>
              <w:spacing w:before="0" w:after="0" w:line="243" w:lineRule="exact"/>
              <w:ind w:left="1458" w:right="130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324" w:hRule="exact"/>
        </w:trPr>
        <w:tc>
          <w:tcPr>
            <w:tcW w:w="566" w:type="dxa"/>
            <w:tcBorders>
              <w:top w:val="single" w:sz="4.640" w:space="0" w:color="F4AF83"/>
              <w:bottom w:val="single" w:sz="4.640" w:space="0" w:color="F4AF83"/>
              <w:left w:val="single" w:sz="4.640" w:space="0" w:color="F4AF83"/>
              <w:right w:val="single" w:sz="4.64008" w:space="0" w:color="F4AF83"/>
            </w:tcBorders>
            <w:shd w:val="clear" w:color="auto" w:fill="FAE3D4"/>
          </w:tcPr>
          <w:p>
            <w:pPr>
              <w:spacing w:before="17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3452" w:type="dxa"/>
            <w:tcBorders>
              <w:top w:val="single" w:sz="4.640" w:space="0" w:color="F4AF83"/>
              <w:bottom w:val="single" w:sz="4.640" w:space="0" w:color="F4AF83"/>
              <w:left w:val="single" w:sz="4.64008" w:space="0" w:color="F4AF83"/>
              <w:right w:val="single" w:sz="4.639840" w:space="0" w:color="F4AF83"/>
            </w:tcBorders>
            <w:shd w:val="clear" w:color="auto" w:fill="FAE3D4"/>
          </w:tcPr>
          <w:p>
            <w:pPr>
              <w:spacing w:before="0" w:after="0" w:line="243" w:lineRule="exact"/>
              <w:ind w:left="1458" w:right="130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324" w:hRule="exact"/>
        </w:trPr>
        <w:tc>
          <w:tcPr>
            <w:tcW w:w="566" w:type="dxa"/>
            <w:tcBorders>
              <w:top w:val="single" w:sz="4.640" w:space="0" w:color="F4AF83"/>
              <w:bottom w:val="single" w:sz="4.640" w:space="0" w:color="F4AF83"/>
              <w:left w:val="single" w:sz="4.640" w:space="0" w:color="F4AF83"/>
              <w:right w:val="single" w:sz="4.64008" w:space="0" w:color="F4AF83"/>
            </w:tcBorders>
          </w:tcPr>
          <w:p>
            <w:pPr>
              <w:spacing w:before="17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3452" w:type="dxa"/>
            <w:tcBorders>
              <w:top w:val="single" w:sz="4.640" w:space="0" w:color="F4AF83"/>
              <w:bottom w:val="single" w:sz="4.640" w:space="0" w:color="F4AF83"/>
              <w:left w:val="single" w:sz="4.64008" w:space="0" w:color="F4AF83"/>
              <w:right w:val="single" w:sz="4.639840" w:space="0" w:color="F4AF83"/>
            </w:tcBorders>
          </w:tcPr>
          <w:p>
            <w:pPr>
              <w:spacing w:before="0" w:after="0" w:line="243" w:lineRule="exact"/>
              <w:ind w:left="1403" w:right="12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</w:tr>
    </w:tbl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479" w:right="529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24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0" w:right="61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ący</w:t>
      </w:r>
    </w:p>
    <w:p>
      <w:pPr>
        <w:spacing w:before="1" w:after="0" w:line="240" w:lineRule="auto"/>
        <w:ind w:left="47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70" w:right="346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owi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6" w:after="0" w:line="252" w:lineRule="auto"/>
        <w:ind w:left="839" w:right="76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Szc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95" w:right="3085"/>
        <w:jc w:val="center"/>
        <w:tabs>
          <w:tab w:pos="6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25" w:right="1495"/>
        <w:jc w:val="center"/>
        <w:tabs>
          <w:tab w:pos="4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…………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</w:p>
    <w:p>
      <w:pPr>
        <w:spacing w:before="2" w:after="0" w:line="240" w:lineRule="auto"/>
        <w:ind w:left="2207" w:right="2703"/>
        <w:jc w:val="center"/>
        <w:tabs>
          <w:tab w:pos="60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is)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6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6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6"/>
        </w:rPr>
        <w:t>pis)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Mar w:header="286" w:footer="1131" w:top="1120" w:bottom="1320" w:left="1300" w:right="760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37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ł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ą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Z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ó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ienie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łu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ę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ran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j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6.077848pt;width:427.68pt;height:68.58pt;mso-position-horizontal-relative:page;mso-position-vertical-relative:paragraph;z-index:-991" coordorigin="2060,322" coordsize="8554,1372">
            <v:group style="position:absolute;left:2066;top:327;width:8542;height:2" coordorigin="2066,327" coordsize="8542,2">
              <v:shape style="position:absolute;left:2066;top:327;width:8542;height:2" coordorigin="2066,327" coordsize="8542,0" path="m2066,327l10608,327e" filled="f" stroked="t" strokeweight=".580pt" strokecolor="#000000">
                <v:path arrowok="t"/>
              </v:shape>
            </v:group>
            <v:group style="position:absolute;left:2071;top:331;width:2;height:1352" coordorigin="2071,331" coordsize="2,1352">
              <v:shape style="position:absolute;left:2071;top:331;width:2;height:1352" coordorigin="2071,331" coordsize="0,1352" path="m2071,331l2071,1683e" filled="f" stroked="t" strokeweight=".580pt" strokecolor="#000000">
                <v:path arrowok="t"/>
              </v:shape>
            </v:group>
            <v:group style="position:absolute;left:3799;top:331;width:2;height:1037" coordorigin="3799,331" coordsize="2,1037">
              <v:shape style="position:absolute;left:3799;top:331;width:2;height:1037" coordorigin="3799,331" coordsize="0,1037" path="m3799,331l3799,1368e" filled="f" stroked="t" strokeweight=".580pt" strokecolor="#000000">
                <v:path arrowok="t"/>
              </v:shape>
            </v:group>
            <v:group style="position:absolute;left:10603;top:331;width:2;height:1352" coordorigin="10603,331" coordsize="2,1352">
              <v:shape style="position:absolute;left:10603;top:331;width:2;height:1352" coordorigin="10603,331" coordsize="0,1352" path="m10603,331l10603,1683e" filled="f" stroked="t" strokeweight=".580pt" strokecolor="#000000">
                <v:path arrowok="t"/>
              </v:shape>
            </v:group>
            <v:group style="position:absolute;left:2066;top:1373;width:8542;height:2" coordorigin="2066,1373" coordsize="8542,2">
              <v:shape style="position:absolute;left:2066;top:1373;width:8542;height:2" coordorigin="2066,1373" coordsize="8542,0" path="m2066,1373l10608,1373e" filled="f" stroked="t" strokeweight=".580pt" strokecolor="#000000">
                <v:path arrowok="t"/>
              </v:shape>
            </v:group>
            <v:group style="position:absolute;left:2066;top:1687;width:8542;height:2" coordorigin="2066,1687" coordsize="8542,2">
              <v:shape style="position:absolute;left:2066;top:1687;width:8542;height:2" coordorigin="2066,1687" coordsize="8542,0" path="m2066,1687l10608,168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tLeast"/>
        <w:ind w:left="1140" w:right="798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86" w:footer="1131" w:top="1140" w:bottom="1320" w:left="1040" w:right="760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6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86.949997pt;margin-top:-17.262119pt;width:6.95pt;height:6.95pt;mso-position-horizontal-relative:page;mso-position-vertical-relative:paragraph;z-index:-990" coordorigin="3739,-345" coordsize="139,139">
            <v:shape style="position:absolute;left:3739;top:-345;width:139;height:139" coordorigin="3739,-345" coordsize="139,139" path="m3739,-206l3878,-206,3878,-345,3739,-345,3739,-2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99.899994pt;margin-top:-17.262119pt;width:6.95pt;height:6.95pt;mso-position-horizontal-relative:page;mso-position-vertical-relative:paragraph;z-index:-989" coordorigin="5998,-345" coordsize="139,139">
            <v:shape style="position:absolute;left:5998;top:-345;width:139;height:139" coordorigin="5998,-345" coordsize="139,139" path="m5998,-206l6137,-206,6137,-345,5998,-345,5998,-20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PUN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7" w:after="0" w:line="181" w:lineRule="exact"/>
        <w:ind w:left="916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  <w:position w:val="-1"/>
        </w:rPr>
        <w:t>ó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ę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pu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0" w:after="0" w:line="240" w:lineRule="auto"/>
        <w:ind w:right="-20"/>
        <w:jc w:val="left"/>
        <w:tabs>
          <w:tab w:pos="2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\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1900" w:h="16860"/>
          <w:pgMar w:top="1120" w:bottom="1320" w:left="1040" w:right="760"/>
          <w:cols w:num="2" w:equalWidth="0">
            <w:col w:w="2862" w:space="92"/>
            <w:col w:w="7146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14" w:hRule="exact"/>
        </w:trPr>
        <w:tc>
          <w:tcPr>
            <w:tcW w:w="17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0" w:after="0" w:line="181" w:lineRule="exact"/>
        <w:ind w:left="9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ę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pu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14" w:hRule="exact"/>
        </w:trPr>
        <w:tc>
          <w:tcPr>
            <w:tcW w:w="17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exact"/>
        <w:ind w:left="13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97.899994pt;margin-top:21.187862pt;width:6.95pt;height:6.95pt;mso-position-horizontal-relative:page;mso-position-vertical-relative:paragraph;z-index:-988" coordorigin="3958,424" coordsize="139,139">
            <v:shape style="position:absolute;left:3958;top:424;width:139;height:139" coordorigin="3958,424" coordsize="139,139" path="m3958,563l4097,563,4097,424,3958,424,3958,56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12.100006pt;margin-top:21.187862pt;width:7pt;height:6.95pt;mso-position-horizontal-relative:page;mso-position-vertical-relative:paragraph;z-index:-987" coordorigin="6242,424" coordsize="140,139">
            <v:shape style="position:absolute;left:6242;top:424;width:140;height:139" coordorigin="6242,424" coordsize="140,139" path="m6242,563l6382,563,6382,424,6242,424,6242,56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55.137863pt;width:6.95pt;height:6.95pt;mso-position-horizontal-relative:page;mso-position-vertical-relative:paragraph;z-index:-986" coordorigin="3958,1103" coordsize="139,139">
            <v:shape style="position:absolute;left:3958;top:1103;width:139;height:139" coordorigin="3958,1103" coordsize="139,139" path="m3958,1242l4097,1242,4097,1103,3958,1103,3958,1242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SPECY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UG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41" w:hRule="exact"/>
        </w:trPr>
        <w:tc>
          <w:tcPr>
            <w:tcW w:w="17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333" w:right="-20"/>
              <w:jc w:val="left"/>
              <w:tabs>
                <w:tab w:pos="2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</w:tr>
      <w:tr>
        <w:trPr>
          <w:trHeight w:val="350" w:hRule="exact"/>
        </w:trPr>
        <w:tc>
          <w:tcPr>
            <w:tcW w:w="17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Pr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ły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ść: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02" w:hRule="exact"/>
        </w:trPr>
        <w:tc>
          <w:tcPr>
            <w:tcW w:w="1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  <w:p>
            <w:pPr>
              <w:spacing w:before="63" w:after="0" w:line="240" w:lineRule="auto"/>
              <w:ind w:left="33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  <w:p>
            <w:pPr>
              <w:spacing w:before="61" w:after="0" w:line="240" w:lineRule="auto"/>
              <w:ind w:left="3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46" w:hRule="exact"/>
        </w:trPr>
        <w:tc>
          <w:tcPr>
            <w:tcW w:w="1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97.899994pt;margin-top:-46.612133pt;width:6.95pt;height:6.95pt;mso-position-horizontal-relative:page;mso-position-vertical-relative:paragraph;z-index:-985" coordorigin="3958,-932" coordsize="139,139">
            <v:shape style="position:absolute;left:3958;top:-932;width:139;height:139" coordorigin="3958,-932" coordsize="139,139" path="m3958,-793l4097,-793,4097,-932,3958,-932,3958,-79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-34.362133pt;width:6.95pt;height:6.95pt;mso-position-horizontal-relative:page;mso-position-vertical-relative:paragraph;z-index:-984" coordorigin="3958,-687" coordsize="139,139">
            <v:shape style="position:absolute;left:3958;top:-687;width:139;height:139" coordorigin="3958,-687" coordsize="139,139" path="m3958,-548l4097,-548,4097,-687,3958,-687,3958,-54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04.360001pt;margin-top:15.997869pt;width:427.78pt;height:23.73pt;mso-position-horizontal-relative:page;mso-position-vertical-relative:paragraph;z-index:-980" coordorigin="2087,320" coordsize="8556,475">
            <v:group style="position:absolute;left:2093;top:326;width:8544;height:2" coordorigin="2093,326" coordsize="8544,2">
              <v:shape style="position:absolute;left:2093;top:326;width:8544;height:2" coordorigin="2093,326" coordsize="8544,0" path="m2093,326l10637,326e" filled="f" stroked="t" strokeweight=".580pt" strokecolor="#000000">
                <v:path arrowok="t"/>
              </v:shape>
            </v:group>
            <v:group style="position:absolute;left:2098;top:330;width:2;height:454" coordorigin="2098,330" coordsize="2,454">
              <v:shape style="position:absolute;left:2098;top:330;width:2;height:454" coordorigin="2098,330" coordsize="0,454" path="m2098,330l2098,784e" filled="f" stroked="t" strokeweight=".580pt" strokecolor="#000000">
                <v:path arrowok="t"/>
              </v:shape>
            </v:group>
            <v:group style="position:absolute;left:2093;top:789;width:8544;height:2" coordorigin="2093,789" coordsize="8544,2">
              <v:shape style="position:absolute;left:2093;top:789;width:8544;height:2" coordorigin="2093,789" coordsize="8544,0" path="m2093,789l10637,789e" filled="f" stroked="t" strokeweight=".580pt" strokecolor="#000000">
                <v:path arrowok="t"/>
              </v:shape>
            </v:group>
            <v:group style="position:absolute;left:10632;top:330;width:2;height:454" coordorigin="10632,330" coordsize="2,454">
              <v:shape style="position:absolute;left:10632;top:330;width:2;height:454" coordorigin="10632,330" coordsize="0,454" path="m10632,330l10632,78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V.</w:t>
        <w:tab/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96" w:right="-20"/>
        <w:jc w:val="left"/>
        <w:tabs>
          <w:tab w:pos="4520" w:val="left"/>
          <w:tab w:pos="7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1.349998pt;margin-top:1.333901pt;width:6.95pt;height:6.95pt;mso-position-horizontal-relative:page;mso-position-vertical-relative:paragraph;z-index:-983" coordorigin="2227,27" coordsize="139,139">
            <v:shape style="position:absolute;left:2227;top:27;width:139;height:139" coordorigin="2227,27" coordsize="139,139" path="m2227,166l2366,166,2366,27,2227,27,2227,1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67.600006pt;margin-top:1.333901pt;width:6.95pt;height:6.95pt;mso-position-horizontal-relative:page;mso-position-vertical-relative:paragraph;z-index:-982" coordorigin="5352,27" coordsize="139,139">
            <v:shape style="position:absolute;left:5352;top:27;width:139;height:139" coordorigin="5352,27" coordsize="139,139" path="m5352,166l5491,166,5491,27,5352,27,5352,1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2.100006pt;margin-top:1.333901pt;width:7pt;height:6.95pt;mso-position-horizontal-relative:page;mso-position-vertical-relative:paragraph;z-index:-981" coordorigin="8042,27" coordsize="140,139">
            <v:shape style="position:absolute;left:8042;top:27;width:140;height:139" coordorigin="8042,27" coordsize="140,139" path="m8042,166l8182,166,8182,27,8042,27,8042,16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17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V.</w:t>
        <w:tab/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URUC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OMI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Ś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Ć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0.599976" w:type="dxa"/>
      </w:tblPr>
      <w:tblGrid/>
      <w:tr>
        <w:trPr>
          <w:trHeight w:val="314" w:hRule="exact"/>
        </w:trPr>
        <w:tc>
          <w:tcPr>
            <w:tcW w:w="30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nia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i:</w:t>
            </w:r>
          </w:p>
        </w:tc>
        <w:tc>
          <w:tcPr>
            <w:tcW w:w="5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30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gi:</w:t>
            </w:r>
          </w:p>
        </w:tc>
        <w:tc>
          <w:tcPr>
            <w:tcW w:w="5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00" w:h="16860"/>
          <w:pgMar w:top="1120" w:bottom="1320" w:left="1040" w:right="76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-73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5.95787pt;width:214.43pt;height:79.03pt;mso-position-horizontal-relative:page;mso-position-vertical-relative:paragraph;z-index:-979" coordorigin="2060,319" coordsize="4289,1581">
            <v:group style="position:absolute;left:2066;top:325;width:4277;height:2" coordorigin="2066,325" coordsize="4277,2">
              <v:shape style="position:absolute;left:2066;top:325;width:4277;height:2" coordorigin="2066,325" coordsize="4277,0" path="m2066,325l6343,325e" filled="f" stroked="t" strokeweight=".580pt" strokecolor="#000000">
                <v:path arrowok="t"/>
              </v:shape>
            </v:group>
            <v:group style="position:absolute;left:2071;top:329;width:2;height:1560" coordorigin="2071,329" coordsize="2,1560">
              <v:shape style="position:absolute;left:2071;top:329;width:2;height:1560" coordorigin="2071,329" coordsize="0,1560" path="m2071,329l2071,1889e" filled="f" stroked="t" strokeweight=".580pt" strokecolor="#000000">
                <v:path arrowok="t"/>
              </v:shape>
            </v:group>
            <v:group style="position:absolute;left:6338;top:329;width:2;height:1560" coordorigin="6338,329" coordsize="2,1560">
              <v:shape style="position:absolute;left:6338;top:329;width:2;height:1560" coordorigin="6338,329" coordsize="0,1560" path="m6338,329l6338,1889e" filled="f" stroked="t" strokeweight=".580pt" strokecolor="#000000">
                <v:path arrowok="t"/>
              </v:shape>
            </v:group>
            <v:group style="position:absolute;left:2066;top:608;width:4277;height:2" coordorigin="2066,608" coordsize="4277,2">
              <v:shape style="position:absolute;left:2066;top:608;width:4277;height:2" coordorigin="2066,608" coordsize="4277,0" path="m2066,608l6343,608e" filled="f" stroked="t" strokeweight=".580pt" strokecolor="#000000">
                <v:path arrowok="t"/>
              </v:shape>
            </v:group>
            <v:group style="position:absolute;left:2066;top:1894;width:4277;height:2" coordorigin="2066,1894" coordsize="4277,2">
              <v:shape style="position:absolute;left:2066;top:1894;width:4277;height:2" coordorigin="2066,1894" coordsize="4277,0" path="m2066,1894l6343,189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8" w:lineRule="exact"/>
        <w:ind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OS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1120" w:bottom="1320" w:left="1040" w:right="760"/>
          <w:cols w:num="2" w:equalWidth="0">
            <w:col w:w="2159" w:space="851"/>
            <w:col w:w="7090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561" w:right="5317"/>
        <w:jc w:val="center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4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…</w:t>
      </w:r>
    </w:p>
    <w:p>
      <w:pPr>
        <w:spacing w:before="37" w:after="0" w:line="240" w:lineRule="auto"/>
        <w:ind w:left="1957" w:right="5716"/>
        <w:jc w:val="center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1"/>
          <w:w w:val="100"/>
        </w:rPr>
        <w:t>(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im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ę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zw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ko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z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ą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tk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a,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a)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60"/>
          <w:pgMar w:top="1120" w:bottom="1320" w:left="104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27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27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Nr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ow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36" w:right="-20"/>
        <w:jc w:val="left"/>
        <w:tabs>
          <w:tab w:pos="6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7.677849pt;width:427.68pt;height:68.58pt;mso-position-horizontal-relative:page;mso-position-vertical-relative:paragraph;z-index:-978" coordorigin="2060,354" coordsize="8554,1372">
            <v:group style="position:absolute;left:2066;top:359;width:8542;height:2" coordorigin="2066,359" coordsize="8542,2">
              <v:shape style="position:absolute;left:2066;top:359;width:8542;height:2" coordorigin="2066,359" coordsize="8542,0" path="m2066,359l10608,359e" filled="f" stroked="t" strokeweight=".580pt" strokecolor="#000000">
                <v:path arrowok="t"/>
              </v:shape>
            </v:group>
            <v:group style="position:absolute;left:2071;top:363;width:2;height:1352" coordorigin="2071,363" coordsize="2,1352">
              <v:shape style="position:absolute;left:2071;top:363;width:2;height:1352" coordorigin="2071,363" coordsize="0,1352" path="m2071,363l2071,1715e" filled="f" stroked="t" strokeweight=".580pt" strokecolor="#000000">
                <v:path arrowok="t"/>
              </v:shape>
            </v:group>
            <v:group style="position:absolute;left:3799;top:363;width:2;height:1037" coordorigin="3799,363" coordsize="2,1037">
              <v:shape style="position:absolute;left:3799;top:363;width:2;height:1037" coordorigin="3799,363" coordsize="0,1037" path="m3799,363l3799,1400e" filled="f" stroked="t" strokeweight=".580pt" strokecolor="#000000">
                <v:path arrowok="t"/>
              </v:shape>
            </v:group>
            <v:group style="position:absolute;left:10603;top:363;width:2;height:1352" coordorigin="10603,363" coordsize="2,1352">
              <v:shape style="position:absolute;left:10603;top:363;width:2;height:1352" coordorigin="10603,363" coordsize="0,1352" path="m10603,363l10603,1715e" filled="f" stroked="t" strokeweight=".580pt" strokecolor="#000000">
                <v:path arrowok="t"/>
              </v:shape>
            </v:group>
            <v:group style="position:absolute;left:2066;top:1405;width:8542;height:2" coordorigin="2066,1405" coordsize="8542,2">
              <v:shape style="position:absolute;left:2066;top:1405;width:8542;height:2" coordorigin="2066,1405" coordsize="8542,0" path="m2066,1405l10608,1405e" filled="f" stroked="t" strokeweight=".580pt" strokecolor="#000000">
                <v:path arrowok="t"/>
              </v:shape>
            </v:group>
            <v:group style="position:absolute;left:2066;top:1719;width:8542;height:2" coordorigin="2066,1719" coordsize="8542,2">
              <v:shape style="position:absolute;left:2066;top:1719;width:8542;height:2" coordorigin="2066,1719" coordsize="8542,0" path="m2066,1719l10608,171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tLeast"/>
        <w:ind w:left="1120" w:right="798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86" w:footer="1131" w:top="1940" w:bottom="1320" w:left="1060" w:right="760"/>
          <w:headerReference w:type="default" r:id="rId9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6" w:right="-73"/>
        <w:jc w:val="left"/>
        <w:tabs>
          <w:tab w:pos="6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86.949997pt;margin-top:-17.262119pt;width:6.95pt;height:6.95pt;mso-position-horizontal-relative:page;mso-position-vertical-relative:paragraph;z-index:-977" coordorigin="3739,-345" coordsize="139,139">
            <v:shape style="position:absolute;left:3739;top:-345;width:139;height:139" coordorigin="3739,-345" coordsize="139,139" path="m3739,-206l3878,-206,3878,-345,3739,-345,3739,-2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99.899994pt;margin-top:-17.262119pt;width:6.95pt;height:6.95pt;mso-position-horizontal-relative:page;mso-position-vertical-relative:paragraph;z-index:-976" coordorigin="5998,-345" coordsize="139,139">
            <v:shape style="position:absolute;left:5998;top:-345;width:139;height:139" coordorigin="5998,-345" coordsize="139,139" path="m5998,-206l6137,-206,6137,-345,5998,-345,5998,-20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PUN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7" w:after="0" w:line="181" w:lineRule="exact"/>
        <w:ind w:left="71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97.899994pt;margin-top:48.453884pt;width:6.95pt;height:7.0pt;mso-position-horizontal-relative:page;mso-position-vertical-relative:paragraph;z-index:-975" coordorigin="3958,969" coordsize="139,140">
            <v:shape style="position:absolute;left:3958;top:969;width:139;height:140" coordorigin="3958,969" coordsize="139,140" path="m3958,1109l4097,1109,4097,969,3958,969,3958,11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37.350006pt;margin-top:48.453884pt;width:6.95pt;height:7.0pt;mso-position-horizontal-relative:page;mso-position-vertical-relative:paragraph;z-index:-974" coordorigin="4747,969" coordsize="139,140">
            <v:shape style="position:absolute;left:4747;top:969;width:139;height:140" coordorigin="4747,969" coordsize="139,140" path="m4747,1109l4886,1109,4886,969,4747,969,4747,11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8.850006pt;margin-top:48.453884pt;width:6.95pt;height:7.0pt;mso-position-horizontal-relative:page;mso-position-vertical-relative:paragraph;z-index:-973" coordorigin="5777,969" coordsize="139,140">
            <v:shape style="position:absolute;left:5777;top:969;width:139;height:140" coordorigin="5777,969" coordsize="139,140" path="m5777,1109l5916,1109,5916,969,5777,969,5777,11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62.149994pt;margin-top:48.453884pt;width:6.95pt;height:7.0pt;mso-position-horizontal-relative:page;mso-position-vertical-relative:paragraph;z-index:-972" coordorigin="7243,969" coordsize="139,140">
            <v:shape style="position:absolute;left:7243;top:969;width:139;height:140" coordorigin="7243,969" coordsize="139,140" path="m7243,1109l7382,1109,7382,969,7243,969,7243,11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8.25pt;margin-top:48.453884pt;width:6.95pt;height:7.0pt;mso-position-horizontal-relative:page;mso-position-vertical-relative:paragraph;z-index:-971" coordorigin="8165,969" coordsize="139,140">
            <v:shape style="position:absolute;left:8165;top:969;width:139;height:140" coordorigin="8165,969" coordsize="139,140" path="m8165,1109l8304,1109,8304,969,8165,969,8165,11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0.200012pt;margin-top:48.453884pt;width:6.95pt;height:7.0pt;mso-position-horizontal-relative:page;mso-position-vertical-relative:paragraph;z-index:-970" coordorigin="9204,969" coordsize="139,140">
            <v:shape style="position:absolute;left:9204;top:969;width:139;height:140" coordorigin="9204,969" coordsize="139,140" path="m9204,1109l9343,1109,9343,969,9204,969,9204,11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79.803886pt;width:6.95pt;height:6.95pt;mso-position-horizontal-relative:page;mso-position-vertical-relative:paragraph;z-index:-969" coordorigin="3958,1596" coordsize="139,139">
            <v:shape style="position:absolute;left:3958;top:1596;width:139;height:139" coordorigin="3958,1596" coordsize="139,139" path="m3958,1735l4097,1735,4097,1596,3958,1596,3958,17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5.350006pt;margin-top:79.803886pt;width:6.95pt;height:6.95pt;mso-position-horizontal-relative:page;mso-position-vertical-relative:paragraph;z-index:-968" coordorigin="5707,1596" coordsize="139,139">
            <v:shape style="position:absolute;left:5707;top:1596;width:139;height:139" coordorigin="5707,1596" coordsize="139,139" path="m5707,1735l5846,1735,5846,1596,5707,1596,5707,17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8.5pt;margin-top:79.803886pt;width:6.95pt;height:6.95pt;mso-position-horizontal-relative:page;mso-position-vertical-relative:paragraph;z-index:-967" coordorigin="8170,1596" coordsize="139,139">
            <v:shape style="position:absolute;left:8170;top:1596;width:139;height:139" coordorigin="8170,1596" coordsize="139,139" path="m8170,1735l8309,1735,8309,1596,8170,1596,8170,17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95.503883pt;width:6.95pt;height:6.95pt;mso-position-horizontal-relative:page;mso-position-vertical-relative:paragraph;z-index:-966" coordorigin="3958,1910" coordsize="139,139">
            <v:shape style="position:absolute;left:3958;top:1910;width:139;height:139" coordorigin="3958,1910" coordsize="139,139" path="m3958,2049l4097,2049,4097,1910,3958,1910,3958,204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6.450012pt;margin-top:95.503883pt;width:6.95pt;height:6.95pt;mso-position-horizontal-relative:page;mso-position-vertical-relative:paragraph;z-index:-965" coordorigin="5729,1910" coordsize="139,139">
            <v:shape style="position:absolute;left:5729;top:1910;width:139;height:139" coordorigin="5729,1910" coordsize="139,139" path="m5729,2049l5868,2049,5868,1910,5729,1910,5729,204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7.5pt;margin-top:95.503883pt;width:7pt;height:6.95pt;mso-position-horizontal-relative:page;mso-position-vertical-relative:paragraph;z-index:-964" coordorigin="8150,1910" coordsize="140,139">
            <v:shape style="position:absolute;left:8150;top:1910;width:140;height:139" coordorigin="8150,1910" coordsize="140,139" path="m8150,2049l8290,2049,8290,1910,8150,1910,8150,2049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  <w:position w:val="-1"/>
        </w:rPr>
        <w:t>ó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ę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pu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0" w:after="0" w:line="240" w:lineRule="auto"/>
        <w:ind w:right="-20"/>
        <w:jc w:val="left"/>
        <w:tabs>
          <w:tab w:pos="2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\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1900" w:h="16860"/>
          <w:pgMar w:top="1120" w:bottom="1320" w:left="1060" w:right="760"/>
          <w:cols w:num="2" w:equalWidth="0">
            <w:col w:w="2795" w:space="140"/>
            <w:col w:w="714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4.199982" w:type="dxa"/>
      </w:tblPr>
      <w:tblGrid/>
      <w:tr>
        <w:trPr>
          <w:trHeight w:val="314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17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1100" w:val="left"/>
                <w:tab w:pos="2140" w:val="left"/>
                <w:tab w:pos="3600" w:val="left"/>
                <w:tab w:pos="4520" w:val="left"/>
                <w:tab w:pos="55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2060" w:val="left"/>
                <w:tab w:pos="45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2" w:hRule="exact"/>
        </w:trPr>
        <w:tc>
          <w:tcPr>
            <w:tcW w:w="1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2080" w:val="left"/>
                <w:tab w:pos="45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44" w:hRule="exact"/>
        </w:trPr>
        <w:tc>
          <w:tcPr>
            <w:tcW w:w="1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206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850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131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155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58" w:after="0" w:line="240" w:lineRule="auto"/>
              <w:ind w:left="333" w:right="-20"/>
              <w:jc w:val="left"/>
              <w:tabs>
                <w:tab w:pos="208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63" w:after="0" w:line="316" w:lineRule="auto"/>
              <w:ind w:left="333" w:right="462"/>
              <w:jc w:val="left"/>
              <w:tabs>
                <w:tab w:pos="208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0" w:after="0" w:line="181" w:lineRule="exact"/>
        <w:ind w:left="85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97.899994pt;margin-top:-70.726105pt;width:6.95pt;height:6.95pt;mso-position-horizontal-relative:page;mso-position-vertical-relative:paragraph;z-index:-963" coordorigin="3958,-1415" coordsize="139,139">
            <v:shape style="position:absolute;left:3958;top:-1415;width:139;height:139" coordorigin="3958,-1415" coordsize="139,139" path="m3958,-1276l4097,-1276,4097,-1415,3958,-1415,3958,-12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6.200012pt;margin-top:-70.726105pt;width:6.95pt;height:6.95pt;mso-position-horizontal-relative:page;mso-position-vertical-relative:paragraph;z-index:-962" coordorigin="5724,-1415" coordsize="139,139">
            <v:shape style="position:absolute;left:5724;top:-1415;width:139;height:139" coordorigin="5724,-1415" coordsize="139,139" path="m5724,-1276l5863,-1276,5863,-1415,5724,-1415,5724,-12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6.450012pt;margin-top:-70.726105pt;width:6.95pt;height:6.95pt;mso-position-horizontal-relative:page;mso-position-vertical-relative:paragraph;z-index:-961" coordorigin="7529,-1415" coordsize="139,139">
            <v:shape style="position:absolute;left:7529;top:-1415;width:139;height:139" coordorigin="7529,-1415" coordsize="139,139" path="m7529,-1276l7668,-1276,7668,-1415,7529,-1415,7529,-12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1.299988pt;margin-top:-70.726105pt;width:6.95pt;height:6.95pt;mso-position-horizontal-relative:page;mso-position-vertical-relative:paragraph;z-index:-960" coordorigin="9226,-1415" coordsize="139,139">
            <v:shape style="position:absolute;left:9226;top:-1415;width:139;height:139" coordorigin="9226,-1415" coordsize="139,139" path="m9226,-1276l9365,-1276,9365,-1415,9226,-1415,9226,-12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-58.626102pt;width:6.95pt;height:7pt;mso-position-horizontal-relative:page;mso-position-vertical-relative:paragraph;z-index:-959" coordorigin="3958,-1173" coordsize="139,140">
            <v:shape style="position:absolute;left:3958;top:-1173;width:139;height:140" coordorigin="3958,-1173" coordsize="139,140" path="m3958,-1033l4097,-1033,4097,-1173,3958,-1173,3958,-10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6.450012pt;margin-top:-58.626102pt;width:6.95pt;height:7pt;mso-position-horizontal-relative:page;mso-position-vertical-relative:paragraph;z-index:-958" coordorigin="5729,-1173" coordsize="139,140">
            <v:shape style="position:absolute;left:5729;top:-1173;width:139;height:140" coordorigin="5729,-1173" coordsize="139,140" path="m5729,-1033l5868,-1033,5868,-1173,5729,-1173,5729,-10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6.450012pt;margin-top:-58.626102pt;width:6.95pt;height:7pt;mso-position-horizontal-relative:page;mso-position-vertical-relative:paragraph;z-index:-957" coordorigin="7529,-1173" coordsize="139,140">
            <v:shape style="position:absolute;left:7529;top:-1173;width:139;height:140" coordorigin="7529,-1173" coordsize="139,140" path="m7529,-1033l7668,-1033,7668,-1173,7529,-1173,7529,-10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1.149994pt;margin-top:-58.626102pt;width:6.95pt;height:7pt;mso-position-horizontal-relative:page;mso-position-vertical-relative:paragraph;z-index:-956" coordorigin="9223,-1173" coordsize="139,140">
            <v:shape style="position:absolute;left:9223;top:-1173;width:139;height:140" coordorigin="9223,-1173" coordsize="139,140" path="m9223,-1033l9362,-1033,9362,-1173,9223,-1173,9223,-10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-46.376102pt;width:6.95pt;height:6.95pt;mso-position-horizontal-relative:page;mso-position-vertical-relative:paragraph;z-index:-955" coordorigin="3958,-928" coordsize="139,139">
            <v:shape style="position:absolute;left:3958;top:-928;width:139;height:139" coordorigin="3958,-928" coordsize="139,139" path="m3958,-789l4097,-789,4097,-928,3958,-928,3958,-78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6.450012pt;margin-top:-46.376102pt;width:6.95pt;height:6.95pt;mso-position-horizontal-relative:page;mso-position-vertical-relative:paragraph;z-index:-954" coordorigin="5729,-928" coordsize="139,139">
            <v:shape style="position:absolute;left:5729;top:-928;width:139;height:139" coordorigin="5729,-928" coordsize="139,139" path="m5729,-789l5868,-789,5868,-928,5729,-928,5729,-78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6.450012pt;margin-top:-46.376102pt;width:6.95pt;height:6.95pt;mso-position-horizontal-relative:page;mso-position-vertical-relative:paragraph;z-index:-953" coordorigin="7529,-928" coordsize="139,139">
            <v:shape style="position:absolute;left:7529;top:-928;width:139;height:139" coordorigin="7529,-928" coordsize="139,139" path="m7529,-789l7668,-789,7668,-928,7529,-928,7529,-78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1.149994pt;margin-top:-46.376102pt;width:6.95pt;height:6.95pt;mso-position-horizontal-relative:page;mso-position-vertical-relative:paragraph;z-index:-952" coordorigin="9223,-928" coordsize="139,139">
            <v:shape style="position:absolute;left:9223;top:-928;width:139;height:139" coordorigin="9223,-928" coordsize="139,139" path="m9223,-789l9362,-789,9362,-928,9223,-928,9223,-78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-34.126102pt;width:6.95pt;height:6.95pt;mso-position-horizontal-relative:page;mso-position-vertical-relative:paragraph;z-index:-951" coordorigin="3958,-683" coordsize="139,139">
            <v:shape style="position:absolute;left:3958;top:-683;width:139;height:139" coordorigin="3958,-683" coordsize="139,139" path="m3958,-544l4097,-544,4097,-683,3958,-683,3958,-54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47.573898pt;width:6.95pt;height:7pt;mso-position-horizontal-relative:page;mso-position-vertical-relative:paragraph;z-index:-950" coordorigin="3958,951" coordsize="139,140">
            <v:shape style="position:absolute;left:3958;top:951;width:139;height:140" coordorigin="3958,951" coordsize="139,140" path="m3958,1091l4097,1091,4097,951,3958,951,3958,109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37.350006pt;margin-top:47.573898pt;width:6.95pt;height:7pt;mso-position-horizontal-relative:page;mso-position-vertical-relative:paragraph;z-index:-949" coordorigin="4747,951" coordsize="139,140">
            <v:shape style="position:absolute;left:4747;top:951;width:139;height:140" coordorigin="4747,951" coordsize="139,140" path="m4747,1091l4886,1091,4886,951,4747,951,4747,109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8.850006pt;margin-top:47.573898pt;width:6.95pt;height:7pt;mso-position-horizontal-relative:page;mso-position-vertical-relative:paragraph;z-index:-948" coordorigin="5777,951" coordsize="139,140">
            <v:shape style="position:absolute;left:5777;top:951;width:139;height:140" coordorigin="5777,951" coordsize="139,140" path="m5777,1091l5916,1091,5916,951,5777,951,5777,109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62.149994pt;margin-top:47.573898pt;width:6.95pt;height:7pt;mso-position-horizontal-relative:page;mso-position-vertical-relative:paragraph;z-index:-947" coordorigin="7243,951" coordsize="139,140">
            <v:shape style="position:absolute;left:7243;top:951;width:139;height:140" coordorigin="7243,951" coordsize="139,140" path="m7243,1091l7382,1091,7382,951,7243,951,7243,109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8.25pt;margin-top:47.573898pt;width:6.95pt;height:7pt;mso-position-horizontal-relative:page;mso-position-vertical-relative:paragraph;z-index:-946" coordorigin="8165,951" coordsize="139,140">
            <v:shape style="position:absolute;left:8165;top:951;width:139;height:140" coordorigin="8165,951" coordsize="139,140" path="m8165,1091l8304,1091,8304,951,8165,951,8165,109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0.200012pt;margin-top:47.573898pt;width:6.95pt;height:7pt;mso-position-horizontal-relative:page;mso-position-vertical-relative:paragraph;z-index:-945" coordorigin="9204,951" coordsize="139,140">
            <v:shape style="position:absolute;left:9204;top:951;width:139;height:140" coordorigin="9204,951" coordsize="139,140" path="m9204,1091l9343,1091,9343,951,9204,951,9204,109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78.923798pt;width:6.95pt;height:6.9501pt;mso-position-horizontal-relative:page;mso-position-vertical-relative:paragraph;z-index:-944" coordorigin="3958,1578" coordsize="139,139">
            <v:shape style="position:absolute;left:3958;top:1578;width:139;height:139" coordorigin="3958,1578" coordsize="139,139" path="m3958,1717l4097,1717,4097,1578,3958,1578,3958,17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5.350006pt;margin-top:78.923798pt;width:6.95pt;height:6.9501pt;mso-position-horizontal-relative:page;mso-position-vertical-relative:paragraph;z-index:-943" coordorigin="5707,1578" coordsize="139,139">
            <v:shape style="position:absolute;left:5707;top:1578;width:139;height:139" coordorigin="5707,1578" coordsize="139,139" path="m5707,1717l5846,1717,5846,1578,5707,1578,5707,17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8.5pt;margin-top:78.923798pt;width:6.95pt;height:6.9501pt;mso-position-horizontal-relative:page;mso-position-vertical-relative:paragraph;z-index:-942" coordorigin="8170,1578" coordsize="139,139">
            <v:shape style="position:absolute;left:8170;top:1578;width:139;height:139" coordorigin="8170,1578" coordsize="139,139" path="m8170,1717l8309,1717,8309,1578,8170,1578,8170,17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94.623901pt;width:6.95pt;height:6.95pt;mso-position-horizontal-relative:page;mso-position-vertical-relative:paragraph;z-index:-941" coordorigin="3958,1892" coordsize="139,139">
            <v:shape style="position:absolute;left:3958;top:1892;width:139;height:139" coordorigin="3958,1892" coordsize="139,139" path="m3958,2031l4097,2031,4097,1892,3958,1892,3958,203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6.450012pt;margin-top:94.623901pt;width:6.95pt;height:6.95pt;mso-position-horizontal-relative:page;mso-position-vertical-relative:paragraph;z-index:-940" coordorigin="5729,1892" coordsize="139,139">
            <v:shape style="position:absolute;left:5729;top:1892;width:139;height:139" coordorigin="5729,1892" coordsize="139,139" path="m5729,2031l5868,2031,5868,1892,5729,1892,5729,203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7.5pt;margin-top:94.623901pt;width:7pt;height:6.95pt;mso-position-horizontal-relative:page;mso-position-vertical-relative:paragraph;z-index:-939" coordorigin="8150,1892" coordsize="140,139">
            <v:shape style="position:absolute;left:8150;top:1892;width:140;height:139" coordorigin="8150,1892" coordsize="140,139" path="m8150,2031l8290,2031,8290,1892,8150,1892,8150,2031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ę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pu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4.199982" w:type="dxa"/>
      </w:tblPr>
      <w:tblGrid/>
      <w:tr>
        <w:trPr>
          <w:trHeight w:val="314" w:hRule="exact"/>
        </w:trPr>
        <w:tc>
          <w:tcPr>
            <w:tcW w:w="1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1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3" w:after="0" w:line="240" w:lineRule="auto"/>
              <w:ind w:left="287" w:right="-20"/>
              <w:jc w:val="left"/>
              <w:tabs>
                <w:tab w:pos="1040" w:val="left"/>
                <w:tab w:pos="2080" w:val="left"/>
                <w:tab w:pos="3540" w:val="left"/>
                <w:tab w:pos="4480" w:val="left"/>
                <w:tab w:pos="55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80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1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2060" w:val="left"/>
                <w:tab w:pos="45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3" w:after="0" w:line="240" w:lineRule="auto"/>
              <w:ind w:left="333" w:right="-20"/>
              <w:jc w:val="left"/>
              <w:tabs>
                <w:tab w:pos="2080" w:val="left"/>
                <w:tab w:pos="45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45" w:hRule="exact"/>
        </w:trPr>
        <w:tc>
          <w:tcPr>
            <w:tcW w:w="1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206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850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131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155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58" w:after="0" w:line="240" w:lineRule="auto"/>
              <w:ind w:left="333" w:right="-20"/>
              <w:jc w:val="left"/>
              <w:tabs>
                <w:tab w:pos="208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64" w:after="0" w:line="316" w:lineRule="auto"/>
              <w:ind w:left="333" w:right="462"/>
              <w:jc w:val="left"/>
              <w:tabs>
                <w:tab w:pos="208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-20"/>
        <w:jc w:val="left"/>
        <w:tabs>
          <w:tab w:pos="6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97.899994pt;margin-top:-69.54213pt;width:6.95pt;height:6.95pt;mso-position-horizontal-relative:page;mso-position-vertical-relative:paragraph;z-index:-938" coordorigin="3958,-1391" coordsize="139,139">
            <v:shape style="position:absolute;left:3958;top:-1391;width:139;height:139" coordorigin="3958,-1391" coordsize="139,139" path="m3958,-1252l4097,-1252,4097,-1391,3958,-1391,3958,-125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6.200012pt;margin-top:-69.54213pt;width:6.95pt;height:6.95pt;mso-position-horizontal-relative:page;mso-position-vertical-relative:paragraph;z-index:-937" coordorigin="5724,-1391" coordsize="139,139">
            <v:shape style="position:absolute;left:5724;top:-1391;width:139;height:139" coordorigin="5724,-1391" coordsize="139,139" path="m5724,-1252l5863,-1252,5863,-1391,5724,-1391,5724,-125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6.450012pt;margin-top:-69.54213pt;width:6.95pt;height:6.95pt;mso-position-horizontal-relative:page;mso-position-vertical-relative:paragraph;z-index:-936" coordorigin="7529,-1391" coordsize="139,139">
            <v:shape style="position:absolute;left:7529;top:-1391;width:139;height:139" coordorigin="7529,-1391" coordsize="139,139" path="m7529,-1252l7668,-1252,7668,-1391,7529,-1391,7529,-125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1.299988pt;margin-top:-69.54213pt;width:6.95pt;height:6.95pt;mso-position-horizontal-relative:page;mso-position-vertical-relative:paragraph;z-index:-935" coordorigin="9226,-1391" coordsize="139,139">
            <v:shape style="position:absolute;left:9226;top:-1391;width:139;height:139" coordorigin="9226,-1391" coordsize="139,139" path="m9226,-1252l9365,-1252,9365,-1391,9226,-1391,9226,-125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-57.442135pt;width:6.95pt;height:6.95pt;mso-position-horizontal-relative:page;mso-position-vertical-relative:paragraph;z-index:-934" coordorigin="3958,-1149" coordsize="139,139">
            <v:shape style="position:absolute;left:3958;top:-1149;width:139;height:139" coordorigin="3958,-1149" coordsize="139,139" path="m3958,-1010l4097,-1010,4097,-1149,3958,-1149,3958,-10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6.450012pt;margin-top:-57.442135pt;width:6.95pt;height:6.95pt;mso-position-horizontal-relative:page;mso-position-vertical-relative:paragraph;z-index:-933" coordorigin="5729,-1149" coordsize="139,139">
            <v:shape style="position:absolute;left:5729;top:-1149;width:139;height:139" coordorigin="5729,-1149" coordsize="139,139" path="m5729,-1010l5868,-1010,5868,-1149,5729,-1149,5729,-10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6.450012pt;margin-top:-57.442135pt;width:6.95pt;height:6.95pt;mso-position-horizontal-relative:page;mso-position-vertical-relative:paragraph;z-index:-932" coordorigin="7529,-1149" coordsize="139,139">
            <v:shape style="position:absolute;left:7529;top:-1149;width:139;height:139" coordorigin="7529,-1149" coordsize="139,139" path="m7529,-1010l7668,-1010,7668,-1149,7529,-1149,7529,-10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1.149994pt;margin-top:-57.442135pt;width:6.95pt;height:6.95pt;mso-position-horizontal-relative:page;mso-position-vertical-relative:paragraph;z-index:-931" coordorigin="9223,-1149" coordsize="139,139">
            <v:shape style="position:absolute;left:9223;top:-1149;width:139;height:139" coordorigin="9223,-1149" coordsize="139,139" path="m9223,-1010l9362,-1010,9362,-1149,9223,-1149,9223,-10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-45.192135pt;width:6.95pt;height:6.95pt;mso-position-horizontal-relative:page;mso-position-vertical-relative:paragraph;z-index:-930" coordorigin="3958,-904" coordsize="139,139">
            <v:shape style="position:absolute;left:3958;top:-904;width:139;height:139" coordorigin="3958,-904" coordsize="139,139" path="m3958,-765l4097,-765,4097,-904,3958,-904,3958,-7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6.450012pt;margin-top:-45.192135pt;width:6.95pt;height:6.95pt;mso-position-horizontal-relative:page;mso-position-vertical-relative:paragraph;z-index:-929" coordorigin="5729,-904" coordsize="139,139">
            <v:shape style="position:absolute;left:5729;top:-904;width:139;height:139" coordorigin="5729,-904" coordsize="139,139" path="m5729,-765l5868,-765,5868,-904,5729,-904,5729,-7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6.450012pt;margin-top:-45.192135pt;width:6.95pt;height:6.95pt;mso-position-horizontal-relative:page;mso-position-vertical-relative:paragraph;z-index:-928" coordorigin="7529,-904" coordsize="139,139">
            <v:shape style="position:absolute;left:7529;top:-904;width:139;height:139" coordorigin="7529,-904" coordsize="139,139" path="m7529,-765l7668,-765,7668,-904,7529,-904,7529,-7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1.149994pt;margin-top:-45.192135pt;width:6.95pt;height:6.95pt;mso-position-horizontal-relative:page;mso-position-vertical-relative:paragraph;z-index:-927" coordorigin="9223,-904" coordsize="139,139">
            <v:shape style="position:absolute;left:9223;top:-904;width:139;height:139" coordorigin="9223,-904" coordsize="139,139" path="m9223,-765l9362,-765,9362,-904,9223,-904,9223,-7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-32.942234pt;width:6.95pt;height:6.9501pt;mso-position-horizontal-relative:page;mso-position-vertical-relative:paragraph;z-index:-926" coordorigin="3958,-659" coordsize="139,139">
            <v:shape style="position:absolute;left:3958;top:-659;width:139;height:139" coordorigin="3958,-659" coordsize="139,139" path="m3958,-520l4097,-520,4097,-659,3958,-659,3958,-5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21.257967pt;width:6.95pt;height:6.9999pt;mso-position-horizontal-relative:page;mso-position-vertical-relative:paragraph;z-index:-925" coordorigin="3958,425" coordsize="139,140">
            <v:shape style="position:absolute;left:3958;top:425;width:139;height:140" coordorigin="3958,425" coordsize="139,140" path="m3958,565l4097,565,4097,425,3958,425,3958,5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12.100006pt;margin-top:21.257967pt;width:7pt;height:6.9999pt;mso-position-horizontal-relative:page;mso-position-vertical-relative:paragraph;z-index:-924" coordorigin="6242,425" coordsize="140,140">
            <v:shape style="position:absolute;left:6242;top:425;width:140;height:140" coordorigin="6242,425" coordsize="140,140" path="m6242,565l6382,565,6382,425,6242,425,6242,5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55.957867pt;width:6.95pt;height:6.95pt;mso-position-horizontal-relative:page;mso-position-vertical-relative:paragraph;z-index:-923" coordorigin="3958,1119" coordsize="139,139">
            <v:shape style="position:absolute;left:3958;top:1119;width:139;height:139" coordorigin="3958,1119" coordsize="139,139" path="m3958,1258l4097,1258,4097,1119,3958,1119,3958,12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SPECY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Ł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4.199982" w:type="dxa"/>
      </w:tblPr>
      <w:tblGrid/>
      <w:tr>
        <w:trPr>
          <w:trHeight w:val="341" w:hRule="exact"/>
        </w:trPr>
        <w:tc>
          <w:tcPr>
            <w:tcW w:w="1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333" w:right="-20"/>
              <w:jc w:val="left"/>
              <w:tabs>
                <w:tab w:pos="2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</w:tr>
      <w:tr>
        <w:trPr>
          <w:trHeight w:val="353" w:hRule="exact"/>
        </w:trPr>
        <w:tc>
          <w:tcPr>
            <w:tcW w:w="1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Pr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ły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ść: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1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3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43" w:hRule="exact"/>
        </w:trPr>
        <w:tc>
          <w:tcPr>
            <w:tcW w:w="17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00" w:h="16860"/>
          <w:pgMar w:top="1120" w:bottom="1320" w:left="106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170" w:right="-20"/>
        <w:jc w:val="left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4.360001pt;margin-top:17.837847pt;width:427.78pt;height:23.63pt;mso-position-horizontal-relative:page;mso-position-vertical-relative:paragraph;z-index:-919" coordorigin="2087,357" coordsize="8556,473">
            <v:group style="position:absolute;left:2093;top:363;width:8544;height:2" coordorigin="2093,363" coordsize="8544,2">
              <v:shape style="position:absolute;left:2093;top:363;width:8544;height:2" coordorigin="2093,363" coordsize="8544,0" path="m2093,363l10637,363e" filled="f" stroked="t" strokeweight=".580pt" strokecolor="#000000">
                <v:path arrowok="t"/>
              </v:shape>
            </v:group>
            <v:group style="position:absolute;left:2098;top:368;width:2;height:451" coordorigin="2098,368" coordsize="2,451">
              <v:shape style="position:absolute;left:2098;top:368;width:2;height:451" coordorigin="2098,368" coordsize="0,451" path="m2098,368l2098,819e" filled="f" stroked="t" strokeweight=".580pt" strokecolor="#000000">
                <v:path arrowok="t"/>
              </v:shape>
            </v:group>
            <v:group style="position:absolute;left:2093;top:824;width:8544;height:2" coordorigin="2093,824" coordsize="8544,2">
              <v:shape style="position:absolute;left:2093;top:824;width:8544;height:2" coordorigin="2093,824" coordsize="8544,0" path="m2093,824l10637,824e" filled="f" stroked="t" strokeweight=".580pt" strokecolor="#000000">
                <v:path arrowok="t"/>
              </v:shape>
            </v:group>
            <v:group style="position:absolute;left:10632;top:368;width:2;height:451" coordorigin="10632,368" coordsize="2,451">
              <v:shape style="position:absolute;left:10632;top:368;width:2;height:451" coordorigin="10632,368" coordsize="0,451" path="m10632,368l10632,81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V.</w:t>
        <w:tab/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56" w:right="-20"/>
        <w:jc w:val="left"/>
        <w:tabs>
          <w:tab w:pos="4580" w:val="left"/>
          <w:tab w:pos="72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1.349998pt;margin-top:1.333889pt;width:6.95pt;height:6.95pt;mso-position-horizontal-relative:page;mso-position-vertical-relative:paragraph;z-index:-922" coordorigin="2227,27" coordsize="139,139">
            <v:shape style="position:absolute;left:2227;top:27;width:139;height:139" coordorigin="2227,27" coordsize="139,139" path="m2227,166l2366,166,2366,27,2227,27,2227,1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67.600006pt;margin-top:1.333889pt;width:6.95pt;height:6.95pt;mso-position-horizontal-relative:page;mso-position-vertical-relative:paragraph;z-index:-921" coordorigin="5352,27" coordsize="139,139">
            <v:shape style="position:absolute;left:5352;top:27;width:139;height:139" coordorigin="5352,27" coordsize="139,139" path="m5352,166l5491,166,5491,27,5352,27,5352,1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2.100006pt;margin-top:1.333889pt;width:7pt;height:6.95pt;mso-position-horizontal-relative:page;mso-position-vertical-relative:paragraph;z-index:-920" coordorigin="8042,27" coordsize="140,139">
            <v:shape style="position:absolute;left:8042;top:27;width:140;height:139" coordorigin="8042,27" coordsize="140,139" path="m8042,166l8182,166,8182,27,8042,27,8042,16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230" w:right="-20"/>
        <w:jc w:val="left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V.</w:t>
        <w:tab/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URUC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OMI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Ś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Ć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0.599976" w:type="dxa"/>
      </w:tblPr>
      <w:tblGrid/>
      <w:tr>
        <w:trPr>
          <w:trHeight w:val="314" w:hRule="exact"/>
        </w:trPr>
        <w:tc>
          <w:tcPr>
            <w:tcW w:w="304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nia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i:</w:t>
            </w:r>
          </w:p>
        </w:tc>
        <w:tc>
          <w:tcPr>
            <w:tcW w:w="5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304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gi:</w:t>
            </w:r>
          </w:p>
        </w:tc>
        <w:tc>
          <w:tcPr>
            <w:tcW w:w="5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exact"/>
        <w:ind w:left="170" w:right="-20"/>
        <w:jc w:val="left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4.199982" w:type="dxa"/>
      </w:tblPr>
      <w:tblGrid/>
      <w:tr>
        <w:trPr>
          <w:trHeight w:val="274" w:hRule="exact"/>
        </w:trPr>
        <w:tc>
          <w:tcPr>
            <w:tcW w:w="31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292" w:right="12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38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9" w:after="0" w:line="240" w:lineRule="auto"/>
              <w:ind w:left="16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]</w:t>
            </w:r>
          </w:p>
        </w:tc>
      </w:tr>
      <w:tr>
        <w:trPr>
          <w:trHeight w:val="295" w:hRule="exact"/>
        </w:trPr>
        <w:tc>
          <w:tcPr>
            <w:tcW w:w="3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38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3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3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95" w:hRule="exact"/>
        </w:trPr>
        <w:tc>
          <w:tcPr>
            <w:tcW w:w="3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opus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3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59" w:hRule="exact"/>
        </w:trPr>
        <w:tc>
          <w:tcPr>
            <w:tcW w:w="314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184" w:lineRule="exact"/>
              <w:ind w:left="102" w:right="62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bo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op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38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7" w:right="-20"/>
        <w:jc w:val="left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4.199982" w:type="dxa"/>
      </w:tblPr>
      <w:tblGrid/>
      <w:tr>
        <w:trPr>
          <w:trHeight w:val="283" w:hRule="exact"/>
        </w:trPr>
        <w:tc>
          <w:tcPr>
            <w:tcW w:w="42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1950" w:right="1912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OS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42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2017" w:right="198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</w:p>
        </w:tc>
      </w:tr>
      <w:tr>
        <w:trPr>
          <w:trHeight w:val="1286" w:hRule="exact"/>
        </w:trPr>
        <w:tc>
          <w:tcPr>
            <w:tcW w:w="426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1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39" w:after="0" w:line="240" w:lineRule="auto"/>
              <w:ind w:left="920" w:right="911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9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39" w:after="0" w:line="240" w:lineRule="auto"/>
              <w:ind w:left="915" w:right="913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286" w:footer="1131" w:top="1140" w:bottom="1320" w:left="980" w:right="760"/>
          <w:headerReference w:type="default" r:id="rId10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97.899994pt;margin-top:694.799988pt;width:6.95pt;height:6.95pt;mso-position-horizontal-relative:page;mso-position-vertical-relative:page;z-index:-878" coordorigin="3958,13896" coordsize="139,139">
            <v:shape style="position:absolute;left:3958;top:13896;width:139;height:139" coordorigin="3958,13896" coordsize="139,139" path="m3958,14035l4097,14035,4097,13896,3958,13896,3958,140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6.200012pt;margin-top:694.799988pt;width:6.95pt;height:6.95pt;mso-position-horizontal-relative:page;mso-position-vertical-relative:page;z-index:-877" coordorigin="5724,13896" coordsize="139,139">
            <v:shape style="position:absolute;left:5724;top:13896;width:139;height:139" coordorigin="5724,13896" coordsize="139,139" path="m5724,14035l5863,14035,5863,13896,5724,13896,5724,140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6.450012pt;margin-top:694.799988pt;width:6.95pt;height:6.95pt;mso-position-horizontal-relative:page;mso-position-vertical-relative:page;z-index:-876" coordorigin="7529,13896" coordsize="139,139">
            <v:shape style="position:absolute;left:7529;top:13896;width:139;height:139" coordorigin="7529,13896" coordsize="139,139" path="m7529,14035l7668,14035,7668,13896,7529,13896,7529,140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1.299988pt;margin-top:694.799988pt;width:6.95pt;height:6.95pt;mso-position-horizontal-relative:page;mso-position-vertical-relative:page;z-index:-875" coordorigin="9226,13896" coordsize="139,139">
            <v:shape style="position:absolute;left:9226;top:13896;width:139;height:139" coordorigin="9226,13896" coordsize="139,139" path="m9226,14035l9365,14035,9365,13896,9226,13896,9226,140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707.049866pt;width:6.95pt;height:6.9501pt;mso-position-horizontal-relative:page;mso-position-vertical-relative:page;z-index:-874" coordorigin="3958,14141" coordsize="139,139">
            <v:shape style="position:absolute;left:3958;top:14141;width:139;height:139" coordorigin="3958,14141" coordsize="139,139" path="m3958,14280l4097,14280,4097,14141,3958,14141,3958,1428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6.450012pt;margin-top:707.049866pt;width:6.95pt;height:6.9501pt;mso-position-horizontal-relative:page;mso-position-vertical-relative:page;z-index:-873" coordorigin="5729,14141" coordsize="139,139">
            <v:shape style="position:absolute;left:5729;top:14141;width:139;height:139" coordorigin="5729,14141" coordsize="139,139" path="m5729,14280l5868,14280,5868,14141,5729,14141,5729,1428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6.450012pt;margin-top:707.049866pt;width:6.95pt;height:6.9501pt;mso-position-horizontal-relative:page;mso-position-vertical-relative:page;z-index:-872" coordorigin="7529,14141" coordsize="139,139">
            <v:shape style="position:absolute;left:7529;top:14141;width:139;height:139" coordorigin="7529,14141" coordsize="139,139" path="m7529,14280l7668,14280,7668,14141,7529,14141,7529,1428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1.149994pt;margin-top:707.049866pt;width:6.95pt;height:6.9501pt;mso-position-horizontal-relative:page;mso-position-vertical-relative:page;z-index:-871" coordorigin="9223,14141" coordsize="139,139">
            <v:shape style="position:absolute;left:9223;top:14141;width:139;height:139" coordorigin="9223,14141" coordsize="139,139" path="m9223,14280l9362,14280,9362,14141,9223,14141,9223,1428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719.299988pt;width:6.95pt;height:6.95pt;mso-position-horizontal-relative:page;mso-position-vertical-relative:page;z-index:-870" coordorigin="3958,14386" coordsize="139,139">
            <v:shape style="position:absolute;left:3958;top:14386;width:139;height:139" coordorigin="3958,14386" coordsize="139,139" path="m3958,14525l4097,14525,4097,14386,3958,14386,3958,1452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6.450012pt;margin-top:719.299988pt;width:6.95pt;height:6.95pt;mso-position-horizontal-relative:page;mso-position-vertical-relative:page;z-index:-869" coordorigin="5729,14386" coordsize="139,139">
            <v:shape style="position:absolute;left:5729;top:14386;width:139;height:139" coordorigin="5729,14386" coordsize="139,139" path="m5729,14525l5868,14525,5868,14386,5729,14386,5729,1452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6.450012pt;margin-top:719.299988pt;width:6.95pt;height:6.95pt;mso-position-horizontal-relative:page;mso-position-vertical-relative:page;z-index:-868" coordorigin="7529,14386" coordsize="139,139">
            <v:shape style="position:absolute;left:7529;top:14386;width:139;height:139" coordorigin="7529,14386" coordsize="139,139" path="m7529,14525l7668,14525,7668,14386,7529,14386,7529,1452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1.149994pt;margin-top:719.299988pt;width:6.95pt;height:6.95pt;mso-position-horizontal-relative:page;mso-position-vertical-relative:page;z-index:-867" coordorigin="9223,14386" coordsize="139,139">
            <v:shape style="position:absolute;left:9223;top:14386;width:139;height:139" coordorigin="9223,14386" coordsize="139,139" path="m9223,14525l9362,14525,9362,14386,9223,14386,9223,1452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731.399963pt;width:6.95pt;height:6.95pt;mso-position-horizontal-relative:page;mso-position-vertical-relative:page;z-index:-866" coordorigin="3958,14628" coordsize="139,139">
            <v:shape style="position:absolute;left:3958;top:14628;width:139;height:139" coordorigin="3958,14628" coordsize="139,139" path="m3958,14767l4097,14767,4097,14628,3958,14628,3958,14767xe" filled="f" stroked="t" strokeweight=".72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359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ł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ą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otokół</w:t>
      </w:r>
      <w:r>
        <w:rPr>
          <w:rFonts w:ascii="Arial" w:hAnsi="Arial" w:cs="Arial" w:eastAsia="Arial"/>
          <w:sz w:val="26"/>
          <w:szCs w:val="26"/>
          <w:spacing w:val="-2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99"/>
        </w:rPr>
        <w:t>z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d</w:t>
      </w:r>
      <w:r>
        <w:rPr>
          <w:rFonts w:ascii="Arial" w:hAnsi="Arial" w:cs="Arial" w:eastAsia="Arial"/>
          <w:sz w:val="26"/>
          <w:szCs w:val="26"/>
          <w:spacing w:val="5"/>
          <w:w w:val="99"/>
        </w:rPr>
        <w:t>a</w:t>
      </w:r>
      <w:r>
        <w:rPr>
          <w:rFonts w:ascii="Arial" w:hAnsi="Arial" w:cs="Arial" w:eastAsia="Arial"/>
          <w:sz w:val="26"/>
          <w:szCs w:val="26"/>
          <w:spacing w:val="-2"/>
          <w:w w:val="99"/>
        </w:rPr>
        <w:t>w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c</w:t>
      </w:r>
      <w:r>
        <w:rPr>
          <w:rFonts w:ascii="Arial" w:hAnsi="Arial" w:cs="Arial" w:eastAsia="Arial"/>
          <w:sz w:val="26"/>
          <w:szCs w:val="26"/>
          <w:spacing w:val="2"/>
          <w:w w:val="99"/>
        </w:rPr>
        <w:t>z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o</w:t>
      </w:r>
      <w:r>
        <w:rPr>
          <w:rFonts w:ascii="Arial" w:hAnsi="Arial" w:cs="Arial" w:eastAsia="Arial"/>
          <w:sz w:val="26"/>
          <w:szCs w:val="26"/>
          <w:spacing w:val="2"/>
          <w:w w:val="99"/>
        </w:rPr>
        <w:t>-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o</w:t>
      </w:r>
      <w:r>
        <w:rPr>
          <w:rFonts w:ascii="Arial" w:hAnsi="Arial" w:cs="Arial" w:eastAsia="Arial"/>
          <w:sz w:val="26"/>
          <w:szCs w:val="26"/>
          <w:spacing w:val="2"/>
          <w:w w:val="99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b</w:t>
      </w:r>
      <w:r>
        <w:rPr>
          <w:rFonts w:ascii="Arial" w:hAnsi="Arial" w:cs="Arial" w:eastAsia="Arial"/>
          <w:sz w:val="26"/>
          <w:szCs w:val="26"/>
          <w:spacing w:val="5"/>
          <w:w w:val="99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orc</w:t>
      </w:r>
      <w:r>
        <w:rPr>
          <w:rFonts w:ascii="Arial" w:hAnsi="Arial" w:cs="Arial" w:eastAsia="Arial"/>
          <w:sz w:val="26"/>
          <w:szCs w:val="26"/>
          <w:spacing w:val="5"/>
          <w:w w:val="99"/>
        </w:rPr>
        <w:t>z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y</w:t>
      </w:r>
      <w:r>
        <w:rPr>
          <w:rFonts w:ascii="Arial" w:hAnsi="Arial" w:cs="Arial" w:eastAsia="Arial"/>
          <w:sz w:val="26"/>
          <w:szCs w:val="26"/>
          <w:spacing w:val="-26"/>
          <w:w w:val="99"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ransmis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j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2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nych</w:t>
      </w:r>
      <w:r>
        <w:rPr>
          <w:rFonts w:ascii="Arial" w:hAnsi="Arial" w:cs="Arial" w:eastAsia="Arial"/>
          <w:sz w:val="26"/>
          <w:szCs w:val="26"/>
          <w:spacing w:val="-1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hern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236" w:right="-20"/>
        <w:jc w:val="left"/>
        <w:tabs>
          <w:tab w:pos="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WE: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4.199982" w:type="dxa"/>
      </w:tblPr>
      <w:tblGrid/>
      <w:tr>
        <w:trPr>
          <w:trHeight w:val="314" w:hRule="exact"/>
        </w:trPr>
        <w:tc>
          <w:tcPr>
            <w:tcW w:w="42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5" w:after="0" w:line="240" w:lineRule="auto"/>
              <w:ind w:left="1938" w:right="18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5" w:after="0" w:line="240" w:lineRule="auto"/>
              <w:ind w:left="2014" w:right="197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116" w:hRule="exact"/>
        </w:trPr>
        <w:tc>
          <w:tcPr>
            <w:tcW w:w="130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9" w:lineRule="auto"/>
              <w:ind w:left="102" w:right="1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29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9" w:lineRule="auto"/>
              <w:ind w:left="102" w:right="58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29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176" w:right="-20"/>
        <w:jc w:val="left"/>
        <w:tabs>
          <w:tab w:pos="6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97.899994pt;margin-top:21.137844pt;width:6.95pt;height:6.95pt;mso-position-horizontal-relative:page;mso-position-vertical-relative:paragraph;z-index:-918" coordorigin="3958,423" coordsize="139,139">
            <v:shape style="position:absolute;left:3958;top:423;width:139;height:139" coordorigin="3958,423" coordsize="139,139" path="m3958,562l4097,562,4097,423,3958,423,3958,56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12.100006pt;margin-top:21.137844pt;width:7pt;height:6.95pt;mso-position-horizontal-relative:page;mso-position-vertical-relative:paragraph;z-index:-917" coordorigin="6242,423" coordsize="140,139">
            <v:shape style="position:absolute;left:6242;top:423;width:140;height:139" coordorigin="6242,423" coordsize="140,139" path="m6242,562l6382,562,6382,423,6242,423,6242,562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4.199982" w:type="dxa"/>
      </w:tblPr>
      <w:tblGrid/>
      <w:tr>
        <w:trPr>
          <w:trHeight w:val="343" w:hRule="exact"/>
        </w:trPr>
        <w:tc>
          <w:tcPr>
            <w:tcW w:w="17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7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333" w:right="-20"/>
              <w:jc w:val="left"/>
              <w:tabs>
                <w:tab w:pos="2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</w:tr>
      <w:tr>
        <w:trPr>
          <w:trHeight w:val="350" w:hRule="exact"/>
        </w:trPr>
        <w:tc>
          <w:tcPr>
            <w:tcW w:w="17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Pr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ły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ść:</w:t>
            </w:r>
          </w:p>
        </w:tc>
        <w:tc>
          <w:tcPr>
            <w:tcW w:w="67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7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33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ią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41" w:hRule="exact"/>
        </w:trPr>
        <w:tc>
          <w:tcPr>
            <w:tcW w:w="17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7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4" w:right="-20"/>
        <w:jc w:val="left"/>
        <w:tabs>
          <w:tab w:pos="6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97.899994pt;margin-top:-35.152122pt;width:6.95pt;height:7pt;mso-position-horizontal-relative:page;mso-position-vertical-relative:paragraph;z-index:-916" coordorigin="3958,-703" coordsize="139,140">
            <v:shape style="position:absolute;left:3958;top:-703;width:139;height:140" coordorigin="3958,-703" coordsize="139,140" path="m3958,-563l4097,-563,4097,-703,3958,-703,3958,-563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PUN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7" w:after="0" w:line="181" w:lineRule="exact"/>
        <w:ind w:left="71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97.899994pt;margin-top:48.413914pt;width:6.95pt;height:6.95pt;mso-position-horizontal-relative:page;mso-position-vertical-relative:paragraph;z-index:-915" coordorigin="3958,968" coordsize="139,139">
            <v:shape style="position:absolute;left:3958;top:968;width:139;height:139" coordorigin="3958,968" coordsize="139,139" path="m3958,1107l4097,1107,4097,968,3958,968,3958,11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37.350006pt;margin-top:48.413914pt;width:6.95pt;height:6.95pt;mso-position-horizontal-relative:page;mso-position-vertical-relative:paragraph;z-index:-914" coordorigin="4747,968" coordsize="139,139">
            <v:shape style="position:absolute;left:4747;top:968;width:139;height:139" coordorigin="4747,968" coordsize="139,139" path="m4747,1107l4886,1107,4886,968,4747,968,4747,11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8.850006pt;margin-top:48.413914pt;width:6.95pt;height:6.95pt;mso-position-horizontal-relative:page;mso-position-vertical-relative:paragraph;z-index:-913" coordorigin="5777,968" coordsize="139,139">
            <v:shape style="position:absolute;left:5777;top:968;width:139;height:139" coordorigin="5777,968" coordsize="139,139" path="m5777,1107l5916,1107,5916,968,5777,968,5777,11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62.149994pt;margin-top:48.413914pt;width:6.95pt;height:6.95pt;mso-position-horizontal-relative:page;mso-position-vertical-relative:paragraph;z-index:-912" coordorigin="7243,968" coordsize="139,139">
            <v:shape style="position:absolute;left:7243;top:968;width:139;height:139" coordorigin="7243,968" coordsize="139,139" path="m7243,1107l7382,1107,7382,968,7243,968,7243,11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8.25pt;margin-top:48.413914pt;width:6.95pt;height:6.95pt;mso-position-horizontal-relative:page;mso-position-vertical-relative:paragraph;z-index:-911" coordorigin="8165,968" coordsize="139,139">
            <v:shape style="position:absolute;left:8165;top:968;width:139;height:139" coordorigin="8165,968" coordsize="139,139" path="m8165,1107l8304,1107,8304,968,8165,968,8165,11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0.200012pt;margin-top:48.413914pt;width:6.95pt;height:6.95pt;mso-position-horizontal-relative:page;mso-position-vertical-relative:paragraph;z-index:-910" coordorigin="9204,968" coordsize="139,139">
            <v:shape style="position:absolute;left:9204;top:968;width:139;height:139" coordorigin="9204,968" coordsize="139,139" path="m9204,1107l9343,1107,9343,968,9204,968,9204,11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79.863914pt;width:6.95pt;height:6.95pt;mso-position-horizontal-relative:page;mso-position-vertical-relative:paragraph;z-index:-909" coordorigin="3958,1597" coordsize="139,139">
            <v:shape style="position:absolute;left:3958;top:1597;width:139;height:139" coordorigin="3958,1597" coordsize="139,139" path="m3958,1736l4097,1736,4097,1597,3958,1597,3958,173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5.350006pt;margin-top:79.863914pt;width:6.95pt;height:6.95pt;mso-position-horizontal-relative:page;mso-position-vertical-relative:paragraph;z-index:-908" coordorigin="5707,1597" coordsize="139,139">
            <v:shape style="position:absolute;left:5707;top:1597;width:139;height:139" coordorigin="5707,1597" coordsize="139,139" path="m5707,1736l5846,1736,5846,1597,5707,1597,5707,173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8.5pt;margin-top:79.863914pt;width:6.95pt;height:6.95pt;mso-position-horizontal-relative:page;mso-position-vertical-relative:paragraph;z-index:-907" coordorigin="8170,1597" coordsize="139,139">
            <v:shape style="position:absolute;left:8170;top:1597;width:139;height:139" coordorigin="8170,1597" coordsize="139,139" path="m8170,1736l8309,1736,8309,1597,8170,1597,8170,173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95.563911pt;width:6.95pt;height:6.95pt;mso-position-horizontal-relative:page;mso-position-vertical-relative:paragraph;z-index:-906" coordorigin="3958,1911" coordsize="139,139">
            <v:shape style="position:absolute;left:3958;top:1911;width:139;height:139" coordorigin="3958,1911" coordsize="139,139" path="m3958,2050l4097,2050,4097,1911,3958,1911,3958,205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6.450012pt;margin-top:95.563911pt;width:6.95pt;height:6.95pt;mso-position-horizontal-relative:page;mso-position-vertical-relative:paragraph;z-index:-905" coordorigin="5729,1911" coordsize="139,139">
            <v:shape style="position:absolute;left:5729;top:1911;width:139;height:139" coordorigin="5729,1911" coordsize="139,139" path="m5729,2050l5868,2050,5868,1911,5729,1911,5729,205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7.5pt;margin-top:95.563911pt;width:7pt;height:6.95pt;mso-position-horizontal-relative:page;mso-position-vertical-relative:paragraph;z-index:-904" coordorigin="8150,1911" coordsize="140,139">
            <v:shape style="position:absolute;left:8150;top:1911;width:140;height:139" coordorigin="8150,1911" coordsize="140,139" path="m8150,2050l8290,2050,8290,1911,8150,1911,8150,2050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  <w:position w:val="-1"/>
        </w:rPr>
        <w:t>ó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ę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pu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4.199982" w:type="dxa"/>
      </w:tblPr>
      <w:tblGrid/>
      <w:tr>
        <w:trPr>
          <w:trHeight w:val="314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3" w:after="0" w:line="240" w:lineRule="auto"/>
              <w:ind w:left="287" w:right="-20"/>
              <w:jc w:val="left"/>
              <w:tabs>
                <w:tab w:pos="1040" w:val="left"/>
                <w:tab w:pos="2080" w:val="left"/>
                <w:tab w:pos="3540" w:val="left"/>
                <w:tab w:pos="4480" w:val="left"/>
                <w:tab w:pos="55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</w:p>
        </w:tc>
      </w:tr>
      <w:tr>
        <w:trPr>
          <w:trHeight w:val="315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2060" w:val="left"/>
                <w:tab w:pos="45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3" w:after="0" w:line="240" w:lineRule="auto"/>
              <w:ind w:left="333" w:right="-20"/>
              <w:jc w:val="left"/>
              <w:tabs>
                <w:tab w:pos="2080" w:val="left"/>
                <w:tab w:pos="45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46" w:hRule="exact"/>
        </w:trPr>
        <w:tc>
          <w:tcPr>
            <w:tcW w:w="17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206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850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131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155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61" w:after="0" w:line="240" w:lineRule="auto"/>
              <w:ind w:left="333" w:right="-20"/>
              <w:jc w:val="left"/>
              <w:tabs>
                <w:tab w:pos="208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61" w:after="0" w:line="316" w:lineRule="auto"/>
              <w:ind w:left="333" w:right="462"/>
              <w:jc w:val="left"/>
              <w:tabs>
                <w:tab w:pos="208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0" w:after="0" w:line="240" w:lineRule="auto"/>
        <w:ind w:left="85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97.899994pt;margin-top:-70.766106pt;width:6.95pt;height:6.95pt;mso-position-horizontal-relative:page;mso-position-vertical-relative:paragraph;z-index:-903" coordorigin="3958,-1415" coordsize="139,139">
            <v:shape style="position:absolute;left:3958;top:-1415;width:139;height:139" coordorigin="3958,-1415" coordsize="139,139" path="m3958,-1276l4097,-1276,4097,-1415,3958,-1415,3958,-12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6.200012pt;margin-top:-70.766106pt;width:6.95pt;height:6.95pt;mso-position-horizontal-relative:page;mso-position-vertical-relative:paragraph;z-index:-902" coordorigin="5724,-1415" coordsize="139,139">
            <v:shape style="position:absolute;left:5724;top:-1415;width:139;height:139" coordorigin="5724,-1415" coordsize="139,139" path="m5724,-1276l5863,-1276,5863,-1415,5724,-1415,5724,-12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6.450012pt;margin-top:-70.766106pt;width:6.95pt;height:6.95pt;mso-position-horizontal-relative:page;mso-position-vertical-relative:paragraph;z-index:-901" coordorigin="7529,-1415" coordsize="139,139">
            <v:shape style="position:absolute;left:7529;top:-1415;width:139;height:139" coordorigin="7529,-1415" coordsize="139,139" path="m7529,-1276l7668,-1276,7668,-1415,7529,-1415,7529,-12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1.299988pt;margin-top:-70.766106pt;width:6.95pt;height:6.95pt;mso-position-horizontal-relative:page;mso-position-vertical-relative:paragraph;z-index:-900" coordorigin="9226,-1415" coordsize="139,139">
            <v:shape style="position:absolute;left:9226;top:-1415;width:139;height:139" coordorigin="9226,-1415" coordsize="139,139" path="m9226,-1276l9365,-1276,9365,-1415,9226,-1415,9226,-12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-58.566105pt;width:6.95pt;height:7pt;mso-position-horizontal-relative:page;mso-position-vertical-relative:paragraph;z-index:-899" coordorigin="3958,-1171" coordsize="139,140">
            <v:shape style="position:absolute;left:3958;top:-1171;width:139;height:140" coordorigin="3958,-1171" coordsize="139,140" path="m3958,-1031l4097,-1031,4097,-1171,3958,-1171,3958,-103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6.450012pt;margin-top:-58.566105pt;width:6.95pt;height:7pt;mso-position-horizontal-relative:page;mso-position-vertical-relative:paragraph;z-index:-898" coordorigin="5729,-1171" coordsize="139,140">
            <v:shape style="position:absolute;left:5729;top:-1171;width:139;height:140" coordorigin="5729,-1171" coordsize="139,140" path="m5729,-1031l5868,-1031,5868,-1171,5729,-1171,5729,-103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6.450012pt;margin-top:-58.566105pt;width:6.95pt;height:7pt;mso-position-horizontal-relative:page;mso-position-vertical-relative:paragraph;z-index:-897" coordorigin="7529,-1171" coordsize="139,140">
            <v:shape style="position:absolute;left:7529;top:-1171;width:139;height:140" coordorigin="7529,-1171" coordsize="139,140" path="m7529,-1031l7668,-1031,7668,-1171,7529,-1171,7529,-103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1.149994pt;margin-top:-58.566105pt;width:6.95pt;height:7pt;mso-position-horizontal-relative:page;mso-position-vertical-relative:paragraph;z-index:-896" coordorigin="9223,-1171" coordsize="139,140">
            <v:shape style="position:absolute;left:9223;top:-1171;width:139;height:140" coordorigin="9223,-1171" coordsize="139,140" path="m9223,-1031l9362,-1031,9362,-1171,9223,-1171,9223,-103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-46.316105pt;width:6.95pt;height:6.95pt;mso-position-horizontal-relative:page;mso-position-vertical-relative:paragraph;z-index:-895" coordorigin="3958,-926" coordsize="139,139">
            <v:shape style="position:absolute;left:3958;top:-926;width:139;height:139" coordorigin="3958,-926" coordsize="139,139" path="m3958,-787l4097,-787,4097,-926,3958,-926,3958,-7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6.450012pt;margin-top:-46.316105pt;width:6.95pt;height:6.95pt;mso-position-horizontal-relative:page;mso-position-vertical-relative:paragraph;z-index:-894" coordorigin="5729,-926" coordsize="139,139">
            <v:shape style="position:absolute;left:5729;top:-926;width:139;height:139" coordorigin="5729,-926" coordsize="139,139" path="m5729,-787l5868,-787,5868,-926,5729,-926,5729,-7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6.450012pt;margin-top:-46.316105pt;width:6.95pt;height:6.95pt;mso-position-horizontal-relative:page;mso-position-vertical-relative:paragraph;z-index:-893" coordorigin="7529,-926" coordsize="139,139">
            <v:shape style="position:absolute;left:7529;top:-926;width:139;height:139" coordorigin="7529,-926" coordsize="139,139" path="m7529,-787l7668,-787,7668,-926,7529,-926,7529,-7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1.149994pt;margin-top:-46.316105pt;width:6.95pt;height:6.95pt;mso-position-horizontal-relative:page;mso-position-vertical-relative:paragraph;z-index:-892" coordorigin="9223,-926" coordsize="139,139">
            <v:shape style="position:absolute;left:9223;top:-926;width:139;height:139" coordorigin="9223,-926" coordsize="139,139" path="m9223,-787l9362,-787,9362,-926,9223,-926,9223,-7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-34.166103pt;width:6.95pt;height:6.95pt;mso-position-horizontal-relative:page;mso-position-vertical-relative:paragraph;z-index:-891" coordorigin="3958,-683" coordsize="139,139">
            <v:shape style="position:absolute;left:3958;top:-683;width:139;height:139" coordorigin="3958,-683" coordsize="139,139" path="m3958,-544l4097,-544,4097,-683,3958,-683,3958,-54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47.533894pt;width:6.95pt;height:6.95pt;mso-position-horizontal-relative:page;mso-position-vertical-relative:paragraph;z-index:-890" coordorigin="3958,951" coordsize="139,139">
            <v:shape style="position:absolute;left:3958;top:951;width:139;height:139" coordorigin="3958,951" coordsize="139,139" path="m3958,1090l4097,1090,4097,951,3958,951,3958,109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37.350006pt;margin-top:47.533894pt;width:6.95pt;height:6.95pt;mso-position-horizontal-relative:page;mso-position-vertical-relative:paragraph;z-index:-889" coordorigin="4747,951" coordsize="139,139">
            <v:shape style="position:absolute;left:4747;top:951;width:139;height:139" coordorigin="4747,951" coordsize="139,139" path="m4747,1090l4886,1090,4886,951,4747,951,4747,109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8.850006pt;margin-top:47.533894pt;width:6.95pt;height:6.95pt;mso-position-horizontal-relative:page;mso-position-vertical-relative:paragraph;z-index:-888" coordorigin="5777,951" coordsize="139,139">
            <v:shape style="position:absolute;left:5777;top:951;width:139;height:139" coordorigin="5777,951" coordsize="139,139" path="m5777,1090l5916,1090,5916,951,5777,951,5777,109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62.149994pt;margin-top:47.533894pt;width:6.95pt;height:6.95pt;mso-position-horizontal-relative:page;mso-position-vertical-relative:paragraph;z-index:-887" coordorigin="7243,951" coordsize="139,139">
            <v:shape style="position:absolute;left:7243;top:951;width:139;height:139" coordorigin="7243,951" coordsize="139,139" path="m7243,1090l7382,1090,7382,951,7243,951,7243,109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8.25pt;margin-top:47.533894pt;width:6.95pt;height:6.95pt;mso-position-horizontal-relative:page;mso-position-vertical-relative:paragraph;z-index:-886" coordorigin="8165,951" coordsize="139,139">
            <v:shape style="position:absolute;left:8165;top:951;width:139;height:139" coordorigin="8165,951" coordsize="139,139" path="m8165,1090l8304,1090,8304,951,8165,951,8165,109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0.200012pt;margin-top:47.533894pt;width:6.95pt;height:6.95pt;mso-position-horizontal-relative:page;mso-position-vertical-relative:paragraph;z-index:-885" coordorigin="9204,951" coordsize="139,139">
            <v:shape style="position:absolute;left:9204;top:951;width:139;height:139" coordorigin="9204,951" coordsize="139,139" path="m9204,1090l9343,1090,9343,951,9204,951,9204,109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78.983894pt;width:6.95pt;height:6.95pt;mso-position-horizontal-relative:page;mso-position-vertical-relative:paragraph;z-index:-884" coordorigin="3958,1580" coordsize="139,139">
            <v:shape style="position:absolute;left:3958;top:1580;width:139;height:139" coordorigin="3958,1580" coordsize="139,139" path="m3958,1719l4097,1719,4097,1580,3958,1580,3958,171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5.350006pt;margin-top:78.983894pt;width:6.95pt;height:6.95pt;mso-position-horizontal-relative:page;mso-position-vertical-relative:paragraph;z-index:-883" coordorigin="5707,1580" coordsize="139,139">
            <v:shape style="position:absolute;left:5707;top:1580;width:139;height:139" coordorigin="5707,1580" coordsize="139,139" path="m5707,1719l5846,1719,5846,1580,5707,1580,5707,171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8.5pt;margin-top:78.983894pt;width:6.95pt;height:6.95pt;mso-position-horizontal-relative:page;mso-position-vertical-relative:paragraph;z-index:-882" coordorigin="8170,1580" coordsize="139,139">
            <v:shape style="position:absolute;left:8170;top:1580;width:139;height:139" coordorigin="8170,1580" coordsize="139,139" path="m8170,1719l8309,1719,8309,1580,8170,1580,8170,171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94.683899pt;width:6.95pt;height:6.95pt;mso-position-horizontal-relative:page;mso-position-vertical-relative:paragraph;z-index:-881" coordorigin="3958,1894" coordsize="139,139">
            <v:shape style="position:absolute;left:3958;top:1894;width:139;height:139" coordorigin="3958,1894" coordsize="139,139" path="m3958,2033l4097,2033,4097,1894,3958,1894,3958,20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6.450012pt;margin-top:94.683899pt;width:6.95pt;height:6.95pt;mso-position-horizontal-relative:page;mso-position-vertical-relative:paragraph;z-index:-880" coordorigin="5729,1894" coordsize="139,139">
            <v:shape style="position:absolute;left:5729;top:1894;width:139;height:139" coordorigin="5729,1894" coordsize="139,139" path="m5729,2033l5868,2033,5868,1894,5729,1894,5729,20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7.5pt;margin-top:94.683899pt;width:7pt;height:6.95pt;mso-position-horizontal-relative:page;mso-position-vertical-relative:paragraph;z-index:-879" coordorigin="8150,1894" coordsize="140,139">
            <v:shape style="position:absolute;left:8150;top:1894;width:140;height:139" coordorigin="8150,1894" coordsize="140,139" path="m8150,2033l8290,2033,8290,1894,8150,1894,8150,2033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pu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4.199982" w:type="dxa"/>
      </w:tblPr>
      <w:tblGrid/>
      <w:tr>
        <w:trPr>
          <w:trHeight w:val="312" w:hRule="exact"/>
        </w:trPr>
        <w:tc>
          <w:tcPr>
            <w:tcW w:w="17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5" w:hRule="exact"/>
        </w:trPr>
        <w:tc>
          <w:tcPr>
            <w:tcW w:w="17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1100" w:val="left"/>
                <w:tab w:pos="2140" w:val="left"/>
                <w:tab w:pos="3600" w:val="left"/>
                <w:tab w:pos="4520" w:val="left"/>
                <w:tab w:pos="55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80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17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2060" w:val="left"/>
                <w:tab w:pos="45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3" w:after="0" w:line="240" w:lineRule="auto"/>
              <w:ind w:left="333" w:right="-20"/>
              <w:jc w:val="left"/>
              <w:tabs>
                <w:tab w:pos="2080" w:val="left"/>
                <w:tab w:pos="45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44" w:hRule="exact"/>
        </w:trPr>
        <w:tc>
          <w:tcPr>
            <w:tcW w:w="17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206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850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131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155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61" w:after="0" w:line="240" w:lineRule="auto"/>
              <w:ind w:left="333" w:right="-20"/>
              <w:jc w:val="left"/>
              <w:tabs>
                <w:tab w:pos="208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61" w:after="0" w:line="316" w:lineRule="auto"/>
              <w:ind w:left="333" w:right="462"/>
              <w:jc w:val="left"/>
              <w:tabs>
                <w:tab w:pos="208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286" w:footer="1131" w:top="1140" w:bottom="1320" w:left="1060" w:right="760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11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7.837847pt;width:427.68pt;height:135.480pt;mso-position-horizontal-relative:page;mso-position-vertical-relative:paragraph;z-index:-865" coordorigin="2060,357" coordsize="8554,2710">
            <v:group style="position:absolute;left:2066;top:363;width:8542;height:2" coordorigin="2066,363" coordsize="8542,2">
              <v:shape style="position:absolute;left:2066;top:363;width:8542;height:2" coordorigin="2066,363" coordsize="8542,0" path="m2066,363l10608,363e" filled="f" stroked="t" strokeweight=".580pt" strokecolor="#000000">
                <v:path arrowok="t"/>
              </v:shape>
            </v:group>
            <v:group style="position:absolute;left:2071;top:368;width:2;height:2688" coordorigin="2071,368" coordsize="2,2688">
              <v:shape style="position:absolute;left:2071;top:368;width:2;height:2688" coordorigin="2071,368" coordsize="0,2688" path="m2071,368l2071,3056e" filled="f" stroked="t" strokeweight=".580pt" strokecolor="#000000">
                <v:path arrowok="t"/>
              </v:shape>
            </v:group>
            <v:group style="position:absolute;left:2066;top:3061;width:8542;height:2" coordorigin="2066,3061" coordsize="8542,2">
              <v:shape style="position:absolute;left:2066;top:3061;width:8542;height:2" coordorigin="2066,3061" coordsize="8542,0" path="m2066,3061l10608,3061e" filled="f" stroked="t" strokeweight=".580pt" strokecolor="#000000">
                <v:path arrowok="t"/>
              </v:shape>
            </v:group>
            <v:group style="position:absolute;left:10603;top:368;width:2;height:2688" coordorigin="10603,368" coordsize="2,2688">
              <v:shape style="position:absolute;left:10603;top:368;width:2;height:2688" coordorigin="10603,368" coordsize="0,2688" path="m10603,368l10603,305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0" w:right="54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ny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ją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ć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gi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ć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ją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ug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udz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spacing w:before="0" w:after="0" w:line="239" w:lineRule="auto"/>
        <w:ind w:left="1140" w:right="54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obręb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eż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ędó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iu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grun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OI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ąz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ez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nia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kar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OI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00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6" w:right="-20"/>
        <w:jc w:val="left"/>
        <w:tabs>
          <w:tab w:pos="7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4.360001pt;margin-top:16.177885pt;width:427.78pt;height:22.28pt;mso-position-horizontal-relative:page;mso-position-vertical-relative:paragraph;z-index:-864" coordorigin="2087,324" coordsize="8556,446">
            <v:group style="position:absolute;left:2093;top:329;width:8544;height:2" coordorigin="2093,329" coordsize="8544,2">
              <v:shape style="position:absolute;left:2093;top:329;width:8544;height:2" coordorigin="2093,329" coordsize="8544,0" path="m2093,329l10637,329e" filled="f" stroked="t" strokeweight=".580pt" strokecolor="#000000">
                <v:path arrowok="t"/>
              </v:shape>
            </v:group>
            <v:group style="position:absolute;left:2098;top:334;width:2;height:425" coordorigin="2098,334" coordsize="2,425">
              <v:shape style="position:absolute;left:2098;top:334;width:2;height:425" coordorigin="2098,334" coordsize="0,425" path="m2098,334l2098,759e" filled="f" stroked="t" strokeweight=".580pt" strokecolor="#000000">
                <v:path arrowok="t"/>
              </v:shape>
            </v:group>
            <v:group style="position:absolute;left:2093;top:763;width:8544;height:2" coordorigin="2093,763" coordsize="8544,2">
              <v:shape style="position:absolute;left:2093;top:763;width:8544;height:2" coordorigin="2093,763" coordsize="8544,0" path="m2093,763l10637,763e" filled="f" stroked="t" strokeweight=".580pt" strokecolor="#000000">
                <v:path arrowok="t"/>
              </v:shape>
            </v:group>
            <v:group style="position:absolute;left:5141;top:334;width:2;height:425" coordorigin="5141,334" coordsize="2,425">
              <v:shape style="position:absolute;left:5141;top:334;width:2;height:425" coordorigin="5141,334" coordsize="0,425" path="m5141,334l5141,759e" filled="f" stroked="t" strokeweight=".580pt" strokecolor="#000000">
                <v:path arrowok="t"/>
              </v:shape>
            </v:group>
            <v:group style="position:absolute;left:10632;top:334;width:2;height:425" coordorigin="10632,334" coordsize="2,425">
              <v:shape style="position:absolute;left:10632;top:334;width:2;height:425" coordorigin="10632,334" coordsize="0,425" path="m10632,334l10632,75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JI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8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gi: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283" w:hRule="exact"/>
        </w:trPr>
        <w:tc>
          <w:tcPr>
            <w:tcW w:w="42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1950" w:right="1912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OS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42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2017" w:right="198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</w:p>
        </w:tc>
      </w:tr>
      <w:tr>
        <w:trPr>
          <w:trHeight w:val="1286" w:hRule="exact"/>
        </w:trPr>
        <w:tc>
          <w:tcPr>
            <w:tcW w:w="426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1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39" w:after="0" w:line="240" w:lineRule="auto"/>
              <w:ind w:left="920" w:right="911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9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39" w:after="0" w:line="240" w:lineRule="auto"/>
              <w:ind w:left="915" w:right="913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</w:tr>
    </w:tbl>
    <w:sectPr>
      <w:pgMar w:header="286" w:footer="1131" w:top="1140" w:bottom="1320" w:left="1040" w:right="760"/>
      <w:pgSz w:w="1190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Tahoma">
    <w:altName w:val="Tahoma"/>
    <w:charset w:val="238"/>
    <w:family w:val="swiss"/>
    <w:pitch w:val="variable"/>
  </w:font>
  <w:font w:name="Calibri">
    <w:altName w:val="Calibri"/>
    <w:charset w:val="23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410004pt;margin-top:774.505981pt;width:108.77793pt;height:10.040pt;mso-position-horizontal-relative:page;mso-position-vertical-relative:page;z-index:-991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Pr/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2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HE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340027pt;margin-top:775.346008pt;width:9.049720pt;height:11.96pt;mso-position-horizontal-relative:page;mso-position-vertical-relative:page;z-index:-990" type="#_x0000_t202" filled="f" stroked="f">
          <v:textbox inset="0,0,0,0">
            <w:txbxContent>
              <w:p>
                <w:pPr>
                  <w:spacing w:before="0" w:after="0" w:line="223" w:lineRule="exact"/>
                  <w:ind w:left="4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5.300003pt;margin-top:14.299978pt;width:101.75pt;height:30.5pt;mso-position-horizontal-relative:page;mso-position-vertical-relative:page;z-index:-993" type="#_x0000_t75">
          <v:imagedata r:id="rId1" o:title=""/>
        </v:shape>
      </w:pict>
    </w:r>
    <w:r>
      <w:rPr/>
      <w:pict>
        <v:shape style="position:absolute;margin-left:289.450012pt;margin-top:14.299978pt;width:34.550pt;height:42.1pt;mso-position-horizontal-relative:page;mso-position-vertical-relative:page;z-index:-992" type="#_x0000_t75">
          <v:imagedata r:id="rId2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5.300003pt;margin-top:14.299978pt;width:101.75pt;height:30.5pt;mso-position-horizontal-relative:page;mso-position-vertical-relative:page;z-index:-989" type="#_x0000_t75">
          <v:imagedata r:id="rId1" o:title=""/>
        </v:shape>
      </w:pict>
    </w:r>
    <w:r>
      <w:rPr/>
      <w:pict>
        <v:shape style="position:absolute;margin-left:289.450012pt;margin-top:14.299978pt;width:34.550pt;height:42.1pt;mso-position-horizontal-relative:page;mso-position-vertical-relative:page;z-index:-988" type="#_x0000_t75">
          <v:imagedata r:id="rId2" o:title=""/>
        </v:shape>
      </w:pict>
    </w:r>
    <w:r>
      <w:rPr/>
      <w:pict>
        <v:shape style="position:absolute;margin-left:399.100006pt;margin-top:14.299978pt;width:128.9pt;height:43.55pt;mso-position-horizontal-relative:page;mso-position-vertical-relative:page;z-index:-987" type="#_x0000_t75">
          <v:imagedata r:id="rId3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82.563156pt;width:420.825241pt;height:16.04pt;mso-position-horizontal-relative:page;mso-position-vertical-relative:page;z-index:-986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Z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ł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ą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z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góło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ran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he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t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5.300003pt;margin-top:14.299978pt;width:101.75pt;height:30.5pt;mso-position-horizontal-relative:page;mso-position-vertical-relative:page;z-index:-985" type="#_x0000_t75">
          <v:imagedata r:id="rId1" o:title=""/>
        </v:shape>
      </w:pict>
    </w:r>
    <w:r>
      <w:rPr/>
      <w:pict>
        <v:shape style="position:absolute;margin-left:289.450012pt;margin-top:14.299978pt;width:34.550pt;height:42.1pt;mso-position-horizontal-relative:page;mso-position-vertical-relative:page;z-index:-984" type="#_x0000_t75">
          <v:imagedata r:id="rId2" o:title=""/>
        </v:shape>
      </w:pict>
    </w:r>
    <w:r>
      <w:rPr/>
      <w:pict>
        <v:shape style="position:absolute;margin-left:399.100006pt;margin-top:14.299978pt;width:128.9pt;height:43.55pt;mso-position-horizontal-relative:page;mso-position-vertical-relative:page;z-index:-983" type="#_x0000_t75">
          <v:imagedata r:id="rId3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2.xml"/><Relationship Id="rId10" Type="http://schemas.openxmlformats.org/officeDocument/2006/relationships/header" Target="header3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6.jpg"/><Relationship Id="rId3" Type="http://schemas.openxmlformats.org/officeDocument/2006/relationships/image" Target="media/image7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Relationship Id="rId2" Type="http://schemas.openxmlformats.org/officeDocument/2006/relationships/image" Target="media/image9.jpg"/><Relationship Id="rId3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Kowalczyk, Krzysztof</dc:creator>
  <dc:subject>SN - Załącznik nr 7 do Umowy Ramowej - Transmisja Danych Ethernet v6</dc:subject>
  <dc:title>SN - Załącznik nr 7 do Umowy Ramowej - Transmisja Danych Ethernet v6</dc:title>
  <dcterms:created xsi:type="dcterms:W3CDTF">2019-07-29T09:25:04Z</dcterms:created>
  <dcterms:modified xsi:type="dcterms:W3CDTF">2019-07-29T09:25:04Z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2019-07-29T00:00:00Z</vt:filetime>
  </property>
</Properties>
</file>