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4" w:after="0" w:line="240" w:lineRule="auto"/>
        <w:ind w:left="2475" w:right="2969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cz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1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6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9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22" w:lineRule="exact"/>
        <w:ind w:left="2466" w:right="295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8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8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8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8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8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8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8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8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8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8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1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6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10"/>
        </w:rPr>
        <w:t>bd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66" w:right="355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ał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owi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3"/>
        </w:rPr>
        <w:t>ogó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3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479" w:right="529" w:firstLine="-360"/>
        <w:jc w:val="both"/>
        <w:tabs>
          <w:tab w:pos="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1)</w:t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acy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ach,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</w:r>
    </w:p>
    <w:p>
      <w:pPr>
        <w:spacing w:before="62" w:after="0" w:line="252" w:lineRule="exact"/>
        <w:ind w:left="479" w:right="527" w:firstLine="-360"/>
        <w:jc w:val="both"/>
        <w:tabs>
          <w:tab w:pos="5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2)</w:t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ą,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będ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ną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47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71" w:after="0" w:line="250" w:lineRule="exact"/>
        <w:ind w:left="479" w:right="532" w:firstLine="-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60" w:right="425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ał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79" w:right="529" w:firstLine="-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65" w:after="0" w:line="252" w:lineRule="exact"/>
        <w:ind w:left="479" w:right="536" w:firstLine="-360"/>
        <w:jc w:val="both"/>
        <w:tabs>
          <w:tab w:pos="5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2)</w:t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.694,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.698.2.</w:t>
      </w:r>
    </w:p>
    <w:p>
      <w:pPr>
        <w:spacing w:before="51" w:after="0" w:line="241" w:lineRule="auto"/>
        <w:ind w:left="479" w:right="534" w:firstLine="-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o.</w:t>
      </w:r>
    </w:p>
    <w:p>
      <w:pPr>
        <w:spacing w:before="48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67" w:after="0" w:line="252" w:lineRule="exact"/>
        <w:ind w:left="839" w:right="529" w:firstLine="-360"/>
        <w:jc w:val="both"/>
        <w:tabs>
          <w:tab w:pos="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a)</w:t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</w:p>
    <w:p>
      <w:pPr>
        <w:spacing w:before="46" w:after="0" w:line="240" w:lineRule="auto"/>
        <w:ind w:left="839" w:right="525" w:firstLine="-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„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bda”.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54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ępu.</w:t>
      </w:r>
    </w:p>
    <w:p>
      <w:pPr>
        <w:spacing w:before="54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59" w:after="0" w:line="291" w:lineRule="auto"/>
        <w:ind w:left="479" w:right="825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60" w:right="424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ał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0" w:right="523"/>
        <w:jc w:val="center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ane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bda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cy</w:t>
      </w:r>
    </w:p>
    <w:p>
      <w:pPr>
        <w:spacing w:before="0" w:after="0" w:line="252" w:lineRule="exact"/>
        <w:ind w:left="47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NumType w:start="1"/>
          <w:pgMar w:header="286" w:footer="931" w:top="1140" w:bottom="1120" w:left="1300" w:right="760"/>
          <w:headerReference w:type="default" r:id="rId5"/>
          <w:footerReference w:type="default" r:id="rId6"/>
          <w:type w:val="continuous"/>
          <w:pgSz w:w="1190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40" w:lineRule="auto"/>
        <w:ind w:left="2970" w:right="346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ał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owi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18" w:after="0" w:line="302" w:lineRule="auto"/>
        <w:ind w:left="839" w:right="84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bda/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95" w:right="3085"/>
        <w:jc w:val="center"/>
        <w:tabs>
          <w:tab w:pos="6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25" w:right="1495"/>
        <w:jc w:val="center"/>
        <w:tabs>
          <w:tab w:pos="47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…………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</w:t>
      </w:r>
    </w:p>
    <w:p>
      <w:pPr>
        <w:spacing w:before="5" w:after="0" w:line="240" w:lineRule="auto"/>
        <w:ind w:left="2207" w:right="2703"/>
        <w:jc w:val="center"/>
        <w:tabs>
          <w:tab w:pos="60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is)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6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6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6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6"/>
        </w:rPr>
        <w:t>pis)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pgMar w:header="286" w:footer="931" w:top="1140" w:bottom="1320" w:left="1300" w:right="760"/>
          <w:pgSz w:w="1190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5" w:after="0" w:line="240" w:lineRule="auto"/>
        <w:ind w:left="419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ł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ą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-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Z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ó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ienie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na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łu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ę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ran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j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an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bda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80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80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6" w:right="-20"/>
        <w:jc w:val="left"/>
        <w:tabs>
          <w:tab w:pos="96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3.010002pt;margin-top:16.077848pt;width:427.68pt;height:68.58pt;mso-position-horizontal-relative:page;mso-position-vertical-relative:paragraph;z-index:-868" coordorigin="2060,322" coordsize="8554,1372">
            <v:group style="position:absolute;left:2066;top:327;width:8542;height:2" coordorigin="2066,327" coordsize="8542,2">
              <v:shape style="position:absolute;left:2066;top:327;width:8542;height:2" coordorigin="2066,327" coordsize="8542,0" path="m2066,327l10608,327e" filled="f" stroked="t" strokeweight=".580pt" strokecolor="#000000">
                <v:path arrowok="t"/>
              </v:shape>
            </v:group>
            <v:group style="position:absolute;left:2071;top:331;width:2;height:1352" coordorigin="2071,331" coordsize="2,1352">
              <v:shape style="position:absolute;left:2071;top:331;width:2;height:1352" coordorigin="2071,331" coordsize="0,1352" path="m2071,331l2071,1683e" filled="f" stroked="t" strokeweight=".580pt" strokecolor="#000000">
                <v:path arrowok="t"/>
              </v:shape>
            </v:group>
            <v:group style="position:absolute;left:3799;top:331;width:2;height:1037" coordorigin="3799,331" coordsize="2,1037">
              <v:shape style="position:absolute;left:3799;top:331;width:2;height:1037" coordorigin="3799,331" coordsize="0,1037" path="m3799,331l3799,1368e" filled="f" stroked="t" strokeweight=".580pt" strokecolor="#000000">
                <v:path arrowok="t"/>
              </v:shape>
            </v:group>
            <v:group style="position:absolute;left:10603;top:331;width:2;height:1352" coordorigin="10603,331" coordsize="2,1352">
              <v:shape style="position:absolute;left:10603;top:331;width:2;height:1352" coordorigin="10603,331" coordsize="0,1352" path="m10603,331l10603,1683e" filled="f" stroked="t" strokeweight=".580pt" strokecolor="#000000">
                <v:path arrowok="t"/>
              </v:shape>
            </v:group>
            <v:group style="position:absolute;left:2066;top:1373;width:8542;height:2" coordorigin="2066,1373" coordsize="8542,2">
              <v:shape style="position:absolute;left:2066;top:1373;width:8542;height:2" coordorigin="2066,1373" coordsize="8542,0" path="m2066,1373l10608,1373e" filled="f" stroked="t" strokeweight=".580pt" strokecolor="#000000">
                <v:path arrowok="t"/>
              </v:shape>
            </v:group>
            <v:group style="position:absolute;left:2066;top:1687;width:8542;height:2" coordorigin="2066,1687" coordsize="8542,2">
              <v:shape style="position:absolute;left:2066;top:1687;width:8542;height:2" coordorigin="2066,1687" coordsize="8542,0" path="m2066,1687l10608,168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WE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tLeast"/>
        <w:ind w:left="1180" w:right="798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Na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dre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286" w:footer="931" w:top="1140" w:bottom="1320" w:left="1000" w:right="760"/>
          <w:pgSz w:w="1190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4" w:right="-57"/>
        <w:jc w:val="center"/>
        <w:tabs>
          <w:tab w:pos="74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86.949997pt;margin-top:-17.262119pt;width:6.95pt;height:6.95pt;mso-position-horizontal-relative:page;mso-position-vertical-relative:paragraph;z-index:-867" coordorigin="3739,-345" coordsize="139,139">
            <v:shape style="position:absolute;left:3739;top:-345;width:139;height:139" coordorigin="3739,-345" coordsize="139,139" path="m3739,-206l3878,-206,3878,-345,3739,-345,3739,-20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99.899994pt;margin-top:-17.262119pt;width:6.95pt;height:6.95pt;mso-position-horizontal-relative:page;mso-position-vertical-relative:paragraph;z-index:-866" coordorigin="5998,-345" coordsize="139,139">
            <v:shape style="position:absolute;left:5998;top:-345;width:139;height:139" coordorigin="5998,-345" coordsize="139,139" path="m5998,-206l6137,-206,6137,-345,5998,-345,5998,-206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PUN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7" w:after="0" w:line="181" w:lineRule="exact"/>
        <w:ind w:left="936" w:right="530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un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ę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40" w:after="0" w:line="240" w:lineRule="auto"/>
        <w:ind w:right="-20"/>
        <w:jc w:val="left"/>
        <w:tabs>
          <w:tab w:pos="2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  <w:tab/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ł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ż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ąz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\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</w:p>
    <w:p>
      <w:pPr>
        <w:jc w:val="left"/>
        <w:spacing w:after="0"/>
        <w:sectPr>
          <w:type w:val="continuous"/>
          <w:pgSz w:w="11900" w:h="16860"/>
          <w:pgMar w:top="1140" w:bottom="1120" w:left="1000" w:right="760"/>
          <w:cols w:num="2" w:equalWidth="0">
            <w:col w:w="2877" w:space="118"/>
            <w:col w:w="7145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4.199982" w:type="dxa"/>
      </w:tblPr>
      <w:tblGrid/>
      <w:tr>
        <w:trPr>
          <w:trHeight w:val="314" w:hRule="exact"/>
        </w:trPr>
        <w:tc>
          <w:tcPr>
            <w:tcW w:w="17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17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0" w:after="0" w:line="181" w:lineRule="exact"/>
        <w:ind w:left="95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un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ę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4.199982" w:type="dxa"/>
      </w:tblPr>
      <w:tblGrid/>
      <w:tr>
        <w:trPr>
          <w:trHeight w:val="314" w:hRule="exact"/>
        </w:trPr>
        <w:tc>
          <w:tcPr>
            <w:tcW w:w="17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17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9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6" w:type="dxa"/>
      </w:tblPr>
      <w:tblGrid/>
      <w:tr>
        <w:trPr>
          <w:trHeight w:val="417" w:hRule="exact"/>
        </w:trPr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17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SPECY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9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Ł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UG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504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43" w:hRule="exact"/>
        </w:trPr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58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2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9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350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nil" w:sz="6" w:space="0" w:color="auto"/>
            </w:tcBorders>
          </w:tcPr>
          <w:p>
            <w:pPr>
              <w:spacing w:before="65" w:after="0" w:line="240" w:lineRule="auto"/>
              <w:ind w:left="1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ść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</w:tr>
      <w:tr>
        <w:trPr>
          <w:trHeight w:val="455" w:hRule="exact"/>
        </w:trPr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V.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504" w:type="dxa"/>
            <w:tcBorders>
              <w:top w:val="single" w:sz="4.640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1900" w:h="16860"/>
          <w:pgMar w:top="1140" w:bottom="1120" w:left="1000" w:right="760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34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03.550003pt;margin-top:-46.276096pt;width:.1pt;height:16.650pt;mso-position-horizontal-relative:page;mso-position-vertical-relative:paragraph;z-index:-865" coordorigin="2071,-926" coordsize="2,333">
            <v:shape style="position:absolute;left:2071;top:-926;width:2;height:333" coordorigin="2071,-926" coordsize="0,333" path="m2071,-926l2071,-593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104.900002pt;margin-top:-7.026096pt;width:.1pt;height:22.65pt;mso-position-horizontal-relative:page;mso-position-vertical-relative:paragraph;z-index:-863" coordorigin="2098,-141" coordsize="2,453">
            <v:shape style="position:absolute;left:2098;top:-141;width:2;height:453" coordorigin="2098,-141" coordsize="0,453" path="m2098,-141l2098,312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226.729996pt;margin-top:-28.636101pt;width:304.960pt;height:.1pt;mso-position-horizontal-relative:page;mso-position-vertical-relative:paragraph;z-index:-861" coordorigin="4535,-573" coordsize="6099,2">
            <v:shape style="position:absolute;left:4535;top:-573;width:6099;height:2" coordorigin="4535,-573" coordsize="6099,0" path="m4535,-573l10634,-573e" filled="f" stroked="t" strokeweight=".5800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h)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181" w:lineRule="exact"/>
        <w:ind w:right="-20"/>
        <w:jc w:val="left"/>
        <w:tabs>
          <w:tab w:pos="26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il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ve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(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1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h)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ld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h)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60"/>
          <w:pgMar w:top="1140" w:bottom="1120" w:left="1000" w:right="760"/>
          <w:cols w:num="2" w:equalWidth="0">
            <w:col w:w="2498" w:space="2063"/>
            <w:col w:w="5579"/>
          </w:cols>
        </w:sectPr>
      </w:pPr>
      <w:rPr/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210" w:right="-20"/>
        <w:jc w:val="left"/>
        <w:tabs>
          <w:tab w:pos="74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225.959991pt;margin-top:-22.002142pt;width:306.26999pt;height:17.13pt;mso-position-horizontal-relative:page;mso-position-vertical-relative:paragraph;z-index:-864" coordorigin="4519,-440" coordsize="6125,343">
            <v:group style="position:absolute;left:5352;top:-433;width:139;height:139" coordorigin="5352,-433" coordsize="139,139">
              <v:shape style="position:absolute;left:5352;top:-433;width:139;height:139" coordorigin="5352,-433" coordsize="139,139" path="m5352,-294l5491,-294,5491,-433,5352,-433,5352,-294xe" filled="f" stroked="t" strokeweight=".72pt" strokecolor="#000000">
                <v:path arrowok="t"/>
              </v:shape>
            </v:group>
            <v:group style="position:absolute;left:8042;top:-433;width:140;height:139" coordorigin="8042,-433" coordsize="140,139">
              <v:shape style="position:absolute;left:8042;top:-433;width:140;height:139" coordorigin="8042,-433" coordsize="140,139" path="m8042,-294l8182,-294,8182,-433,8042,-433,8042,-294xe" filled="f" stroked="t" strokeweight=".72pt" strokecolor="#000000">
                <v:path arrowok="t"/>
              </v:shape>
            </v:group>
            <v:group style="position:absolute;left:4539;top:-418;width:6099;height:2" coordorigin="4539,-418" coordsize="6099,2">
              <v:shape style="position:absolute;left:4539;top:-418;width:6099;height:2" coordorigin="4539,-418" coordsize="6099,0" path="m4539,-418l10639,-418e" filled="f" stroked="t" strokeweight=".579980pt" strokecolor="#000000">
                <v:path arrowok="t"/>
              </v:shape>
            </v:group>
            <v:group style="position:absolute;left:4525;top:-103;width:6114;height:2" coordorigin="4525,-103" coordsize="6114,2">
              <v:shape style="position:absolute;left:4525;top:-103;width:6114;height:2" coordorigin="4525,-103" coordsize="6114,0" path="m4525,-103l10639,-103e" filled="f" stroked="t" strokeweight=".58001pt" strokecolor="#000000">
                <v:path arrowok="t"/>
              </v:shape>
            </v:group>
            <v:group style="position:absolute;left:10634;top:-413;width:2;height:305" coordorigin="10634,-413" coordsize="2,305">
              <v:shape style="position:absolute;left:10634;top:-413;width:2;height:305" coordorigin="10634,-413" coordsize="0,305" path="m10634,-413l10634,-108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V.</w:t>
        <w:tab/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URUC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OMI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Ł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GO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Ś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Ć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-1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Ł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GI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0.599976" w:type="dxa"/>
      </w:tblPr>
      <w:tblGrid/>
      <w:tr>
        <w:trPr>
          <w:trHeight w:val="314" w:hRule="exact"/>
        </w:trPr>
        <w:tc>
          <w:tcPr>
            <w:tcW w:w="304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ąz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nia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i:</w:t>
            </w:r>
          </w:p>
        </w:tc>
        <w:tc>
          <w:tcPr>
            <w:tcW w:w="5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304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gi:</w:t>
            </w:r>
          </w:p>
        </w:tc>
        <w:tc>
          <w:tcPr>
            <w:tcW w:w="5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1900" w:h="16860"/>
          <w:pgMar w:top="1140" w:bottom="1120" w:left="1000" w:right="760"/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50" w:right="-73"/>
        <w:jc w:val="left"/>
        <w:tabs>
          <w:tab w:pos="74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3.010002pt;margin-top:16.017864pt;width:214.43pt;height:79.03pt;mso-position-horizontal-relative:page;mso-position-vertical-relative:paragraph;z-index:-862" coordorigin="2060,320" coordsize="4289,1581">
            <v:group style="position:absolute;left:2066;top:326;width:4277;height:2" coordorigin="2066,326" coordsize="4277,2">
              <v:shape style="position:absolute;left:2066;top:326;width:4277;height:2" coordorigin="2066,326" coordsize="4277,0" path="m2066,326l6343,326e" filled="f" stroked="t" strokeweight=".580pt" strokecolor="#000000">
                <v:path arrowok="t"/>
              </v:shape>
            </v:group>
            <v:group style="position:absolute;left:2071;top:330;width:2;height:1560" coordorigin="2071,330" coordsize="2,1560">
              <v:shape style="position:absolute;left:2071;top:330;width:2;height:1560" coordorigin="2071,330" coordsize="0,1560" path="m2071,330l2071,1890e" filled="f" stroked="t" strokeweight=".580pt" strokecolor="#000000">
                <v:path arrowok="t"/>
              </v:shape>
            </v:group>
            <v:group style="position:absolute;left:6338;top:330;width:2;height:1560" coordorigin="6338,330" coordsize="2,1560">
              <v:shape style="position:absolute;left:6338;top:330;width:2;height:1560" coordorigin="6338,330" coordsize="0,1560" path="m6338,330l6338,1890e" filled="f" stroked="t" strokeweight=".580pt" strokecolor="#000000">
                <v:path arrowok="t"/>
              </v:shape>
            </v:group>
            <v:group style="position:absolute;left:2066;top:609;width:4277;height:2" coordorigin="2066,609" coordsize="4277,2">
              <v:shape style="position:absolute;left:2066;top:609;width:4277;height:2" coordorigin="2066,609" coordsize="4277,0" path="m2066,609l6343,609e" filled="f" stroked="t" strokeweight=".580pt" strokecolor="#000000">
                <v:path arrowok="t"/>
              </v:shape>
            </v:group>
            <v:group style="position:absolute;left:2066;top:1895;width:4277;height:2" coordorigin="2066,1895" coordsize="4277,2">
              <v:shape style="position:absolute;left:2066;top:1895;width:4277;height:2" coordorigin="2066,1895" coordsize="4277,0" path="m2066,1895l6343,189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88" w:lineRule="exact"/>
        <w:ind w:right="-20"/>
        <w:jc w:val="left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spacing w:val="-1"/>
          <w:w w:val="100"/>
          <w:position w:val="-1"/>
        </w:rPr>
        <w:t>OS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-1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60"/>
          <w:pgMar w:top="1140" w:bottom="1120" w:left="1000" w:right="760"/>
          <w:cols w:num="2" w:equalWidth="0">
            <w:col w:w="2199" w:space="851"/>
            <w:col w:w="7090"/>
          </w:cols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601" w:right="5317"/>
        <w:jc w:val="center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4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…</w:t>
      </w:r>
    </w:p>
    <w:p>
      <w:pPr>
        <w:spacing w:before="37" w:after="0" w:line="240" w:lineRule="auto"/>
        <w:ind w:left="1997" w:right="5716"/>
        <w:jc w:val="center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spacing w:val="1"/>
          <w:w w:val="100"/>
        </w:rPr>
        <w:t>(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im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ę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zw</w:t>
      </w:r>
      <w:r>
        <w:rPr>
          <w:rFonts w:ascii="Tahoma" w:hAnsi="Tahoma" w:cs="Tahoma" w:eastAsia="Tahoma"/>
          <w:sz w:val="16"/>
          <w:szCs w:val="16"/>
          <w:spacing w:val="-3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ko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,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-3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z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ą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tk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a,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-3"/>
          <w:w w:val="100"/>
        </w:rPr>
        <w:t>a)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type w:val="continuous"/>
          <w:pgSz w:w="11900" w:h="16860"/>
          <w:pgMar w:top="1140" w:bottom="1120" w:left="1000" w:right="7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286" w:footer="931" w:top="1140" w:bottom="1120" w:left="1680" w:right="760"/>
          <w:headerReference w:type="default" r:id="rId7"/>
          <w:pgSz w:w="1190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5" w:after="0" w:line="240" w:lineRule="auto"/>
        <w:ind w:left="259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ł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ą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–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z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z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góło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ran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j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an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bda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64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4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6" w:right="-20"/>
        <w:jc w:val="left"/>
        <w:tabs>
          <w:tab w:pos="58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3.010002pt;margin-top:16.077848pt;width:436.18pt;height:68.58pt;mso-position-horizontal-relative:page;mso-position-vertical-relative:paragraph;z-index:-860" coordorigin="2060,322" coordsize="8724,1372">
            <v:group style="position:absolute;left:2066;top:327;width:8712;height:2" coordorigin="2066,327" coordsize="8712,2">
              <v:shape style="position:absolute;left:2066;top:327;width:8712;height:2" coordorigin="2066,327" coordsize="8712,0" path="m2066,327l10778,327e" filled="f" stroked="t" strokeweight=".580pt" strokecolor="#000000">
                <v:path arrowok="t"/>
              </v:shape>
            </v:group>
            <v:group style="position:absolute;left:2071;top:331;width:2;height:1352" coordorigin="2071,331" coordsize="2,1352">
              <v:shape style="position:absolute;left:2071;top:331;width:2;height:1352" coordorigin="2071,331" coordsize="0,1352" path="m2071,331l2071,1683e" filled="f" stroked="t" strokeweight=".580pt" strokecolor="#000000">
                <v:path arrowok="t"/>
              </v:shape>
            </v:group>
            <v:group style="position:absolute;left:3799;top:331;width:2;height:1037" coordorigin="3799,331" coordsize="2,1037">
              <v:shape style="position:absolute;left:3799;top:331;width:2;height:1037" coordorigin="3799,331" coordsize="0,1037" path="m3799,331l3799,1368e" filled="f" stroked="t" strokeweight=".580pt" strokecolor="#000000">
                <v:path arrowok="t"/>
              </v:shape>
            </v:group>
            <v:group style="position:absolute;left:10774;top:331;width:2;height:1352" coordorigin="10774,331" coordsize="2,1352">
              <v:shape style="position:absolute;left:10774;top:331;width:2;height:1352" coordorigin="10774,331" coordsize="0,1352" path="m10774,331l10774,1683e" filled="f" stroked="t" strokeweight=".580pt" strokecolor="#000000">
                <v:path arrowok="t"/>
              </v:shape>
            </v:group>
            <v:group style="position:absolute;left:2066;top:1373;width:8712;height:2" coordorigin="2066,1373" coordsize="8712,2">
              <v:shape style="position:absolute;left:2066;top:1373;width:8712;height:2" coordorigin="2066,1373" coordsize="8712,0" path="m2066,1373l10778,1373e" filled="f" stroked="t" strokeweight=".580pt" strokecolor="#000000">
                <v:path arrowok="t"/>
              </v:shape>
            </v:group>
            <v:group style="position:absolute;left:2066;top:1687;width:8712;height:2" coordorigin="2066,1687" coordsize="8712,2">
              <v:shape style="position:absolute;left:2066;top:1687;width:8712;height:2" coordorigin="2066,1687" coordsize="8712,0" path="m2066,1687l10778,168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RES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WE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tLeast"/>
        <w:ind w:left="1020" w:right="798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Na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dre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286" w:footer="931" w:top="1140" w:bottom="1120" w:left="1160" w:right="760"/>
          <w:pgSz w:w="1190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4" w:right="-57"/>
        <w:jc w:val="center"/>
        <w:tabs>
          <w:tab w:pos="58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87.899994pt;margin-top:-17.262119pt;width:7pt;height:6.95pt;mso-position-horizontal-relative:page;mso-position-vertical-relative:paragraph;z-index:-859" coordorigin="3758,-345" coordsize="140,139">
            <v:shape style="position:absolute;left:3758;top:-345;width:140;height:139" coordorigin="3758,-345" coordsize="140,139" path="m3758,-206l3898,-206,3898,-345,3758,-345,3758,-20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00.700012pt;margin-top:-17.262119pt;width:7pt;height:6.95pt;mso-position-horizontal-relative:page;mso-position-vertical-relative:paragraph;z-index:-858" coordorigin="6014,-345" coordsize="140,139">
            <v:shape style="position:absolute;left:6014;top:-345;width:140;height:139" coordorigin="6014,-345" coordsize="140,139" path="m6014,-206l6154,-206,6154,-345,6014,-345,6014,-206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PUN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7" w:after="0" w:line="181" w:lineRule="exact"/>
        <w:ind w:left="776" w:right="530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218.050003pt;margin-top:48.453884pt;width:6.95pt;height:7.0pt;mso-position-horizontal-relative:page;mso-position-vertical-relative:paragraph;z-index:-857" coordorigin="4361,969" coordsize="139,140">
            <v:shape style="position:absolute;left:4361;top:969;width:139;height:140" coordorigin="4361,969" coordsize="139,140" path="m4361,1109l4500,1109,4500,969,4361,969,4361,110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56.100006pt;margin-top:48.453884pt;width:6.95pt;height:7.0pt;mso-position-horizontal-relative:page;mso-position-vertical-relative:paragraph;z-index:-856" coordorigin="5122,969" coordsize="139,140">
            <v:shape style="position:absolute;left:5122;top:969;width:139;height:140" coordorigin="5122,969" coordsize="139,140" path="m5122,1109l5261,1109,5261,969,5122,969,5122,110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06.100006pt;margin-top:48.453884pt;width:7pt;height:7.0pt;mso-position-horizontal-relative:page;mso-position-vertical-relative:paragraph;z-index:-855" coordorigin="6122,969" coordsize="140,140">
            <v:shape style="position:absolute;left:6122;top:969;width:140;height:140" coordorigin="6122,969" coordsize="140,140" path="m6122,1109l6262,1109,6262,969,6122,969,6122,110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78pt;margin-top:48.453884pt;width:6.95pt;height:7.0pt;mso-position-horizontal-relative:page;mso-position-vertical-relative:paragraph;z-index:-854" coordorigin="7560,969" coordsize="139,140">
            <v:shape style="position:absolute;left:7560;top:969;width:139;height:140" coordorigin="7560,969" coordsize="139,140" path="m7560,1109l7699,1109,7699,969,7560,969,7560,110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22.75pt;margin-top:48.453884pt;width:6.95pt;height:7.0pt;mso-position-horizontal-relative:page;mso-position-vertical-relative:paragraph;z-index:-853" coordorigin="8455,969" coordsize="139,140">
            <v:shape style="position:absolute;left:8455;top:969;width:139;height:140" coordorigin="8455,969" coordsize="139,140" path="m8455,1109l8594,1109,8594,969,8455,969,8455,110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73.149994pt;margin-top:48.453884pt;width:6.95pt;height:7.0pt;mso-position-horizontal-relative:page;mso-position-vertical-relative:paragraph;z-index:-852" coordorigin="9463,969" coordsize="139,140">
            <v:shape style="position:absolute;left:9463;top:969;width:139;height:140" coordorigin="9463,969" coordsize="139,140" path="m9463,1109l9602,1109,9602,969,9463,969,9463,110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18.050003pt;margin-top:79.803886pt;width:6.95pt;height:6.95pt;mso-position-horizontal-relative:page;mso-position-vertical-relative:paragraph;z-index:-851" coordorigin="4361,1596" coordsize="139,139">
            <v:shape style="position:absolute;left:4361;top:1596;width:139;height:139" coordorigin="4361,1596" coordsize="139,139" path="m4361,1735l4500,1735,4500,1596,4361,1596,4361,173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37.299988pt;margin-top:79.803886pt;width:7pt;height:6.95pt;mso-position-horizontal-relative:page;mso-position-vertical-relative:paragraph;z-index:-850" coordorigin="6746,1596" coordsize="140,139">
            <v:shape style="position:absolute;left:6746;top:1596;width:140;height:139" coordorigin="6746,1596" coordsize="140,139" path="m6746,1735l6886,1735,6886,1596,6746,1596,6746,173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54.299988pt;margin-top:79.803886pt;width:7pt;height:6.95pt;mso-position-horizontal-relative:page;mso-position-vertical-relative:paragraph;z-index:-849" coordorigin="9086,1596" coordsize="140,139">
            <v:shape style="position:absolute;left:9086;top:1596;width:140;height:139" coordorigin="9086,1596" coordsize="140,139" path="m9086,1735l9226,1735,9226,1596,9086,1596,9086,173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18.050003pt;margin-top:92.053886pt;width:6.95pt;height:6.95pt;mso-position-horizontal-relative:page;mso-position-vertical-relative:paragraph;z-index:-848" coordorigin="4361,1841" coordsize="139,139">
            <v:shape style="position:absolute;left:4361;top:1841;width:139;height:139" coordorigin="4361,1841" coordsize="139,139" path="m4361,1980l4500,1980,4500,1841,4361,1841,4361,198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37.299988pt;margin-top:92.053886pt;width:7pt;height:6.95pt;mso-position-horizontal-relative:page;mso-position-vertical-relative:paragraph;z-index:-847" coordorigin="6746,1841" coordsize="140,139">
            <v:shape style="position:absolute;left:6746;top:1841;width:140;height:139" coordorigin="6746,1841" coordsize="140,139" path="m6746,1980l6886,1980,6886,1841,6746,1841,6746,198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54.299988pt;margin-top:92.053886pt;width:7pt;height:6.95pt;mso-position-horizontal-relative:page;mso-position-vertical-relative:paragraph;z-index:-846" coordorigin="9086,1841" coordsize="140,139">
            <v:shape style="position:absolute;left:9086;top:1841;width:140;height:139" coordorigin="9086,1841" coordsize="140,139" path="m9086,1980l9226,1980,9226,1841,9086,1841,9086,198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18.050003pt;margin-top:104.253883pt;width:6.95pt;height:7pt;mso-position-horizontal-relative:page;mso-position-vertical-relative:paragraph;z-index:-845" coordorigin="4361,2085" coordsize="139,140">
            <v:shape style="position:absolute;left:4361;top:2085;width:139;height:140" coordorigin="4361,2085" coordsize="139,140" path="m4361,2225l4500,2225,4500,2085,4361,2085,4361,2225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un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ę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40" w:after="0" w:line="240" w:lineRule="auto"/>
        <w:ind w:right="-20"/>
        <w:jc w:val="left"/>
        <w:tabs>
          <w:tab w:pos="2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  <w:tab/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ł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ż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kre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ąz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\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</w:p>
    <w:p>
      <w:pPr>
        <w:jc w:val="left"/>
        <w:spacing w:after="0"/>
        <w:sectPr>
          <w:type w:val="continuous"/>
          <w:pgSz w:w="11900" w:h="16860"/>
          <w:pgMar w:top="1140" w:bottom="1120" w:left="1160" w:right="760"/>
          <w:cols w:num="2" w:equalWidth="0">
            <w:col w:w="2717" w:space="137"/>
            <w:col w:w="7126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84.199982" w:type="dxa"/>
      </w:tblPr>
      <w:tblGrid/>
      <w:tr>
        <w:trPr>
          <w:trHeight w:val="314" w:hRule="exact"/>
        </w:trPr>
        <w:tc>
          <w:tcPr>
            <w:tcW w:w="21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54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21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54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12" w:hRule="exact"/>
        </w:trPr>
        <w:tc>
          <w:tcPr>
            <w:tcW w:w="216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54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50" w:after="0" w:line="240" w:lineRule="auto"/>
              <w:ind w:left="287" w:right="-20"/>
              <w:jc w:val="left"/>
              <w:tabs>
                <w:tab w:pos="1020" w:val="left"/>
                <w:tab w:pos="2020" w:val="left"/>
                <w:tab w:pos="3460" w:val="left"/>
                <w:tab w:pos="4380" w:val="left"/>
                <w:tab w:pos="540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</w:p>
        </w:tc>
      </w:tr>
      <w:tr>
        <w:trPr>
          <w:trHeight w:val="314" w:hRule="exact"/>
        </w:trPr>
        <w:tc>
          <w:tcPr>
            <w:tcW w:w="216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4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802" w:hRule="exact"/>
        </w:trPr>
        <w:tc>
          <w:tcPr>
            <w:tcW w:w="216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54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50" w:after="0" w:line="240" w:lineRule="auto"/>
              <w:ind w:left="333" w:right="-20"/>
              <w:jc w:val="left"/>
              <w:tabs>
                <w:tab w:pos="2680" w:val="left"/>
                <w:tab w:pos="504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et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-64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92</w:t>
            </w:r>
          </w:p>
          <w:p>
            <w:pPr>
              <w:spacing w:before="61" w:after="0" w:line="240" w:lineRule="auto"/>
              <w:ind w:left="333" w:right="-20"/>
              <w:jc w:val="left"/>
              <w:tabs>
                <w:tab w:pos="2680" w:val="left"/>
                <w:tab w:pos="504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-16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</w:p>
          <w:p>
            <w:pPr>
              <w:spacing w:before="63" w:after="0" w:line="240" w:lineRule="auto"/>
              <w:ind w:left="33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nny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………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</w:tc>
      </w:tr>
      <w:tr>
        <w:trPr>
          <w:trHeight w:val="314" w:hRule="exact"/>
        </w:trPr>
        <w:tc>
          <w:tcPr>
            <w:tcW w:w="21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ś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ó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54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50" w:after="0" w:line="240" w:lineRule="auto"/>
              <w:ind w:left="333" w:right="-20"/>
              <w:jc w:val="left"/>
              <w:tabs>
                <w:tab w:pos="2700" w:val="left"/>
                <w:tab w:pos="504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</w:p>
        </w:tc>
      </w:tr>
      <w:tr>
        <w:trPr>
          <w:trHeight w:val="314" w:hRule="exact"/>
        </w:trPr>
        <w:tc>
          <w:tcPr>
            <w:tcW w:w="21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9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54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044" w:hRule="exact"/>
        </w:trPr>
        <w:tc>
          <w:tcPr>
            <w:tcW w:w="21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ą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54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50" w:after="0" w:line="240" w:lineRule="auto"/>
              <w:ind w:left="333" w:right="-20"/>
              <w:jc w:val="left"/>
              <w:tabs>
                <w:tab w:pos="2080" w:val="left"/>
                <w:tab w:pos="388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850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131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155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  <w:p>
            <w:pPr>
              <w:spacing w:before="61" w:after="0" w:line="240" w:lineRule="auto"/>
              <w:ind w:left="333" w:right="-20"/>
              <w:jc w:val="left"/>
              <w:tabs>
                <w:tab w:pos="2080" w:val="left"/>
                <w:tab w:pos="3880" w:val="left"/>
                <w:tab w:pos="558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  <w:p>
            <w:pPr>
              <w:spacing w:before="58" w:after="0" w:line="316" w:lineRule="auto"/>
              <w:ind w:left="333" w:right="200"/>
              <w:jc w:val="left"/>
              <w:tabs>
                <w:tab w:pos="2080" w:val="left"/>
                <w:tab w:pos="3880" w:val="left"/>
                <w:tab w:pos="558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C)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</w:p>
        </w:tc>
      </w:tr>
      <w:tr>
        <w:trPr>
          <w:trHeight w:val="314" w:hRule="exact"/>
        </w:trPr>
        <w:tc>
          <w:tcPr>
            <w:tcW w:w="21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54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218.050003pt;margin-top:617.75pt;width:6.95pt;height:6.95pt;mso-position-horizontal-relative:page;mso-position-vertical-relative:page;z-index:-816" coordorigin="4361,12355" coordsize="139,139">
            <v:shape style="position:absolute;left:4361;top:12355;width:139;height:139" coordorigin="4361,12355" coordsize="139,139" path="m4361,12494l4500,12494,4500,12355,4361,12355,4361,1249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37.700012pt;margin-top:617.75pt;width:6.95pt;height:6.95pt;mso-position-horizontal-relative:page;mso-position-vertical-relative:page;z-index:-815" coordorigin="6754,12355" coordsize="139,139">
            <v:shape style="position:absolute;left:6754;top:12355;width:139;height:139" coordorigin="6754,12355" coordsize="139,139" path="m6754,12494l6893,12494,6893,12355,6754,12355,6754,1249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54.450012pt;margin-top:617.75pt;width:6.95pt;height:6.95pt;mso-position-horizontal-relative:page;mso-position-vertical-relative:page;z-index:-814" coordorigin="9089,12355" coordsize="139,139">
            <v:shape style="position:absolute;left:9089;top:12355;width:139;height:139" coordorigin="9089,12355" coordsize="139,139" path="m9089,12494l9228,12494,9228,12355,9089,12355,9089,1249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18.050003pt;margin-top:649.099976pt;width:6.95pt;height:6.95pt;mso-position-horizontal-relative:page;mso-position-vertical-relative:page;z-index:-813" coordorigin="4361,12982" coordsize="139,139">
            <v:shape style="position:absolute;left:4361;top:12982;width:139;height:139" coordorigin="4361,12982" coordsize="139,139" path="m4361,13121l4500,13121,4500,12982,4361,12982,4361,1312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06.600006pt;margin-top:649.099976pt;width:6.95pt;height:6.95pt;mso-position-horizontal-relative:page;mso-position-vertical-relative:page;z-index:-812" coordorigin="6132,12982" coordsize="139,139">
            <v:shape style="position:absolute;left:6132;top:12982;width:139;height:139" coordorigin="6132,12982" coordsize="139,139" path="m6132,13121l6271,13121,6271,12982,6132,12982,6132,1312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96.600006pt;margin-top:649.099976pt;width:6.95pt;height:6.95pt;mso-position-horizontal-relative:page;mso-position-vertical-relative:page;z-index:-811" coordorigin="7932,12982" coordsize="139,139">
            <v:shape style="position:absolute;left:7932;top:12982;width:139;height:139" coordorigin="7932,12982" coordsize="139,139" path="m7932,13121l8071,13121,8071,12982,7932,12982,7932,1312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18.050003pt;margin-top:661.299866pt;width:6.95pt;height:7.0001pt;mso-position-horizontal-relative:page;mso-position-vertical-relative:page;z-index:-810" coordorigin="4361,13226" coordsize="139,140">
            <v:shape style="position:absolute;left:4361;top:13226;width:139;height:140" coordorigin="4361,13226" coordsize="139,140" path="m4361,13366l4500,13366,4500,13226,4361,13226,4361,1336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06.600006pt;margin-top:661.299866pt;width:6.95pt;height:7.0001pt;mso-position-horizontal-relative:page;mso-position-vertical-relative:page;z-index:-809" coordorigin="6132,13226" coordsize="139,140">
            <v:shape style="position:absolute;left:6132;top:13226;width:139;height:140" coordorigin="6132,13226" coordsize="139,140" path="m6132,13366l6271,13366,6271,13226,6132,13226,6132,1336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96.600006pt;margin-top:661.299866pt;width:6.95pt;height:7.0001pt;mso-position-horizontal-relative:page;mso-position-vertical-relative:page;z-index:-808" coordorigin="7932,13226" coordsize="139,140">
            <v:shape style="position:absolute;left:7932;top:13226;width:139;height:140" coordorigin="7932,13226" coordsize="139,140" path="m7932,13366l8071,13366,8071,13226,7932,13226,7932,1336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81.299988pt;margin-top:661.299866pt;width:7pt;height:7.0001pt;mso-position-horizontal-relative:page;mso-position-vertical-relative:page;z-index:-807" coordorigin="9626,13226" coordsize="140,140">
            <v:shape style="position:absolute;left:9626;top:13226;width:140;height:140" coordorigin="9626,13226" coordsize="140,140" path="m9626,13366l9766,13366,9766,13226,9626,13226,9626,1336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18.050003pt;margin-top:673.549988pt;width:6.95pt;height:6.95pt;mso-position-horizontal-relative:page;mso-position-vertical-relative:page;z-index:-806" coordorigin="4361,13471" coordsize="139,139">
            <v:shape style="position:absolute;left:4361;top:13471;width:139;height:139" coordorigin="4361,13471" coordsize="139,139" path="m4361,13610l4500,13610,4500,13471,4361,13471,4361,1361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06.600006pt;margin-top:673.549988pt;width:6.95pt;height:6.95pt;mso-position-horizontal-relative:page;mso-position-vertical-relative:page;z-index:-805" coordorigin="6132,13471" coordsize="139,139">
            <v:shape style="position:absolute;left:6132;top:13471;width:139;height:139" coordorigin="6132,13471" coordsize="139,139" path="m6132,13610l6271,13610,6271,13471,6132,13471,6132,1361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96.600006pt;margin-top:673.549988pt;width:6.95pt;height:6.95pt;mso-position-horizontal-relative:page;mso-position-vertical-relative:page;z-index:-804" coordorigin="7932,13471" coordsize="139,139">
            <v:shape style="position:absolute;left:7932;top:13471;width:139;height:139" coordorigin="7932,13471" coordsize="139,139" path="m7932,13610l8071,13610,8071,13471,7932,13471,7932,1361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81.299988pt;margin-top:673.549988pt;width:7pt;height:6.95pt;mso-position-horizontal-relative:page;mso-position-vertical-relative:page;z-index:-803" coordorigin="9626,13471" coordsize="140,139">
            <v:shape style="position:absolute;left:9626;top:13471;width:140;height:139" coordorigin="9626,13471" coordsize="140,139" path="m9626,13610l9766,13610,9766,13471,9626,13471,9626,1361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18.050003pt;margin-top:685.699951pt;width:6.95pt;height:6.95pt;mso-position-horizontal-relative:page;mso-position-vertical-relative:page;z-index:-802" coordorigin="4361,13714" coordsize="139,139">
            <v:shape style="position:absolute;left:4361;top:13714;width:139;height:139" coordorigin="4361,13714" coordsize="139,139" path="m4361,13853l4500,13853,4500,13714,4361,13714,4361,13853xe" filled="f" stroked="t" strokeweight=".72pt" strokecolor="#000000">
              <v:path arrowok="t"/>
            </v:shape>
          </v:group>
          <w10:wrap type="none"/>
        </w:pict>
      </w:r>
      <w:r>
        <w:rPr>
          <w:sz w:val="14"/>
          <w:szCs w:val="14"/>
        </w:rPr>
      </w:r>
    </w:p>
    <w:p>
      <w:pPr>
        <w:spacing w:before="40" w:after="0" w:line="240" w:lineRule="auto"/>
        <w:ind w:left="79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218.050003pt;margin-top:-102.136086pt;width:6.95pt;height:6.95pt;mso-position-horizontal-relative:page;mso-position-vertical-relative:paragraph;z-index:-844" coordorigin="4361,-2043" coordsize="139,139">
            <v:shape style="position:absolute;left:4361;top:-2043;width:139;height:139" coordorigin="4361,-2043" coordsize="139,139" path="m4361,-1904l4500,-1904,4500,-2043,4361,-2043,4361,-190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37.700012pt;margin-top:-102.136086pt;width:6.95pt;height:6.95pt;mso-position-horizontal-relative:page;mso-position-vertical-relative:paragraph;z-index:-843" coordorigin="6754,-2043" coordsize="139,139">
            <v:shape style="position:absolute;left:6754;top:-2043;width:139;height:139" coordorigin="6754,-2043" coordsize="139,139" path="m6754,-1904l6893,-1904,6893,-2043,6754,-2043,6754,-190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54.450012pt;margin-top:-102.136086pt;width:6.95pt;height:6.95pt;mso-position-horizontal-relative:page;mso-position-vertical-relative:paragraph;z-index:-842" coordorigin="9089,-2043" coordsize="139,139">
            <v:shape style="position:absolute;left:9089;top:-2043;width:139;height:139" coordorigin="9089,-2043" coordsize="139,139" path="m9089,-1904l9228,-1904,9228,-2043,9089,-2043,9089,-190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18.050003pt;margin-top:-70.686089pt;width:6.95pt;height:6.95pt;mso-position-horizontal-relative:page;mso-position-vertical-relative:paragraph;z-index:-841" coordorigin="4361,-1414" coordsize="139,139">
            <v:shape style="position:absolute;left:4361;top:-1414;width:139;height:139" coordorigin="4361,-1414" coordsize="139,139" path="m4361,-1275l4500,-1275,4500,-1414,4361,-1414,4361,-127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06.600006pt;margin-top:-70.686089pt;width:6.95pt;height:6.95pt;mso-position-horizontal-relative:page;mso-position-vertical-relative:paragraph;z-index:-840" coordorigin="6132,-1414" coordsize="139,139">
            <v:shape style="position:absolute;left:6132;top:-1414;width:139;height:139" coordorigin="6132,-1414" coordsize="139,139" path="m6132,-1275l6271,-1275,6271,-1414,6132,-1414,6132,-127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96.600006pt;margin-top:-70.686089pt;width:6.95pt;height:6.95pt;mso-position-horizontal-relative:page;mso-position-vertical-relative:paragraph;z-index:-839" coordorigin="7932,-1414" coordsize="139,139">
            <v:shape style="position:absolute;left:7932;top:-1414;width:139;height:139" coordorigin="7932,-1414" coordsize="139,139" path="m7932,-1275l8071,-1275,8071,-1414,7932,-1414,7932,-127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18.050003pt;margin-top:-58.436089pt;width:6.95pt;height:6.95pt;mso-position-horizontal-relative:page;mso-position-vertical-relative:paragraph;z-index:-838" coordorigin="4361,-1169" coordsize="139,139">
            <v:shape style="position:absolute;left:4361;top:-1169;width:139;height:139" coordorigin="4361,-1169" coordsize="139,139" path="m4361,-1030l4500,-1030,4500,-1169,4361,-1169,4361,-103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06.600006pt;margin-top:-58.436089pt;width:6.95pt;height:6.95pt;mso-position-horizontal-relative:page;mso-position-vertical-relative:paragraph;z-index:-837" coordorigin="6132,-1169" coordsize="139,139">
            <v:shape style="position:absolute;left:6132;top:-1169;width:139;height:139" coordorigin="6132,-1169" coordsize="139,139" path="m6132,-1030l6271,-1030,6271,-1169,6132,-1169,6132,-103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96.600006pt;margin-top:-58.436089pt;width:6.95pt;height:6.95pt;mso-position-horizontal-relative:page;mso-position-vertical-relative:paragraph;z-index:-836" coordorigin="7932,-1169" coordsize="139,139">
            <v:shape style="position:absolute;left:7932;top:-1169;width:139;height:139" coordorigin="7932,-1169" coordsize="139,139" path="m7932,-1030l8071,-1030,8071,-1169,7932,-1169,7932,-103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81.299988pt;margin-top:-58.436089pt;width:7pt;height:6.95pt;mso-position-horizontal-relative:page;mso-position-vertical-relative:paragraph;z-index:-835" coordorigin="9626,-1169" coordsize="140,139">
            <v:shape style="position:absolute;left:9626;top:-1169;width:140;height:139" coordorigin="9626,-1169" coordsize="140,139" path="m9626,-1030l9766,-1030,9766,-1169,9626,-1169,9626,-103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18.050003pt;margin-top:-46.336086pt;width:6.95pt;height:6.95pt;mso-position-horizontal-relative:page;mso-position-vertical-relative:paragraph;z-index:-834" coordorigin="4361,-927" coordsize="139,139">
            <v:shape style="position:absolute;left:4361;top:-927;width:139;height:139" coordorigin="4361,-927" coordsize="139,139" path="m4361,-788l4500,-788,4500,-927,4361,-927,4361,-78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06.600006pt;margin-top:-46.336086pt;width:6.95pt;height:6.95pt;mso-position-horizontal-relative:page;mso-position-vertical-relative:paragraph;z-index:-833" coordorigin="6132,-927" coordsize="139,139">
            <v:shape style="position:absolute;left:6132;top:-927;width:139;height:139" coordorigin="6132,-927" coordsize="139,139" path="m6132,-788l6271,-788,6271,-927,6132,-927,6132,-78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96.600006pt;margin-top:-46.336086pt;width:6.95pt;height:6.95pt;mso-position-horizontal-relative:page;mso-position-vertical-relative:paragraph;z-index:-832" coordorigin="7932,-927" coordsize="139,139">
            <v:shape style="position:absolute;left:7932;top:-927;width:139;height:139" coordorigin="7932,-927" coordsize="139,139" path="m7932,-788l8071,-788,8071,-927,7932,-927,7932,-78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81.299988pt;margin-top:-46.336086pt;width:7pt;height:6.95pt;mso-position-horizontal-relative:page;mso-position-vertical-relative:paragraph;z-index:-831" coordorigin="9626,-927" coordsize="140,139">
            <v:shape style="position:absolute;left:9626;top:-927;width:140;height:139" coordorigin="9626,-927" coordsize="140,139" path="m9626,-788l9766,-788,9766,-927,9626,-927,9626,-78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18.050003pt;margin-top:-34.086086pt;width:6.95pt;height:6.95pt;mso-position-horizontal-relative:page;mso-position-vertical-relative:paragraph;z-index:-830" coordorigin="4361,-682" coordsize="139,139">
            <v:shape style="position:absolute;left:4361;top:-682;width:139;height:139" coordorigin="4361,-682" coordsize="139,139" path="m4361,-543l4500,-543,4500,-682,4361,-682,4361,-54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18.050003pt;margin-top:47.613911pt;width:6.95pt;height:7pt;mso-position-horizontal-relative:page;mso-position-vertical-relative:paragraph;z-index:-829" coordorigin="4361,952" coordsize="139,140">
            <v:shape style="position:absolute;left:4361;top:952;width:139;height:140" coordorigin="4361,952" coordsize="139,140" path="m4361,1092l4500,1092,4500,952,4361,952,4361,109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56.100006pt;margin-top:47.613911pt;width:6.95pt;height:7pt;mso-position-horizontal-relative:page;mso-position-vertical-relative:paragraph;z-index:-828" coordorigin="5122,952" coordsize="139,140">
            <v:shape style="position:absolute;left:5122;top:952;width:139;height:140" coordorigin="5122,952" coordsize="139,140" path="m5122,1092l5261,1092,5261,952,5122,952,5122,109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06.100006pt;margin-top:47.613911pt;width:7pt;height:7pt;mso-position-horizontal-relative:page;mso-position-vertical-relative:paragraph;z-index:-827" coordorigin="6122,952" coordsize="140,140">
            <v:shape style="position:absolute;left:6122;top:952;width:140;height:140" coordorigin="6122,952" coordsize="140,140" path="m6122,1092l6262,1092,6262,952,6122,952,6122,109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78pt;margin-top:47.613911pt;width:6.95pt;height:7pt;mso-position-horizontal-relative:page;mso-position-vertical-relative:paragraph;z-index:-826" coordorigin="7560,952" coordsize="139,140">
            <v:shape style="position:absolute;left:7560;top:952;width:139;height:140" coordorigin="7560,952" coordsize="139,140" path="m7560,1092l7699,1092,7699,952,7560,952,7560,109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22.75pt;margin-top:47.613911pt;width:6.95pt;height:7pt;mso-position-horizontal-relative:page;mso-position-vertical-relative:paragraph;z-index:-825" coordorigin="8455,952" coordsize="139,140">
            <v:shape style="position:absolute;left:8455;top:952;width:139;height:140" coordorigin="8455,952" coordsize="139,140" path="m8455,1092l8594,1092,8594,952,8455,952,8455,109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73.149994pt;margin-top:47.613911pt;width:6.95pt;height:7pt;mso-position-horizontal-relative:page;mso-position-vertical-relative:paragraph;z-index:-824" coordorigin="9463,952" coordsize="139,140">
            <v:shape style="position:absolute;left:9463;top:952;width:139;height:140" coordorigin="9463,952" coordsize="139,140" path="m9463,1092l9602,1092,9602,952,9463,952,9463,109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18.050003pt;margin-top:79.063911pt;width:6.95pt;height:6.95pt;mso-position-horizontal-relative:page;mso-position-vertical-relative:paragraph;z-index:-823" coordorigin="4361,1581" coordsize="139,139">
            <v:shape style="position:absolute;left:4361;top:1581;width:139;height:139" coordorigin="4361,1581" coordsize="139,139" path="m4361,1720l4500,1720,4500,1581,4361,1581,4361,172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37.299988pt;margin-top:79.063911pt;width:7pt;height:6.95pt;mso-position-horizontal-relative:page;mso-position-vertical-relative:paragraph;z-index:-822" coordorigin="6746,1581" coordsize="140,139">
            <v:shape style="position:absolute;left:6746;top:1581;width:140;height:139" coordorigin="6746,1581" coordsize="140,139" path="m6746,1720l6886,1720,6886,1581,6746,1581,6746,172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54.299988pt;margin-top:79.063911pt;width:7pt;height:6.95pt;mso-position-horizontal-relative:page;mso-position-vertical-relative:paragraph;z-index:-821" coordorigin="9086,1581" coordsize="140,139">
            <v:shape style="position:absolute;left:9086;top:1581;width:140;height:139" coordorigin="9086,1581" coordsize="140,139" path="m9086,1720l9226,1720,9226,1581,9086,1581,9086,172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18.050003pt;margin-top:91.213913pt;width:6.95pt;height:6.95pt;mso-position-horizontal-relative:page;mso-position-vertical-relative:paragraph;z-index:-820" coordorigin="4361,1824" coordsize="139,139">
            <v:shape style="position:absolute;left:4361;top:1824;width:139;height:139" coordorigin="4361,1824" coordsize="139,139" path="m4361,1963l4500,1963,4500,1824,4361,1824,4361,196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37.299988pt;margin-top:91.213913pt;width:7pt;height:6.95pt;mso-position-horizontal-relative:page;mso-position-vertical-relative:paragraph;z-index:-819" coordorigin="6746,1824" coordsize="140,139">
            <v:shape style="position:absolute;left:6746;top:1824;width:140;height:139" coordorigin="6746,1824" coordsize="140,139" path="m6746,1963l6886,1963,6886,1824,6746,1824,6746,196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54.299988pt;margin-top:91.213913pt;width:7pt;height:6.95pt;mso-position-horizontal-relative:page;mso-position-vertical-relative:paragraph;z-index:-818" coordorigin="9086,1824" coordsize="140,139">
            <v:shape style="position:absolute;left:9086;top:1824;width:140;height:139" coordorigin="9086,1824" coordsize="140,139" path="m9086,1963l9226,1963,9226,1824,9086,1824,9086,196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18.050003pt;margin-top:103.41391pt;width:6.95pt;height:7pt;mso-position-horizontal-relative:page;mso-position-vertical-relative:paragraph;z-index:-817" coordorigin="4361,2068" coordsize="139,140">
            <v:shape style="position:absolute;left:4361;top:2068;width:139;height:140" coordorigin="4361,2068" coordsize="139,140" path="m4361,2208l4500,2208,4500,2068,4361,2068,4361,2208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ę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84.199982" w:type="dxa"/>
      </w:tblPr>
      <w:tblGrid/>
      <w:tr>
        <w:trPr>
          <w:trHeight w:val="314" w:hRule="exact"/>
        </w:trPr>
        <w:tc>
          <w:tcPr>
            <w:tcW w:w="216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54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216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54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216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54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50" w:after="0" w:line="240" w:lineRule="auto"/>
              <w:ind w:left="287" w:right="-20"/>
              <w:jc w:val="left"/>
              <w:tabs>
                <w:tab w:pos="1020" w:val="left"/>
                <w:tab w:pos="2020" w:val="left"/>
                <w:tab w:pos="3460" w:val="left"/>
                <w:tab w:pos="4380" w:val="left"/>
                <w:tab w:pos="540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</w:p>
        </w:tc>
      </w:tr>
      <w:tr>
        <w:trPr>
          <w:trHeight w:val="312" w:hRule="exact"/>
        </w:trPr>
        <w:tc>
          <w:tcPr>
            <w:tcW w:w="216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4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804" w:hRule="exact"/>
        </w:trPr>
        <w:tc>
          <w:tcPr>
            <w:tcW w:w="216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54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53" w:after="0" w:line="240" w:lineRule="auto"/>
              <w:ind w:left="333" w:right="-20"/>
              <w:jc w:val="left"/>
              <w:tabs>
                <w:tab w:pos="2680" w:val="left"/>
                <w:tab w:pos="504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et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-64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92</w:t>
            </w:r>
          </w:p>
          <w:p>
            <w:pPr>
              <w:spacing w:before="58" w:after="0" w:line="240" w:lineRule="auto"/>
              <w:ind w:left="333" w:right="-20"/>
              <w:jc w:val="left"/>
              <w:tabs>
                <w:tab w:pos="2680" w:val="left"/>
                <w:tab w:pos="504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-16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</w:p>
          <w:p>
            <w:pPr>
              <w:spacing w:before="61" w:after="0" w:line="240" w:lineRule="auto"/>
              <w:ind w:left="33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nny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………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</w:tc>
      </w:tr>
      <w:tr>
        <w:trPr>
          <w:trHeight w:val="313" w:hRule="exact"/>
        </w:trPr>
        <w:tc>
          <w:tcPr>
            <w:tcW w:w="216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ś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ó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54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50" w:after="0" w:line="240" w:lineRule="auto"/>
              <w:ind w:left="333" w:right="-20"/>
              <w:jc w:val="left"/>
              <w:tabs>
                <w:tab w:pos="2700" w:val="left"/>
                <w:tab w:pos="504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</w:p>
        </w:tc>
      </w:tr>
      <w:tr>
        <w:trPr>
          <w:trHeight w:val="314" w:hRule="exact"/>
        </w:trPr>
        <w:tc>
          <w:tcPr>
            <w:tcW w:w="216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9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54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046" w:hRule="exact"/>
        </w:trPr>
        <w:tc>
          <w:tcPr>
            <w:tcW w:w="216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ą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54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50" w:after="0" w:line="240" w:lineRule="auto"/>
              <w:ind w:left="333" w:right="-20"/>
              <w:jc w:val="left"/>
              <w:tabs>
                <w:tab w:pos="2080" w:val="left"/>
                <w:tab w:pos="388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850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131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155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  <w:p>
            <w:pPr>
              <w:spacing w:before="63" w:after="0" w:line="240" w:lineRule="auto"/>
              <w:ind w:left="333" w:right="-20"/>
              <w:jc w:val="left"/>
              <w:tabs>
                <w:tab w:pos="2080" w:val="left"/>
                <w:tab w:pos="3880" w:val="left"/>
                <w:tab w:pos="558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  <w:p>
            <w:pPr>
              <w:spacing w:before="61" w:after="0" w:line="312" w:lineRule="auto"/>
              <w:ind w:left="333" w:right="200"/>
              <w:jc w:val="left"/>
              <w:tabs>
                <w:tab w:pos="2080" w:val="left"/>
                <w:tab w:pos="3880" w:val="left"/>
                <w:tab w:pos="558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C)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</w:p>
        </w:tc>
      </w:tr>
      <w:tr>
        <w:trPr>
          <w:trHeight w:val="314" w:hRule="exact"/>
        </w:trPr>
        <w:tc>
          <w:tcPr>
            <w:tcW w:w="216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54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1900" w:h="16860"/>
          <w:pgMar w:top="1140" w:bottom="1120" w:left="1160" w:right="7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48" w:lineRule="exact"/>
        <w:ind w:left="194" w:right="-20"/>
        <w:jc w:val="left"/>
        <w:tabs>
          <w:tab w:pos="7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SPECY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9"/>
          <w:w w:val="100"/>
          <w:b/>
          <w:bCs/>
          <w:position w:val="-1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Ł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UG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4.199982" w:type="dxa"/>
      </w:tblPr>
      <w:tblGrid/>
      <w:tr>
        <w:trPr>
          <w:trHeight w:val="341" w:hRule="exact"/>
        </w:trPr>
        <w:tc>
          <w:tcPr>
            <w:tcW w:w="28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5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58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67" w:after="0" w:line="240" w:lineRule="auto"/>
              <w:ind w:left="1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ść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</w:tr>
      <w:tr>
        <w:trPr>
          <w:trHeight w:val="367" w:hRule="exact"/>
        </w:trPr>
        <w:tc>
          <w:tcPr>
            <w:tcW w:w="28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7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58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67" w:after="0" w:line="240" w:lineRule="auto"/>
              <w:ind w:left="1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9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ś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ć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</w:tr>
    </w:tbl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70" w:right="-20"/>
        <w:jc w:val="left"/>
        <w:tabs>
          <w:tab w:pos="76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4.360001pt;margin-top:16.057867pt;width:434.83pt;height:23.73pt;mso-position-horizontal-relative:page;mso-position-vertical-relative:paragraph;z-index:-798" coordorigin="2087,321" coordsize="8697,475">
            <v:group style="position:absolute;left:2093;top:327;width:8685;height:2" coordorigin="2093,327" coordsize="8685,2">
              <v:shape style="position:absolute;left:2093;top:327;width:8685;height:2" coordorigin="2093,327" coordsize="8685,0" path="m2093,327l10778,327e" filled="f" stroked="t" strokeweight=".580pt" strokecolor="#000000">
                <v:path arrowok="t"/>
              </v:shape>
            </v:group>
            <v:group style="position:absolute;left:2098;top:331;width:2;height:454" coordorigin="2098,331" coordsize="2,454">
              <v:shape style="position:absolute;left:2098;top:331;width:2;height:454" coordorigin="2098,331" coordsize="0,454" path="m2098,331l2098,785e" filled="f" stroked="t" strokeweight=".580pt" strokecolor="#000000">
                <v:path arrowok="t"/>
              </v:shape>
            </v:group>
            <v:group style="position:absolute;left:2093;top:790;width:8685;height:2" coordorigin="2093,790" coordsize="8685,2">
              <v:shape style="position:absolute;left:2093;top:790;width:8685;height:2" coordorigin="2093,790" coordsize="8685,0" path="m2093,790l10778,790e" filled="f" stroked="t" strokeweight=".580pt" strokecolor="#000000">
                <v:path arrowok="t"/>
              </v:shape>
            </v:group>
            <v:group style="position:absolute;left:10774;top:331;width:2;height:454" coordorigin="10774,331" coordsize="2,454">
              <v:shape style="position:absolute;left:10774;top:331;width:2;height:454" coordorigin="10774,331" coordsize="0,454" path="m10774,331l10774,78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V.</w:t>
        <w:tab/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3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456" w:right="-20"/>
        <w:jc w:val="left"/>
        <w:tabs>
          <w:tab w:pos="4580" w:val="left"/>
          <w:tab w:pos="726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1.349998pt;margin-top:1.393899pt;width:6.95pt;height:6.95pt;mso-position-horizontal-relative:page;mso-position-vertical-relative:paragraph;z-index:-801" coordorigin="2227,28" coordsize="139,139">
            <v:shape style="position:absolute;left:2227;top:28;width:139;height:139" coordorigin="2227,28" coordsize="139,139" path="m2227,167l2366,167,2366,28,2227,28,2227,16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67.600006pt;margin-top:1.393899pt;width:6.95pt;height:6.95pt;mso-position-horizontal-relative:page;mso-position-vertical-relative:paragraph;z-index:-800" coordorigin="5352,28" coordsize="139,139">
            <v:shape style="position:absolute;left:5352;top:28;width:139;height:139" coordorigin="5352,28" coordsize="139,139" path="m5352,167l5491,167,5491,28,5352,28,5352,16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2.100006pt;margin-top:1.393899pt;width:7pt;height:6.95pt;mso-position-horizontal-relative:page;mso-position-vertical-relative:paragraph;z-index:-799" coordorigin="8042,28" coordsize="140,139">
            <v:shape style="position:absolute;left:8042;top:28;width:140;height:139" coordorigin="8042,28" coordsize="140,139" path="m8042,167l8182,167,8182,28,8042,28,8042,167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h)</w:t>
        <w:tab/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h)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8" w:lineRule="exact"/>
        <w:ind w:left="230" w:right="-20"/>
        <w:jc w:val="left"/>
        <w:tabs>
          <w:tab w:pos="7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V.</w:t>
        <w:tab/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URUC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OMI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Ł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GO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Ś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Ć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-1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Ł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GI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0.599976" w:type="dxa"/>
      </w:tblPr>
      <w:tblGrid/>
      <w:tr>
        <w:trPr>
          <w:trHeight w:val="312" w:hRule="exact"/>
        </w:trPr>
        <w:tc>
          <w:tcPr>
            <w:tcW w:w="304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ąz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nia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i:</w:t>
            </w:r>
          </w:p>
        </w:tc>
        <w:tc>
          <w:tcPr>
            <w:tcW w:w="563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304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gi:</w:t>
            </w:r>
          </w:p>
        </w:tc>
        <w:tc>
          <w:tcPr>
            <w:tcW w:w="56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8" w:lineRule="exact"/>
        <w:ind w:left="170" w:right="-20"/>
        <w:jc w:val="left"/>
        <w:tabs>
          <w:tab w:pos="7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.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position w:val="-1"/>
        </w:rPr>
        <w:t>Ł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4.199982" w:type="dxa"/>
      </w:tblPr>
      <w:tblGrid/>
      <w:tr>
        <w:trPr>
          <w:trHeight w:val="274" w:hRule="exact"/>
        </w:trPr>
        <w:tc>
          <w:tcPr>
            <w:tcW w:w="314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292" w:right="125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555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29" w:after="0" w:line="240" w:lineRule="auto"/>
              <w:ind w:left="174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9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ś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[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]</w:t>
            </w:r>
          </w:p>
        </w:tc>
      </w:tr>
      <w:tr>
        <w:trPr>
          <w:trHeight w:val="295" w:hRule="exact"/>
        </w:trPr>
        <w:tc>
          <w:tcPr>
            <w:tcW w:w="314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555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93" w:hRule="exact"/>
        </w:trPr>
        <w:tc>
          <w:tcPr>
            <w:tcW w:w="314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ę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555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95" w:hRule="exact"/>
        </w:trPr>
        <w:tc>
          <w:tcPr>
            <w:tcW w:w="314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opus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555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58" w:hRule="exact"/>
        </w:trPr>
        <w:tc>
          <w:tcPr>
            <w:tcW w:w="314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7" w:after="0" w:line="180" w:lineRule="exact"/>
              <w:ind w:left="102" w:right="62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ę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na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at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bo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po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ę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op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55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7" w:right="-20"/>
        <w:jc w:val="left"/>
        <w:tabs>
          <w:tab w:pos="7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4.199982" w:type="dxa"/>
      </w:tblPr>
      <w:tblGrid/>
      <w:tr>
        <w:trPr>
          <w:trHeight w:val="283" w:hRule="exact"/>
        </w:trPr>
        <w:tc>
          <w:tcPr>
            <w:tcW w:w="426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3" w:after="0" w:line="240" w:lineRule="auto"/>
              <w:ind w:left="1950" w:right="1912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OS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D</w:t>
            </w:r>
          </w:p>
        </w:tc>
        <w:tc>
          <w:tcPr>
            <w:tcW w:w="426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3" w:after="0" w:line="240" w:lineRule="auto"/>
              <w:ind w:left="2017" w:right="198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</w:p>
        </w:tc>
      </w:tr>
      <w:tr>
        <w:trPr>
          <w:trHeight w:val="1286" w:hRule="exact"/>
        </w:trPr>
        <w:tc>
          <w:tcPr>
            <w:tcW w:w="426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1" w:right="514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4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…</w:t>
            </w:r>
          </w:p>
          <w:p>
            <w:pPr>
              <w:spacing w:before="39" w:after="0" w:line="240" w:lineRule="auto"/>
              <w:ind w:left="920" w:right="911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(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im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ę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zw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ko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ą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tk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a,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da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a)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6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19" w:right="514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4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…</w:t>
            </w:r>
          </w:p>
          <w:p>
            <w:pPr>
              <w:spacing w:before="39" w:after="0" w:line="240" w:lineRule="auto"/>
              <w:ind w:left="915" w:right="913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(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im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ę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zw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ko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ą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tk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a,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da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a)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286" w:footer="931" w:top="1140" w:bottom="1120" w:left="980" w:right="760"/>
          <w:pgSz w:w="1190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18.050003pt;margin-top:657.949951pt;width:6.95pt;height:6.95pt;mso-position-horizontal-relative:page;mso-position-vertical-relative:page;z-index:-756" coordorigin="4361,13159" coordsize="139,139">
            <v:shape style="position:absolute;left:4361;top:13159;width:139;height:139" coordorigin="4361,13159" coordsize="139,139" path="m4361,13298l4500,13298,4500,13159,4361,13159,4361,1329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37.700012pt;margin-top:657.949951pt;width:6.95pt;height:6.95pt;mso-position-horizontal-relative:page;mso-position-vertical-relative:page;z-index:-755" coordorigin="6754,13159" coordsize="139,139">
            <v:shape style="position:absolute;left:6754;top:13159;width:139;height:139" coordorigin="6754,13159" coordsize="139,139" path="m6754,13298l6893,13298,6893,13159,6754,13159,6754,1329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54.450012pt;margin-top:657.949951pt;width:6.95pt;height:6.95pt;mso-position-horizontal-relative:page;mso-position-vertical-relative:page;z-index:-754" coordorigin="9089,13159" coordsize="139,139">
            <v:shape style="position:absolute;left:9089;top:13159;width:139;height:139" coordorigin="9089,13159" coordsize="139,139" path="m9089,13298l9228,13298,9228,13159,9089,13159,9089,1329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18.050003pt;margin-top:689.299988pt;width:6.95pt;height:6.95pt;mso-position-horizontal-relative:page;mso-position-vertical-relative:page;z-index:-753" coordorigin="4361,13786" coordsize="139,139">
            <v:shape style="position:absolute;left:4361;top:13786;width:139;height:139" coordorigin="4361,13786" coordsize="139,139" path="m4361,13925l4500,13925,4500,13786,4361,13786,4361,1392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06.600006pt;margin-top:689.299988pt;width:6.95pt;height:6.95pt;mso-position-horizontal-relative:page;mso-position-vertical-relative:page;z-index:-752" coordorigin="6132,13786" coordsize="139,139">
            <v:shape style="position:absolute;left:6132;top:13786;width:139;height:139" coordorigin="6132,13786" coordsize="139,139" path="m6132,13925l6271,13925,6271,13786,6132,13786,6132,1392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96.600006pt;margin-top:689.299988pt;width:6.95pt;height:6.95pt;mso-position-horizontal-relative:page;mso-position-vertical-relative:page;z-index:-751" coordorigin="7932,13786" coordsize="139,139">
            <v:shape style="position:absolute;left:7932;top:13786;width:139;height:139" coordorigin="7932,13786" coordsize="139,139" path="m7932,13925l8071,13925,8071,13786,7932,13786,7932,1392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18.050003pt;margin-top:701.5pt;width:6.95pt;height:7pt;mso-position-horizontal-relative:page;mso-position-vertical-relative:page;z-index:-750" coordorigin="4361,14030" coordsize="139,140">
            <v:shape style="position:absolute;left:4361;top:14030;width:139;height:140" coordorigin="4361,14030" coordsize="139,140" path="m4361,14170l4500,14170,4500,14030,4361,14030,4361,1417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06.600006pt;margin-top:701.5pt;width:6.95pt;height:7pt;mso-position-horizontal-relative:page;mso-position-vertical-relative:page;z-index:-749" coordorigin="6132,14030" coordsize="139,140">
            <v:shape style="position:absolute;left:6132;top:14030;width:139;height:140" coordorigin="6132,14030" coordsize="139,140" path="m6132,14170l6271,14170,6271,14030,6132,14030,6132,1417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96.600006pt;margin-top:701.5pt;width:6.95pt;height:7pt;mso-position-horizontal-relative:page;mso-position-vertical-relative:page;z-index:-748" coordorigin="7932,14030" coordsize="139,140">
            <v:shape style="position:absolute;left:7932;top:14030;width:139;height:140" coordorigin="7932,14030" coordsize="139,140" path="m7932,14170l8071,14170,8071,14030,7932,14030,7932,1417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81.299988pt;margin-top:701.5pt;width:7pt;height:7pt;mso-position-horizontal-relative:page;mso-position-vertical-relative:page;z-index:-747" coordorigin="9626,14030" coordsize="140,140">
            <v:shape style="position:absolute;left:9626;top:14030;width:140;height:140" coordorigin="9626,14030" coordsize="140,140" path="m9626,14170l9766,14170,9766,14030,9626,14030,9626,1417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18.050003pt;margin-top:713.75pt;width:6.95pt;height:6.95pt;mso-position-horizontal-relative:page;mso-position-vertical-relative:page;z-index:-746" coordorigin="4361,14275" coordsize="139,139">
            <v:shape style="position:absolute;left:4361;top:14275;width:139;height:139" coordorigin="4361,14275" coordsize="139,139" path="m4361,14414l4500,14414,4500,14275,4361,14275,4361,1441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06.600006pt;margin-top:713.75pt;width:6.95pt;height:6.95pt;mso-position-horizontal-relative:page;mso-position-vertical-relative:page;z-index:-745" coordorigin="6132,14275" coordsize="139,139">
            <v:shape style="position:absolute;left:6132;top:14275;width:139;height:139" coordorigin="6132,14275" coordsize="139,139" path="m6132,14414l6271,14414,6271,14275,6132,14275,6132,1441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96.600006pt;margin-top:713.75pt;width:6.95pt;height:6.95pt;mso-position-horizontal-relative:page;mso-position-vertical-relative:page;z-index:-744" coordorigin="7932,14275" coordsize="139,139">
            <v:shape style="position:absolute;left:7932;top:14275;width:139;height:139" coordorigin="7932,14275" coordsize="139,139" path="m7932,14414l8071,14414,8071,14275,7932,14275,7932,1441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81.299988pt;margin-top:713.75pt;width:7pt;height:6.95pt;mso-position-horizontal-relative:page;mso-position-vertical-relative:page;z-index:-743" coordorigin="9626,14275" coordsize="140,139">
            <v:shape style="position:absolute;left:9626;top:14275;width:140;height:139" coordorigin="9626,14275" coordsize="140,139" path="m9626,14414l9766,14414,9766,14275,9626,14275,9626,1441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18.050003pt;margin-top:725.899963pt;width:6.95pt;height:6.95pt;mso-position-horizontal-relative:page;mso-position-vertical-relative:page;z-index:-742" coordorigin="4361,14518" coordsize="139,139">
            <v:shape style="position:absolute;left:4361;top:14518;width:139;height:139" coordorigin="4361,14518" coordsize="139,139" path="m4361,14657l4500,14657,4500,14518,4361,14518,4361,14657xe" filled="f" stroked="t" strokeweight=".72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5" w:after="0" w:line="240" w:lineRule="auto"/>
        <w:ind w:left="339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ł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ą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-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2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otokół</w:t>
      </w:r>
      <w:r>
        <w:rPr>
          <w:rFonts w:ascii="Arial" w:hAnsi="Arial" w:cs="Arial" w:eastAsia="Arial"/>
          <w:sz w:val="26"/>
          <w:szCs w:val="26"/>
          <w:spacing w:val="-2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99"/>
        </w:rPr>
        <w:t>z</w:t>
      </w:r>
      <w:r>
        <w:rPr>
          <w:rFonts w:ascii="Arial" w:hAnsi="Arial" w:cs="Arial" w:eastAsia="Arial"/>
          <w:sz w:val="26"/>
          <w:szCs w:val="26"/>
          <w:spacing w:val="0"/>
          <w:w w:val="99"/>
        </w:rPr>
        <w:t>d</w:t>
      </w:r>
      <w:r>
        <w:rPr>
          <w:rFonts w:ascii="Arial" w:hAnsi="Arial" w:cs="Arial" w:eastAsia="Arial"/>
          <w:sz w:val="26"/>
          <w:szCs w:val="26"/>
          <w:spacing w:val="5"/>
          <w:w w:val="99"/>
        </w:rPr>
        <w:t>a</w:t>
      </w:r>
      <w:r>
        <w:rPr>
          <w:rFonts w:ascii="Arial" w:hAnsi="Arial" w:cs="Arial" w:eastAsia="Arial"/>
          <w:sz w:val="26"/>
          <w:szCs w:val="26"/>
          <w:spacing w:val="-2"/>
          <w:w w:val="99"/>
        </w:rPr>
        <w:t>w</w:t>
      </w:r>
      <w:r>
        <w:rPr>
          <w:rFonts w:ascii="Arial" w:hAnsi="Arial" w:cs="Arial" w:eastAsia="Arial"/>
          <w:sz w:val="26"/>
          <w:szCs w:val="26"/>
          <w:spacing w:val="0"/>
          <w:w w:val="99"/>
        </w:rPr>
        <w:t>c</w:t>
      </w:r>
      <w:r>
        <w:rPr>
          <w:rFonts w:ascii="Arial" w:hAnsi="Arial" w:cs="Arial" w:eastAsia="Arial"/>
          <w:sz w:val="26"/>
          <w:szCs w:val="26"/>
          <w:spacing w:val="2"/>
          <w:w w:val="99"/>
        </w:rPr>
        <w:t>z</w:t>
      </w:r>
      <w:r>
        <w:rPr>
          <w:rFonts w:ascii="Arial" w:hAnsi="Arial" w:cs="Arial" w:eastAsia="Arial"/>
          <w:sz w:val="26"/>
          <w:szCs w:val="26"/>
          <w:spacing w:val="0"/>
          <w:w w:val="99"/>
        </w:rPr>
        <w:t>o</w:t>
      </w:r>
      <w:r>
        <w:rPr>
          <w:rFonts w:ascii="Arial" w:hAnsi="Arial" w:cs="Arial" w:eastAsia="Arial"/>
          <w:sz w:val="26"/>
          <w:szCs w:val="26"/>
          <w:spacing w:val="2"/>
          <w:w w:val="99"/>
        </w:rPr>
        <w:t>-</w:t>
      </w:r>
      <w:r>
        <w:rPr>
          <w:rFonts w:ascii="Arial" w:hAnsi="Arial" w:cs="Arial" w:eastAsia="Arial"/>
          <w:sz w:val="26"/>
          <w:szCs w:val="26"/>
          <w:spacing w:val="0"/>
          <w:w w:val="99"/>
        </w:rPr>
        <w:t>o</w:t>
      </w:r>
      <w:r>
        <w:rPr>
          <w:rFonts w:ascii="Arial" w:hAnsi="Arial" w:cs="Arial" w:eastAsia="Arial"/>
          <w:sz w:val="26"/>
          <w:szCs w:val="26"/>
          <w:spacing w:val="2"/>
          <w:w w:val="99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99"/>
        </w:rPr>
        <w:t>b</w:t>
      </w:r>
      <w:r>
        <w:rPr>
          <w:rFonts w:ascii="Arial" w:hAnsi="Arial" w:cs="Arial" w:eastAsia="Arial"/>
          <w:sz w:val="26"/>
          <w:szCs w:val="26"/>
          <w:spacing w:val="5"/>
          <w:w w:val="99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99"/>
        </w:rPr>
        <w:t>orc</w:t>
      </w:r>
      <w:r>
        <w:rPr>
          <w:rFonts w:ascii="Arial" w:hAnsi="Arial" w:cs="Arial" w:eastAsia="Arial"/>
          <w:sz w:val="26"/>
          <w:szCs w:val="26"/>
          <w:spacing w:val="5"/>
          <w:w w:val="99"/>
        </w:rPr>
        <w:t>z</w:t>
      </w:r>
      <w:r>
        <w:rPr>
          <w:rFonts w:ascii="Arial" w:hAnsi="Arial" w:cs="Arial" w:eastAsia="Arial"/>
          <w:sz w:val="26"/>
          <w:szCs w:val="26"/>
          <w:spacing w:val="0"/>
          <w:w w:val="99"/>
        </w:rPr>
        <w:t>y</w:t>
      </w:r>
      <w:r>
        <w:rPr>
          <w:rFonts w:ascii="Arial" w:hAnsi="Arial" w:cs="Arial" w:eastAsia="Arial"/>
          <w:sz w:val="26"/>
          <w:szCs w:val="26"/>
          <w:spacing w:val="-26"/>
          <w:w w:val="99"/>
        </w:rPr>
        <w:t> </w:t>
      </w:r>
      <w:r>
        <w:rPr>
          <w:rFonts w:ascii="Arial" w:hAnsi="Arial" w:cs="Arial" w:eastAsia="Arial"/>
          <w:sz w:val="26"/>
          <w:szCs w:val="26"/>
          <w:spacing w:val="5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ransmis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j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2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5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nych</w:t>
      </w:r>
      <w:r>
        <w:rPr>
          <w:rFonts w:ascii="Arial" w:hAnsi="Arial" w:cs="Arial" w:eastAsia="Arial"/>
          <w:sz w:val="26"/>
          <w:szCs w:val="26"/>
          <w:spacing w:val="-1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L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mb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7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7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216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.</w:t>
        <w:tab/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RES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WE: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4.199982" w:type="dxa"/>
      </w:tblPr>
      <w:tblGrid/>
      <w:tr>
        <w:trPr>
          <w:trHeight w:val="314" w:hRule="exact"/>
        </w:trPr>
        <w:tc>
          <w:tcPr>
            <w:tcW w:w="428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5" w:after="0" w:line="240" w:lineRule="auto"/>
              <w:ind w:left="1938" w:right="18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42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45" w:after="0" w:line="240" w:lineRule="auto"/>
              <w:ind w:left="2098" w:right="20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116" w:hRule="exact"/>
        </w:trPr>
        <w:tc>
          <w:tcPr>
            <w:tcW w:w="130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19" w:lineRule="auto"/>
              <w:ind w:left="102" w:right="16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dre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29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19" w:lineRule="auto"/>
              <w:ind w:left="102" w:right="58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dre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31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8" w:lineRule="exact"/>
        <w:ind w:left="156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.</w:t>
        <w:tab/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9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3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4.199982" w:type="dxa"/>
      </w:tblPr>
      <w:tblGrid/>
      <w:tr>
        <w:trPr>
          <w:trHeight w:val="341" w:hRule="exact"/>
        </w:trPr>
        <w:tc>
          <w:tcPr>
            <w:tcW w:w="286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581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ść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</w:tr>
      <w:tr>
        <w:trPr>
          <w:trHeight w:val="362" w:hRule="exact"/>
        </w:trPr>
        <w:tc>
          <w:tcPr>
            <w:tcW w:w="286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7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581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67" w:after="0" w:line="240" w:lineRule="auto"/>
              <w:ind w:left="1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9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ś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ć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</w:tr>
    </w:tbl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79" w:right="7207"/>
        <w:jc w:val="center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PUN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7" w:after="0" w:line="181" w:lineRule="exact"/>
        <w:ind w:left="856" w:right="7793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218.050003pt;margin-top:48.443893pt;width:6.95pt;height:6.95pt;mso-position-horizontal-relative:page;mso-position-vertical-relative:paragraph;z-index:-797" coordorigin="4361,969" coordsize="139,139">
            <v:shape style="position:absolute;left:4361;top:969;width:139;height:139" coordorigin="4361,969" coordsize="139,139" path="m4361,1108l4500,1108,4500,969,4361,969,4361,110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56.100006pt;margin-top:48.443893pt;width:6.95pt;height:6.95pt;mso-position-horizontal-relative:page;mso-position-vertical-relative:paragraph;z-index:-796" coordorigin="5122,969" coordsize="139,139">
            <v:shape style="position:absolute;left:5122;top:969;width:139;height:139" coordorigin="5122,969" coordsize="139,139" path="m5122,1108l5261,1108,5261,969,5122,969,5122,110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06.100006pt;margin-top:48.443893pt;width:7pt;height:6.95pt;mso-position-horizontal-relative:page;mso-position-vertical-relative:paragraph;z-index:-795" coordorigin="6122,969" coordsize="140,139">
            <v:shape style="position:absolute;left:6122;top:969;width:140;height:139" coordorigin="6122,969" coordsize="140,139" path="m6122,1108l6262,1108,6262,969,6122,969,6122,110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78pt;margin-top:48.443893pt;width:6.95pt;height:6.95pt;mso-position-horizontal-relative:page;mso-position-vertical-relative:paragraph;z-index:-794" coordorigin="7560,969" coordsize="139,139">
            <v:shape style="position:absolute;left:7560;top:969;width:139;height:139" coordorigin="7560,969" coordsize="139,139" path="m7560,1108l7699,1108,7699,969,7560,969,7560,110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22.75pt;margin-top:48.443893pt;width:6.95pt;height:6.95pt;mso-position-horizontal-relative:page;mso-position-vertical-relative:paragraph;z-index:-793" coordorigin="8455,969" coordsize="139,139">
            <v:shape style="position:absolute;left:8455;top:969;width:139;height:139" coordorigin="8455,969" coordsize="139,139" path="m8455,1108l8594,1108,8594,969,8455,969,8455,110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73.149994pt;margin-top:48.443893pt;width:6.95pt;height:6.95pt;mso-position-horizontal-relative:page;mso-position-vertical-relative:paragraph;z-index:-792" coordorigin="9463,969" coordsize="139,139">
            <v:shape style="position:absolute;left:9463;top:969;width:139;height:139" coordorigin="9463,969" coordsize="139,139" path="m9463,1108l9602,1108,9602,969,9463,969,9463,110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18.050003pt;margin-top:79.89389pt;width:6.95pt;height:6.95pt;mso-position-horizontal-relative:page;mso-position-vertical-relative:paragraph;z-index:-791" coordorigin="4361,1598" coordsize="139,139">
            <v:shape style="position:absolute;left:4361;top:1598;width:139;height:139" coordorigin="4361,1598" coordsize="139,139" path="m4361,1737l4500,1737,4500,1598,4361,1598,4361,173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37.299988pt;margin-top:79.89389pt;width:7pt;height:6.95pt;mso-position-horizontal-relative:page;mso-position-vertical-relative:paragraph;z-index:-790" coordorigin="6746,1598" coordsize="140,139">
            <v:shape style="position:absolute;left:6746;top:1598;width:140;height:139" coordorigin="6746,1598" coordsize="140,139" path="m6746,1737l6886,1737,6886,1598,6746,1598,6746,173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54.299988pt;margin-top:79.89389pt;width:7pt;height:6.95pt;mso-position-horizontal-relative:page;mso-position-vertical-relative:paragraph;z-index:-789" coordorigin="9086,1598" coordsize="140,139">
            <v:shape style="position:absolute;left:9086;top:1598;width:140;height:139" coordorigin="9086,1598" coordsize="140,139" path="m9086,1737l9226,1737,9226,1598,9086,1598,9086,173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18.050003pt;margin-top:92.14389pt;width:6.95pt;height:6.95pt;mso-position-horizontal-relative:page;mso-position-vertical-relative:paragraph;z-index:-788" coordorigin="4361,1843" coordsize="139,139">
            <v:shape style="position:absolute;left:4361;top:1843;width:139;height:139" coordorigin="4361,1843" coordsize="139,139" path="m4361,1982l4500,1982,4500,1843,4361,1843,4361,198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37.299988pt;margin-top:92.14389pt;width:7pt;height:6.95pt;mso-position-horizontal-relative:page;mso-position-vertical-relative:paragraph;z-index:-787" coordorigin="6746,1843" coordsize="140,139">
            <v:shape style="position:absolute;left:6746;top:1843;width:140;height:139" coordorigin="6746,1843" coordsize="140,139" path="m6746,1982l6886,1982,6886,1843,6746,1843,6746,198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54.299988pt;margin-top:92.14389pt;width:7pt;height:6.95pt;mso-position-horizontal-relative:page;mso-position-vertical-relative:paragraph;z-index:-786" coordorigin="9086,1843" coordsize="140,139">
            <v:shape style="position:absolute;left:9086;top:1843;width:140;height:139" coordorigin="9086,1843" coordsize="140,139" path="m9086,1982l9226,1982,9226,1843,9086,1843,9086,198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18.050003pt;margin-top:104.243896pt;width:6.95pt;height:6.95pt;mso-position-horizontal-relative:page;mso-position-vertical-relative:paragraph;z-index:-785" coordorigin="4361,2085" coordsize="139,139">
            <v:shape style="position:absolute;left:4361;top:2085;width:139;height:139" coordorigin="4361,2085" coordsize="139,139" path="m4361,2224l4500,2224,4500,2085,4361,2085,4361,2224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un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ę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4.199982" w:type="dxa"/>
      </w:tblPr>
      <w:tblGrid/>
      <w:tr>
        <w:trPr>
          <w:trHeight w:val="314" w:hRule="exact"/>
        </w:trPr>
        <w:tc>
          <w:tcPr>
            <w:tcW w:w="216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54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216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54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12" w:hRule="exact"/>
        </w:trPr>
        <w:tc>
          <w:tcPr>
            <w:tcW w:w="21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54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50" w:after="0" w:line="240" w:lineRule="auto"/>
              <w:ind w:left="287" w:right="-20"/>
              <w:jc w:val="left"/>
              <w:tabs>
                <w:tab w:pos="1020" w:val="left"/>
                <w:tab w:pos="2020" w:val="left"/>
                <w:tab w:pos="3460" w:val="left"/>
                <w:tab w:pos="4380" w:val="left"/>
                <w:tab w:pos="540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</w:p>
        </w:tc>
      </w:tr>
      <w:tr>
        <w:trPr>
          <w:trHeight w:val="314" w:hRule="exact"/>
        </w:trPr>
        <w:tc>
          <w:tcPr>
            <w:tcW w:w="21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4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802" w:hRule="exact"/>
        </w:trPr>
        <w:tc>
          <w:tcPr>
            <w:tcW w:w="216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54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50" w:after="0" w:line="240" w:lineRule="auto"/>
              <w:ind w:left="333" w:right="-20"/>
              <w:jc w:val="left"/>
              <w:tabs>
                <w:tab w:pos="2680" w:val="left"/>
                <w:tab w:pos="504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et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-64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92</w:t>
            </w:r>
          </w:p>
          <w:p>
            <w:pPr>
              <w:spacing w:before="63" w:after="0" w:line="240" w:lineRule="auto"/>
              <w:ind w:left="333" w:right="-20"/>
              <w:jc w:val="left"/>
              <w:tabs>
                <w:tab w:pos="2680" w:val="left"/>
                <w:tab w:pos="504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-16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</w:p>
          <w:p>
            <w:pPr>
              <w:spacing w:before="56" w:after="0" w:line="240" w:lineRule="auto"/>
              <w:ind w:left="33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nny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………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</w:tc>
      </w:tr>
      <w:tr>
        <w:trPr>
          <w:trHeight w:val="315" w:hRule="exact"/>
        </w:trPr>
        <w:tc>
          <w:tcPr>
            <w:tcW w:w="216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ś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ó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54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53" w:after="0" w:line="240" w:lineRule="auto"/>
              <w:ind w:left="333" w:right="-20"/>
              <w:jc w:val="left"/>
              <w:tabs>
                <w:tab w:pos="2700" w:val="left"/>
                <w:tab w:pos="504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</w:p>
        </w:tc>
      </w:tr>
      <w:tr>
        <w:trPr>
          <w:trHeight w:val="312" w:hRule="exact"/>
        </w:trPr>
        <w:tc>
          <w:tcPr>
            <w:tcW w:w="21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9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54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046" w:hRule="exact"/>
        </w:trPr>
        <w:tc>
          <w:tcPr>
            <w:tcW w:w="216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ą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54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53" w:after="0" w:line="240" w:lineRule="auto"/>
              <w:ind w:left="333" w:right="-20"/>
              <w:jc w:val="left"/>
              <w:tabs>
                <w:tab w:pos="2080" w:val="left"/>
                <w:tab w:pos="388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850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131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155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  <w:p>
            <w:pPr>
              <w:spacing w:before="58" w:after="0" w:line="240" w:lineRule="auto"/>
              <w:ind w:left="333" w:right="-20"/>
              <w:jc w:val="left"/>
              <w:tabs>
                <w:tab w:pos="2080" w:val="left"/>
                <w:tab w:pos="3880" w:val="left"/>
                <w:tab w:pos="558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  <w:p>
            <w:pPr>
              <w:spacing w:before="63" w:after="0" w:line="316" w:lineRule="auto"/>
              <w:ind w:left="333" w:right="200"/>
              <w:jc w:val="left"/>
              <w:tabs>
                <w:tab w:pos="2080" w:val="left"/>
                <w:tab w:pos="3880" w:val="left"/>
                <w:tab w:pos="558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C)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</w:p>
        </w:tc>
      </w:tr>
      <w:tr>
        <w:trPr>
          <w:trHeight w:val="314" w:hRule="exact"/>
        </w:trPr>
        <w:tc>
          <w:tcPr>
            <w:tcW w:w="216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54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before="2" w:after="0" w:line="240" w:lineRule="auto"/>
        <w:ind w:left="87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218.050003pt;margin-top:-94.946075pt;width:6.95pt;height:7pt;mso-position-horizontal-relative:page;mso-position-vertical-relative:paragraph;z-index:-784" coordorigin="4361,-1899" coordsize="139,140">
            <v:shape style="position:absolute;left:4361;top:-1899;width:139;height:140" coordorigin="4361,-1899" coordsize="139,140" path="m4361,-1759l4500,-1759,4500,-1899,4361,-1899,4361,-175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37.700012pt;margin-top:-94.946075pt;width:6.95pt;height:7pt;mso-position-horizontal-relative:page;mso-position-vertical-relative:paragraph;z-index:-783" coordorigin="6754,-1899" coordsize="139,140">
            <v:shape style="position:absolute;left:6754;top:-1899;width:139;height:140" coordorigin="6754,-1899" coordsize="139,140" path="m6754,-1759l6893,-1759,6893,-1899,6754,-1899,6754,-175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54.450012pt;margin-top:-94.946075pt;width:6.95pt;height:7pt;mso-position-horizontal-relative:page;mso-position-vertical-relative:paragraph;z-index:-782" coordorigin="9089,-1899" coordsize="139,140">
            <v:shape style="position:absolute;left:9089;top:-1899;width:139;height:140" coordorigin="9089,-1899" coordsize="139,140" path="m9089,-1759l9228,-1759,9228,-1899,9089,-1899,9089,-175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18.050003pt;margin-top:-63.496078pt;width:6.95pt;height:6.95pt;mso-position-horizontal-relative:page;mso-position-vertical-relative:paragraph;z-index:-781" coordorigin="4361,-1270" coordsize="139,139">
            <v:shape style="position:absolute;left:4361;top:-1270;width:139;height:139" coordorigin="4361,-1270" coordsize="139,139" path="m4361,-1131l4500,-1131,4500,-1270,4361,-1270,4361,-113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06.600006pt;margin-top:-63.496078pt;width:6.95pt;height:6.95pt;mso-position-horizontal-relative:page;mso-position-vertical-relative:paragraph;z-index:-780" coordorigin="6132,-1270" coordsize="139,139">
            <v:shape style="position:absolute;left:6132;top:-1270;width:139;height:139" coordorigin="6132,-1270" coordsize="139,139" path="m6132,-1131l6271,-1131,6271,-1270,6132,-1270,6132,-113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96.600006pt;margin-top:-63.496078pt;width:6.95pt;height:6.95pt;mso-position-horizontal-relative:page;mso-position-vertical-relative:paragraph;z-index:-779" coordorigin="7932,-1270" coordsize="139,139">
            <v:shape style="position:absolute;left:7932;top:-1270;width:139;height:139" coordorigin="7932,-1270" coordsize="139,139" path="m7932,-1131l8071,-1131,8071,-1270,7932,-1270,7932,-113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18.050003pt;margin-top:-51.346081pt;width:6.95pt;height:6.95pt;mso-position-horizontal-relative:page;mso-position-vertical-relative:paragraph;z-index:-778" coordorigin="4361,-1027" coordsize="139,139">
            <v:shape style="position:absolute;left:4361;top:-1027;width:139;height:139" coordorigin="4361,-1027" coordsize="139,139" path="m4361,-888l4500,-888,4500,-1027,4361,-1027,4361,-88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06.600006pt;margin-top:-51.346081pt;width:6.95pt;height:6.95pt;mso-position-horizontal-relative:page;mso-position-vertical-relative:paragraph;z-index:-777" coordorigin="6132,-1027" coordsize="139,139">
            <v:shape style="position:absolute;left:6132;top:-1027;width:139;height:139" coordorigin="6132,-1027" coordsize="139,139" path="m6132,-888l6271,-888,6271,-1027,6132,-1027,6132,-88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96.600006pt;margin-top:-51.346081pt;width:6.95pt;height:6.95pt;mso-position-horizontal-relative:page;mso-position-vertical-relative:paragraph;z-index:-776" coordorigin="7932,-1027" coordsize="139,139">
            <v:shape style="position:absolute;left:7932;top:-1027;width:139;height:139" coordorigin="7932,-1027" coordsize="139,139" path="m7932,-888l8071,-888,8071,-1027,7932,-1027,7932,-88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81.299988pt;margin-top:-51.346081pt;width:7pt;height:6.95pt;mso-position-horizontal-relative:page;mso-position-vertical-relative:paragraph;z-index:-775" coordorigin="9626,-1027" coordsize="140,139">
            <v:shape style="position:absolute;left:9626;top:-1027;width:140;height:139" coordorigin="9626,-1027" coordsize="140,139" path="m9626,-888l9766,-888,9766,-1027,9626,-1027,9626,-88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18.050003pt;margin-top:-39.14608pt;width:6.95pt;height:7pt;mso-position-horizontal-relative:page;mso-position-vertical-relative:paragraph;z-index:-774" coordorigin="4361,-783" coordsize="139,140">
            <v:shape style="position:absolute;left:4361;top:-783;width:139;height:140" coordorigin="4361,-783" coordsize="139,140" path="m4361,-643l4500,-643,4500,-783,4361,-783,4361,-64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06.600006pt;margin-top:-39.14608pt;width:6.95pt;height:7pt;mso-position-horizontal-relative:page;mso-position-vertical-relative:paragraph;z-index:-773" coordorigin="6132,-783" coordsize="139,140">
            <v:shape style="position:absolute;left:6132;top:-783;width:139;height:140" coordorigin="6132,-783" coordsize="139,140" path="m6132,-643l6271,-643,6271,-783,6132,-783,6132,-64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96.600006pt;margin-top:-39.14608pt;width:6.95pt;height:7pt;mso-position-horizontal-relative:page;mso-position-vertical-relative:paragraph;z-index:-772" coordorigin="7932,-783" coordsize="139,140">
            <v:shape style="position:absolute;left:7932;top:-783;width:139;height:140" coordorigin="7932,-783" coordsize="139,140" path="m7932,-643l8071,-643,8071,-783,7932,-783,7932,-64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81.299988pt;margin-top:-39.14608pt;width:7pt;height:7pt;mso-position-horizontal-relative:page;mso-position-vertical-relative:paragraph;z-index:-771" coordorigin="9626,-783" coordsize="140,140">
            <v:shape style="position:absolute;left:9626;top:-783;width:140;height:140" coordorigin="9626,-783" coordsize="140,140" path="m9626,-643l9766,-643,9766,-783,9626,-783,9626,-64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18.050003pt;margin-top:-26.89608pt;width:6.95pt;height:6.95pt;mso-position-horizontal-relative:page;mso-position-vertical-relative:paragraph;z-index:-770" coordorigin="4361,-538" coordsize="139,139">
            <v:shape style="position:absolute;left:4361;top:-538;width:139;height:139" coordorigin="4361,-538" coordsize="139,139" path="m4361,-399l4500,-399,4500,-538,4361,-538,4361,-39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18.050003pt;margin-top:45.60392pt;width:6.95pt;height:6.95pt;mso-position-horizontal-relative:page;mso-position-vertical-relative:paragraph;z-index:-769" coordorigin="4361,912" coordsize="139,139">
            <v:shape style="position:absolute;left:4361;top:912;width:139;height:139" coordorigin="4361,912" coordsize="139,139" path="m4361,1051l4500,1051,4500,912,4361,912,4361,105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56.100006pt;margin-top:45.60392pt;width:6.95pt;height:6.95pt;mso-position-horizontal-relative:page;mso-position-vertical-relative:paragraph;z-index:-768" coordorigin="5122,912" coordsize="139,139">
            <v:shape style="position:absolute;left:5122;top:912;width:139;height:139" coordorigin="5122,912" coordsize="139,139" path="m5122,1051l5261,1051,5261,912,5122,912,5122,105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06.100006pt;margin-top:45.60392pt;width:7pt;height:6.95pt;mso-position-horizontal-relative:page;mso-position-vertical-relative:paragraph;z-index:-767" coordorigin="6122,912" coordsize="140,139">
            <v:shape style="position:absolute;left:6122;top:912;width:140;height:139" coordorigin="6122,912" coordsize="140,139" path="m6122,1051l6262,1051,6262,912,6122,912,6122,105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78pt;margin-top:45.60392pt;width:6.95pt;height:6.95pt;mso-position-horizontal-relative:page;mso-position-vertical-relative:paragraph;z-index:-766" coordorigin="7560,912" coordsize="139,139">
            <v:shape style="position:absolute;left:7560;top:912;width:139;height:139" coordorigin="7560,912" coordsize="139,139" path="m7560,1051l7699,1051,7699,912,7560,912,7560,105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22.75pt;margin-top:45.60392pt;width:6.95pt;height:6.95pt;mso-position-horizontal-relative:page;mso-position-vertical-relative:paragraph;z-index:-765" coordorigin="8455,912" coordsize="139,139">
            <v:shape style="position:absolute;left:8455;top:912;width:139;height:139" coordorigin="8455,912" coordsize="139,139" path="m8455,1051l8594,1051,8594,912,8455,912,8455,105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73.149994pt;margin-top:45.60392pt;width:6.95pt;height:6.95pt;mso-position-horizontal-relative:page;mso-position-vertical-relative:paragraph;z-index:-764" coordorigin="9463,912" coordsize="139,139">
            <v:shape style="position:absolute;left:9463;top:912;width:139;height:139" coordorigin="9463,912" coordsize="139,139" path="m9463,1051l9602,1051,9602,912,9463,912,9463,105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18.050003pt;margin-top:76.903923pt;width:6.95pt;height:6.95pt;mso-position-horizontal-relative:page;mso-position-vertical-relative:paragraph;z-index:-763" coordorigin="4361,1538" coordsize="139,139">
            <v:shape style="position:absolute;left:4361;top:1538;width:139;height:139" coordorigin="4361,1538" coordsize="139,139" path="m4361,1677l4500,1677,4500,1538,4361,1538,4361,167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37.299988pt;margin-top:76.903923pt;width:7pt;height:6.95pt;mso-position-horizontal-relative:page;mso-position-vertical-relative:paragraph;z-index:-762" coordorigin="6746,1538" coordsize="140,139">
            <v:shape style="position:absolute;left:6746;top:1538;width:140;height:139" coordorigin="6746,1538" coordsize="140,139" path="m6746,1677l6886,1677,6886,1538,6746,1538,6746,167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54.299988pt;margin-top:76.903923pt;width:7pt;height:6.95pt;mso-position-horizontal-relative:page;mso-position-vertical-relative:paragraph;z-index:-761" coordorigin="9086,1538" coordsize="140,139">
            <v:shape style="position:absolute;left:9086;top:1538;width:140;height:139" coordorigin="9086,1538" coordsize="140,139" path="m9086,1677l9226,1677,9226,1538,9086,1538,9086,167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18.050003pt;margin-top:89.153923pt;width:6.95pt;height:6.95pt;mso-position-horizontal-relative:page;mso-position-vertical-relative:paragraph;z-index:-760" coordorigin="4361,1783" coordsize="139,139">
            <v:shape style="position:absolute;left:4361;top:1783;width:139;height:139" coordorigin="4361,1783" coordsize="139,139" path="m4361,1922l4500,1922,4500,1783,4361,1783,4361,192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37.299988pt;margin-top:89.153923pt;width:7pt;height:6.95pt;mso-position-horizontal-relative:page;mso-position-vertical-relative:paragraph;z-index:-759" coordorigin="6746,1783" coordsize="140,139">
            <v:shape style="position:absolute;left:6746;top:1783;width:140;height:139" coordorigin="6746,1783" coordsize="140,139" path="m6746,1922l6886,1922,6886,1783,6746,1783,6746,192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54.299988pt;margin-top:89.153923pt;width:7pt;height:6.95pt;mso-position-horizontal-relative:page;mso-position-vertical-relative:paragraph;z-index:-758" coordorigin="9086,1783" coordsize="140,139">
            <v:shape style="position:absolute;left:9086;top:1783;width:140;height:139" coordorigin="9086,1783" coordsize="140,139" path="m9086,1922l9226,1922,9226,1783,9086,1783,9086,192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18.050003pt;margin-top:101.403923pt;width:6.95pt;height:6.95pt;mso-position-horizontal-relative:page;mso-position-vertical-relative:paragraph;z-index:-757" coordorigin="4361,2028" coordsize="139,139">
            <v:shape style="position:absolute;left:4361;top:2028;width:139;height:139" coordorigin="4361,2028" coordsize="139,139" path="m4361,2167l4500,2167,4500,2028,4361,2028,4361,2167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ę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4.199982" w:type="dxa"/>
      </w:tblPr>
      <w:tblGrid/>
      <w:tr>
        <w:trPr>
          <w:trHeight w:val="314" w:hRule="exact"/>
        </w:trPr>
        <w:tc>
          <w:tcPr>
            <w:tcW w:w="216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54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216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54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12" w:hRule="exact"/>
        </w:trPr>
        <w:tc>
          <w:tcPr>
            <w:tcW w:w="216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54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50" w:after="0" w:line="240" w:lineRule="auto"/>
              <w:ind w:left="287" w:right="-20"/>
              <w:jc w:val="left"/>
              <w:tabs>
                <w:tab w:pos="1020" w:val="left"/>
                <w:tab w:pos="2020" w:val="left"/>
                <w:tab w:pos="3460" w:val="left"/>
                <w:tab w:pos="4380" w:val="left"/>
                <w:tab w:pos="540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</w:p>
        </w:tc>
      </w:tr>
      <w:tr>
        <w:trPr>
          <w:trHeight w:val="314" w:hRule="exact"/>
        </w:trPr>
        <w:tc>
          <w:tcPr>
            <w:tcW w:w="216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4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802" w:hRule="exact"/>
        </w:trPr>
        <w:tc>
          <w:tcPr>
            <w:tcW w:w="2161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543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50" w:after="0" w:line="240" w:lineRule="auto"/>
              <w:ind w:left="333" w:right="-20"/>
              <w:jc w:val="left"/>
              <w:tabs>
                <w:tab w:pos="2680" w:val="left"/>
                <w:tab w:pos="504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et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-64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92</w:t>
            </w:r>
          </w:p>
          <w:p>
            <w:pPr>
              <w:spacing w:before="61" w:after="0" w:line="240" w:lineRule="auto"/>
              <w:ind w:left="333" w:right="-20"/>
              <w:jc w:val="left"/>
              <w:tabs>
                <w:tab w:pos="2680" w:val="left"/>
                <w:tab w:pos="504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-16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</w:p>
          <w:p>
            <w:pPr>
              <w:spacing w:before="61" w:after="0" w:line="240" w:lineRule="auto"/>
              <w:ind w:left="33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nny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………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</w:tc>
      </w:tr>
      <w:tr>
        <w:trPr>
          <w:trHeight w:val="314" w:hRule="exact"/>
        </w:trPr>
        <w:tc>
          <w:tcPr>
            <w:tcW w:w="216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ś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ó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54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53" w:after="0" w:line="240" w:lineRule="auto"/>
              <w:ind w:left="333" w:right="-20"/>
              <w:jc w:val="left"/>
              <w:tabs>
                <w:tab w:pos="2700" w:val="left"/>
                <w:tab w:pos="504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</w:p>
        </w:tc>
      </w:tr>
      <w:tr>
        <w:trPr>
          <w:trHeight w:val="312" w:hRule="exact"/>
        </w:trPr>
        <w:tc>
          <w:tcPr>
            <w:tcW w:w="216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9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54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046" w:hRule="exact"/>
        </w:trPr>
        <w:tc>
          <w:tcPr>
            <w:tcW w:w="2161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ą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543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53" w:after="0" w:line="240" w:lineRule="auto"/>
              <w:ind w:left="333" w:right="-20"/>
              <w:jc w:val="left"/>
              <w:tabs>
                <w:tab w:pos="2080" w:val="left"/>
                <w:tab w:pos="388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850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131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155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  <w:p>
            <w:pPr>
              <w:spacing w:before="61" w:after="0" w:line="240" w:lineRule="auto"/>
              <w:ind w:left="333" w:right="-20"/>
              <w:jc w:val="left"/>
              <w:tabs>
                <w:tab w:pos="2080" w:val="left"/>
                <w:tab w:pos="3880" w:val="left"/>
                <w:tab w:pos="558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  <w:p>
            <w:pPr>
              <w:spacing w:before="61" w:after="0" w:line="316" w:lineRule="auto"/>
              <w:ind w:left="333" w:right="200"/>
              <w:jc w:val="left"/>
              <w:tabs>
                <w:tab w:pos="2080" w:val="left"/>
                <w:tab w:pos="3880" w:val="left"/>
                <w:tab w:pos="558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C)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</w:p>
        </w:tc>
      </w:tr>
      <w:tr>
        <w:trPr>
          <w:trHeight w:val="314" w:hRule="exact"/>
        </w:trPr>
        <w:tc>
          <w:tcPr>
            <w:tcW w:w="216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54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286" w:footer="931" w:top="1140" w:bottom="1120" w:left="1080" w:right="760"/>
          <w:pgSz w:w="1190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40" w:lineRule="auto"/>
        <w:ind w:left="110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3.010002pt;margin-top:17.717852pt;width:436.18pt;height:147.68pt;mso-position-horizontal-relative:page;mso-position-vertical-relative:paragraph;z-index:-741" coordorigin="2060,354" coordsize="8724,2954">
            <v:group style="position:absolute;left:2066;top:360;width:8712;height:2" coordorigin="2066,360" coordsize="8712,2">
              <v:shape style="position:absolute;left:2066;top:360;width:8712;height:2" coordorigin="2066,360" coordsize="8712,0" path="m2066,360l10778,360e" filled="f" stroked="t" strokeweight=".580pt" strokecolor="#000000">
                <v:path arrowok="t"/>
              </v:shape>
            </v:group>
            <v:group style="position:absolute;left:2071;top:365;width:2;height:2933" coordorigin="2071,365" coordsize="2,2933">
              <v:shape style="position:absolute;left:2071;top:365;width:2;height:2933" coordorigin="2071,365" coordsize="0,2933" path="m2071,365l2071,3298e" filled="f" stroked="t" strokeweight=".580pt" strokecolor="#000000">
                <v:path arrowok="t"/>
              </v:shape>
            </v:group>
            <v:group style="position:absolute;left:2066;top:3302;width:8712;height:2" coordorigin="2066,3302" coordsize="8712,2">
              <v:shape style="position:absolute;left:2066;top:3302;width:8712;height:2" coordorigin="2066,3302" coordsize="8712,0" path="m2066,3302l10778,3302e" filled="f" stroked="t" strokeweight=".580pt" strokecolor="#000000">
                <v:path arrowok="t"/>
              </v:shape>
            </v:group>
            <v:group style="position:absolute;left:10774;top:365;width:2;height:2933" coordorigin="10774,365" coordsize="2,2933">
              <v:shape style="position:absolute;left:10774;top:365;width:2;height:2933" coordorigin="10774,365" coordsize="0,2933" path="m10774,365l10774,3298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15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40" w:right="368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St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ją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ś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ć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ą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ł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ś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ż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ś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ć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st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ia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ją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ę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ś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ł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i.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ara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ji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ę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łu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onan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ęb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ż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ą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ur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ą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ia</w:t>
      </w:r>
      <w:r>
        <w:rPr>
          <w:rFonts w:ascii="Arial" w:hAnsi="Arial" w:cs="Arial" w:eastAsia="Arial"/>
          <w:sz w:val="16"/>
          <w:szCs w:val="16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ł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ę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ę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iu</w:t>
      </w:r>
      <w:r>
        <w:rPr>
          <w:rFonts w:ascii="Arial" w:hAnsi="Arial" w:cs="Arial" w:eastAsia="Arial"/>
          <w:sz w:val="16"/>
          <w:szCs w:val="16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OI</w:t>
      </w:r>
      <w:r>
        <w:rPr>
          <w:rFonts w:ascii="Arial" w:hAnsi="Arial" w:cs="Arial" w:eastAsia="Arial"/>
          <w:sz w:val="16"/>
          <w:szCs w:val="16"/>
          <w:spacing w:val="4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ą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popra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na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ia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ś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</w:p>
    <w:p>
      <w:pPr>
        <w:spacing w:before="0" w:after="0" w:line="182" w:lineRule="exact"/>
        <w:ind w:left="1140" w:right="816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100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94" w:right="-20"/>
        <w:jc w:val="left"/>
        <w:tabs>
          <w:tab w:pos="74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4.360001pt;margin-top:16.067900pt;width:434.83pt;height:22.28pt;mso-position-horizontal-relative:page;mso-position-vertical-relative:paragraph;z-index:-740" coordorigin="2087,321" coordsize="8697,446">
            <v:group style="position:absolute;left:2093;top:327;width:8685;height:2" coordorigin="2093,327" coordsize="8685,2">
              <v:shape style="position:absolute;left:2093;top:327;width:8685;height:2" coordorigin="2093,327" coordsize="8685,0" path="m2093,327l10778,327e" filled="f" stroked="t" strokeweight=".580pt" strokecolor="#000000">
                <v:path arrowok="t"/>
              </v:shape>
            </v:group>
            <v:group style="position:absolute;left:2098;top:331;width:2;height:425" coordorigin="2098,331" coordsize="2,425">
              <v:shape style="position:absolute;left:2098;top:331;width:2;height:425" coordorigin="2098,331" coordsize="0,425" path="m2098,331l2098,756e" filled="f" stroked="t" strokeweight=".580pt" strokecolor="#000000">
                <v:path arrowok="t"/>
              </v:shape>
            </v:group>
            <v:group style="position:absolute;left:2093;top:761;width:8685;height:2" coordorigin="2093,761" coordsize="8685,2">
              <v:shape style="position:absolute;left:2093;top:761;width:8685;height:2" coordorigin="2093,761" coordsize="8685,0" path="m2093,761l10778,761e" filled="f" stroked="t" strokeweight=".580pt" strokecolor="#000000">
                <v:path arrowok="t"/>
              </v:shape>
            </v:group>
            <v:group style="position:absolute;left:5141;top:331;width:2;height:425" coordorigin="5141,331" coordsize="2,425">
              <v:shape style="position:absolute;left:5141;top:331;width:2;height:425" coordorigin="5141,331" coordsize="0,425" path="m5141,331l5141,756e" filled="f" stroked="t" strokeweight=".580pt" strokecolor="#000000">
                <v:path arrowok="t"/>
              </v:shape>
            </v:group>
            <v:group style="position:absolute;left:10774;top:331;width:2;height:425" coordorigin="10774,331" coordsize="2,425">
              <v:shape style="position:absolute;left:10774;top:331;width:2;height:425" coordorigin="10774,331" coordsize="0,425" path="m10774,331l10774,75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JI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Ł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80" w:right="7282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ł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gi: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0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4.199982" w:type="dxa"/>
      </w:tblPr>
      <w:tblGrid/>
      <w:tr>
        <w:trPr>
          <w:trHeight w:val="283" w:hRule="exact"/>
        </w:trPr>
        <w:tc>
          <w:tcPr>
            <w:tcW w:w="426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3" w:after="0" w:line="240" w:lineRule="auto"/>
              <w:ind w:left="1950" w:right="1912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OS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D</w:t>
            </w:r>
          </w:p>
        </w:tc>
        <w:tc>
          <w:tcPr>
            <w:tcW w:w="443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3" w:after="0" w:line="240" w:lineRule="auto"/>
              <w:ind w:left="2101" w:right="2067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</w:p>
        </w:tc>
      </w:tr>
      <w:tr>
        <w:trPr>
          <w:trHeight w:val="1284" w:hRule="exact"/>
        </w:trPr>
        <w:tc>
          <w:tcPr>
            <w:tcW w:w="426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1" w:right="514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4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…</w:t>
            </w:r>
          </w:p>
          <w:p>
            <w:pPr>
              <w:spacing w:before="39" w:after="0" w:line="240" w:lineRule="auto"/>
              <w:ind w:left="920" w:right="911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(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im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ę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zw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ko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ą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tk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a,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da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a)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4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5" w:right="598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4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…</w:t>
            </w:r>
          </w:p>
          <w:p>
            <w:pPr>
              <w:spacing w:before="39" w:after="0" w:line="240" w:lineRule="auto"/>
              <w:ind w:left="1004" w:right="995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(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im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ę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zw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ko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ą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tk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a,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da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a)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</w:r>
          </w:p>
        </w:tc>
      </w:tr>
    </w:tbl>
    <w:sectPr>
      <w:pgMar w:header="286" w:footer="931" w:top="1140" w:bottom="1320" w:left="1040" w:right="760"/>
      <w:pgSz w:w="11900" w:h="16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  <w:font w:name="Tahoma">
    <w:altName w:val="Tahoma"/>
    <w:charset w:val="238"/>
    <w:family w:val="swiss"/>
    <w:pitch w:val="variable"/>
  </w:font>
  <w:font w:name="Calibri">
    <w:altName w:val="Calibri"/>
    <w:charset w:val="238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6.0" w:lineRule="exact"/>
      <w:jc w:val="left"/>
      <w:rPr>
        <w:sz w:val="1.599609"/>
        <w:szCs w:val="1.599609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0.049988pt;margin-top:774.505981pt;width:103.368536pt;height:10.040pt;mso-position-horizontal-relative:page;mso-position-vertical-relative:page;z-index:-865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Pr/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1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1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1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1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2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1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3"/>
                    <w:w w:val="100"/>
                    <w:position w:val="1"/>
                  </w:rPr>
                  <w:t>J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0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1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2"/>
                    <w:w w:val="100"/>
                    <w:position w:val="1"/>
                  </w:rPr>
                  <w:t>Y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2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0"/>
                    <w:w w:val="100"/>
                    <w:position w:val="1"/>
                  </w:rPr>
                  <w:t>H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0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1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1"/>
                    <w:w w:val="100"/>
                    <w:position w:val="1"/>
                  </w:rPr>
                  <w:t>MB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3"/>
                    <w:w w:val="100"/>
                    <w:position w:val="1"/>
                  </w:rPr>
                  <w:t>DA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4.340027pt;margin-top:775.346008pt;width:9.049720pt;height:11.96pt;mso-position-horizontal-relative:page;mso-position-vertical-relative:page;z-index:-864" type="#_x0000_t202" filled="f" stroked="f">
          <v:textbox inset="0,0,0,0">
            <w:txbxContent>
              <w:p>
                <w:pPr>
                  <w:spacing w:before="0" w:after="0" w:line="223" w:lineRule="exact"/>
                  <w:ind w:left="40" w:right="-2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w w:val="99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1.599609"/>
        <w:szCs w:val="1.599609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95.300003pt;margin-top:14.299978pt;width:101.75pt;height:30.5pt;mso-position-horizontal-relative:page;mso-position-vertical-relative:page;z-index:-868" type="#_x0000_t75">
          <v:imagedata r:id="rId1" o:title=""/>
        </v:shape>
      </w:pict>
    </w:r>
    <w:r>
      <w:rPr/>
      <w:pict>
        <v:shape style="position:absolute;margin-left:289.450012pt;margin-top:14.299978pt;width:34.550pt;height:42.1pt;mso-position-horizontal-relative:page;mso-position-vertical-relative:page;z-index:-867" type="#_x0000_t75">
          <v:imagedata r:id="rId2" o:title=""/>
        </v:shape>
      </w:pict>
    </w:r>
    <w:r>
      <w:rPr/>
      <w:pict>
        <v:shape style="position:absolute;margin-left:399.100006pt;margin-top:14.299978pt;width:128.9pt;height:43.55pt;mso-position-horizontal-relative:page;mso-position-vertical-relative:page;z-index:-866" type="#_x0000_t75">
          <v:imagedata r:id="rId3" o:title="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95.300003pt;margin-top:14.299978pt;width:101.75pt;height:30.5pt;mso-position-horizontal-relative:page;mso-position-vertical-relative:page;z-index:-863" type="#_x0000_t75">
          <v:imagedata r:id="rId1" o:title=""/>
        </v:shape>
      </w:pict>
    </w:r>
    <w:r>
      <w:rPr/>
      <w:pict>
        <v:shape style="position:absolute;margin-left:289.450012pt;margin-top:14.299978pt;width:34.550pt;height:42.1pt;mso-position-horizontal-relative:page;mso-position-vertical-relative:page;z-index:-862" type="#_x0000_t75">
          <v:imagedata r:id="rId2" o:title=""/>
        </v:shape>
      </w:pict>
    </w:r>
    <w:r>
      <w:rPr/>
      <w:pict>
        <v:shape style="position:absolute;margin-left:399.100006pt;margin-top:14.299978pt;width:128.9pt;height:43.55pt;mso-position-horizontal-relative:page;mso-position-vertical-relative:page;z-index:-861" type="#_x0000_t75">
          <v:imagedata r:id="rId3" o:title="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5.jpg"/><Relationship Id="rId3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Kowalczyk, Krzysztof</dc:creator>
  <dc:subject>SN - Załącznik nr 8 do Umowy Ramowej - Transmisja Danych Lambda v6</dc:subject>
  <dc:title>SN - Załącznik nr 8 do Umowy Ramowej - Transmisja Danych Lambda v6</dc:title>
  <dcterms:created xsi:type="dcterms:W3CDTF">2019-07-29T09:25:14Z</dcterms:created>
  <dcterms:modified xsi:type="dcterms:W3CDTF">2019-07-29T09:25:14Z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LastSaved">
    <vt:filetime>2019-07-29T00:00:00Z</vt:filetime>
  </property>
</Properties>
</file>