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475" w:right="29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745" w:right="32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5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3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ogó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obów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cenę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1" w:after="0" w:line="252" w:lineRule="exact"/>
        <w:ind w:left="479" w:right="527" w:firstLine="-360"/>
        <w:jc w:val="both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9" w:after="0" w:line="240" w:lineRule="auto"/>
        <w:ind w:left="106" w:right="5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9" w:after="0" w:line="239" w:lineRule="auto"/>
        <w:ind w:left="479" w:right="52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8928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u:</w:t>
      </w:r>
    </w:p>
    <w:p>
      <w:pPr>
        <w:spacing w:before="66" w:after="0" w:line="240" w:lineRule="auto"/>
        <w:ind w:left="839" w:right="5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</w:p>
    <w:p>
      <w:pPr>
        <w:spacing w:before="63" w:after="0" w:line="240" w:lineRule="auto"/>
        <w:ind w:left="839" w:right="5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undę.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479" w:right="528" w:firstLine="-360"/>
        <w:jc w:val="both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obów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obów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eć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uchu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aną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4" w:after="0" w:line="240" w:lineRule="auto"/>
        <w:ind w:left="479" w:right="533" w:firstLine="-360"/>
        <w:jc w:val="both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9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49" w:after="0" w:line="240" w:lineRule="auto"/>
        <w:ind w:left="104" w:right="5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ą.</w:t>
      </w:r>
    </w:p>
    <w:p>
      <w:pPr>
        <w:spacing w:before="47" w:after="0" w:line="240" w:lineRule="auto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5" w:after="0" w:line="252" w:lineRule="exact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PE.</w:t>
      </w:r>
    </w:p>
    <w:p>
      <w:pPr>
        <w:jc w:val="both"/>
        <w:spacing w:after="0"/>
        <w:sectPr>
          <w:pgNumType w:start="1"/>
          <w:pgMar w:header="286" w:footer="1131" w:top="1140" w:bottom="1320" w:left="1300" w:right="760"/>
          <w:headerReference w:type="default" r:id="rId5"/>
          <w:footerReference w:type="default" r:id="rId6"/>
          <w:type w:val="continuous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52" w:lineRule="exact"/>
        <w:ind w:left="479" w:right="535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PE.</w:t>
      </w:r>
    </w:p>
    <w:p>
      <w:pPr>
        <w:spacing w:before="54" w:after="0" w:line="240" w:lineRule="auto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oS.</w:t>
      </w:r>
    </w:p>
    <w:p>
      <w:pPr>
        <w:spacing w:before="4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" w:right="523"/>
        <w:jc w:val="center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ący</w:t>
      </w:r>
    </w:p>
    <w:p>
      <w:pPr>
        <w:spacing w:before="0" w:after="0" w:line="252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70" w:right="34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6" w:after="0" w:line="307" w:lineRule="auto"/>
        <w:ind w:left="839" w:right="10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5" w:right="3085"/>
        <w:jc w:val="center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5" w:right="1495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0" w:after="0" w:line="240" w:lineRule="auto"/>
        <w:ind w:left="2207" w:right="270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pis)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43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6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77848pt;width:427.68pt;height:68.58pt;mso-position-horizontal-relative:page;mso-position-vertical-relative:paragraph;z-index:-720" coordorigin="2060,322" coordsize="8554,1372">
            <v:group style="position:absolute;left:2066;top:327;width:8542;height:2" coordorigin="2066,327" coordsize="8542,2">
              <v:shape style="position:absolute;left:2066;top:327;width:8542;height:2" coordorigin="2066,327" coordsize="8542,0" path="m2066,327l1060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603;top:331;width:2;height:1352" coordorigin="10603,331" coordsize="2,1352">
              <v:shape style="position:absolute;left:10603;top:331;width:2;height:1352" coordorigin="10603,331" coordsize="0,1352" path="m10603,331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20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140" w:bottom="1320" w:left="98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56" w:right="-73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6.949997pt;margin-top:-17.312119pt;width:6.95pt;height:6.95pt;mso-position-horizontal-relative:page;mso-position-vertical-relative:paragraph;z-index:-719" coordorigin="3739,-346" coordsize="139,139">
            <v:shape style="position:absolute;left:3739;top:-346;width:139;height:139" coordorigin="3739,-346" coordsize="139,139" path="m3739,-207l3878,-207,3878,-346,3739,-346,373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-17.312119pt;width:6.95pt;height:6.95pt;mso-position-horizontal-relative:page;mso-position-vertical-relative:paragraph;z-index:-718" coordorigin="5998,-346" coordsize="139,139">
            <v:shape style="position:absolute;left:5998;top:-346;width:139;height:139" coordorigin="5998,-346" coordsize="139,139" path="m5998,-207l6137,-207,6137,-346,5998,-346,5998,-20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320" w:left="980" w:right="760"/>
          <w:cols w:num="2" w:equalWidth="0">
            <w:col w:w="2646" w:space="368"/>
            <w:col w:w="7146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2" w:right="-20"/>
        <w:jc w:val="left"/>
        <w:tabs>
          <w:tab w:pos="5040" w:val="left"/>
          <w:tab w:pos="7740" w:val="left"/>
        </w:tabs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110.050003pt;margin-top:1.113882pt;width:7.3pt;height:7.35pt;mso-position-horizontal-relative:page;mso-position-vertical-relative:paragraph;z-index:-717" coordorigin="2201,22" coordsize="146,147">
            <v:shape style="position:absolute;left:2201;top:22;width:146;height:147" coordorigin="2201,22" coordsize="146,147" path="m2201,169l2347,169,2347,22,2201,22,2201,1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0.149994pt;margin-top:1.113882pt;width:7.35pt;height:7.35pt;mso-position-horizontal-relative:page;mso-position-vertical-relative:paragraph;z-index:-716" coordorigin="5803,22" coordsize="147,147">
            <v:shape style="position:absolute;left:5803;top:22;width:147;height:147" coordorigin="5803,22" coordsize="147,147" path="m5803,169l5950,169,5950,22,5803,22,5803,1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5.049988pt;margin-top:1.113882pt;width:7.3pt;height:7.35pt;mso-position-horizontal-relative:page;mso-position-vertical-relative:paragraph;z-index:-715" coordorigin="8501,22" coordsize="146,147">
            <v:shape style="position:absolute;left:8501;top:22;width:146;height:147" coordorigin="8501,22" coordsize="146,147" path="m8501,169l8647,169,8647,22,8501,22,8501,169xe" filled="f" stroked="t" strokeweight=".7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Si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er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  <w:tab/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IR</w:t>
        <w:tab/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9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5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y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9" w:right="7346"/>
        <w:jc w:val="center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-23.722151pt;width:427.68pt;height:18.18pt;mso-position-horizontal-relative:page;mso-position-vertical-relative:paragraph;z-index:-714" coordorigin="2060,-474" coordsize="8554,364">
            <v:group style="position:absolute;left:2066;top:-469;width:8542;height:2" coordorigin="2066,-469" coordsize="8542,2">
              <v:shape style="position:absolute;left:2066;top:-469;width:8542;height:2" coordorigin="2066,-469" coordsize="8542,0" path="m2066,-469l10608,-469e" filled="f" stroked="t" strokeweight=".580pt" strokecolor="#000000">
                <v:path arrowok="t"/>
              </v:shape>
            </v:group>
            <v:group style="position:absolute;left:2071;top:-465;width:2;height:344" coordorigin="2071,-465" coordsize="2,344">
              <v:shape style="position:absolute;left:2071;top:-465;width:2;height:344" coordorigin="2071,-465" coordsize="0,344" path="m2071,-465l2071,-121e" filled="f" stroked="t" strokeweight=".580pt" strokecolor="#000000">
                <v:path arrowok="t"/>
              </v:shape>
            </v:group>
            <v:group style="position:absolute;left:2066;top:-117;width:8542;height:2" coordorigin="2066,-117" coordsize="8542,2">
              <v:shape style="position:absolute;left:2066;top:-117;width:8542;height:2" coordorigin="2066,-117" coordsize="8542,0" path="m2066,-117l10608,-117e" filled="f" stroked="t" strokeweight=".580pt" strokecolor="#000000">
                <v:path arrowok="t"/>
              </v:shape>
            </v:group>
            <v:group style="position:absolute;left:10603;top:-465;width:2;height:344" coordorigin="10603,-465" coordsize="2,344">
              <v:shape style="position:absolute;left:10603;top:-465;width:2;height:344" coordorigin="10603,-465" coordsize="0,344" path="m10603,-465l10603,-1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961" w:right="793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pu: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8.050003pt;margin-top:37.727863pt;width:6.95pt;height:6.95pt;mso-position-horizontal-relative:page;mso-position-vertical-relative:paragraph;z-index:-713" coordorigin="4361,755" coordsize="139,139">
            <v:shape style="position:absolute;left:4361;top:755;width:139;height:139" coordorigin="4361,755" coordsize="139,139" path="m4361,894l4500,894,4500,755,4361,755,4361,89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49994pt;margin-top:37.727863pt;width:6.95pt;height:6.95pt;mso-position-horizontal-relative:page;mso-position-vertical-relative:paragraph;z-index:-712" coordorigin="8033,755" coordsize="139,139">
            <v:shape style="position:absolute;left:8033;top:755;width:139;height:139" coordorigin="8033,755" coordsize="139,139" path="m8033,894l8172,894,8172,755,8033,755,8033,89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343" w:hRule="exact"/>
        </w:trPr>
        <w:tc>
          <w:tcPr>
            <w:tcW w:w="21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37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3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33" w:right="-20"/>
              <w:jc w:val="left"/>
              <w:tabs>
                <w:tab w:pos="40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</w:p>
        </w:tc>
      </w:tr>
      <w:tr>
        <w:trPr>
          <w:trHeight w:val="346" w:hRule="exact"/>
        </w:trPr>
        <w:tc>
          <w:tcPr>
            <w:tcW w:w="21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3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33" w:right="-20"/>
              <w:jc w:val="left"/>
              <w:tabs>
                <w:tab w:pos="40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3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8.050003pt;margin-top:-18.662132pt;width:6.95pt;height:6.95pt;mso-position-horizontal-relative:page;mso-position-vertical-relative:paragraph;z-index:-711" coordorigin="4361,-373" coordsize="139,139">
            <v:shape style="position:absolute;left:4361;top:-373;width:139;height:139" coordorigin="4361,-373" coordsize="139,139" path="m4361,-234l4500,-234,4500,-373,4361,-373,4361,-23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1.649994pt;margin-top:-18.662132pt;width:6.95pt;height:6.95pt;mso-position-horizontal-relative:page;mso-position-vertical-relative:paragraph;z-index:-710" coordorigin="8033,-373" coordsize="139,139">
            <v:shape style="position:absolute;left:8033;top:-373;width:139;height:139" coordorigin="8033,-373" coordsize="139,139" path="m8033,-234l8172,-234,8172,-373,8033,-373,8033,-23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4.360001pt;margin-top:15.997869pt;width:427.78pt;height:23.58pt;mso-position-horizontal-relative:page;mso-position-vertical-relative:paragraph;z-index:-706" coordorigin="2087,320" coordsize="8556,472">
            <v:group style="position:absolute;left:2093;top:326;width:8544;height:2" coordorigin="2093,326" coordsize="8544,2">
              <v:shape style="position:absolute;left:2093;top:326;width:8544;height:2" coordorigin="2093,326" coordsize="8544,0" path="m2093,326l10637,326e" filled="f" stroked="t" strokeweight=".580pt" strokecolor="#000000">
                <v:path arrowok="t"/>
              </v:shape>
            </v:group>
            <v:group style="position:absolute;left:2098;top:330;width:2;height:452" coordorigin="2098,330" coordsize="2,452">
              <v:shape style="position:absolute;left:2098;top:330;width:2;height:452" coordorigin="2098,330" coordsize="0,452" path="m2098,330l2098,782e" filled="f" stroked="t" strokeweight=".580pt" strokecolor="#000000">
                <v:path arrowok="t"/>
              </v:shape>
            </v:group>
            <v:group style="position:absolute;left:2093;top:786;width:8544;height:2" coordorigin="2093,786" coordsize="8544,2">
              <v:shape style="position:absolute;left:2093;top:786;width:8544;height:2" coordorigin="2093,786" coordsize="8544,0" path="m2093,786l10637,786e" filled="f" stroked="t" strokeweight=".580pt" strokecolor="#000000">
                <v:path arrowok="t"/>
              </v:shape>
            </v:group>
            <v:group style="position:absolute;left:10632;top:330;width:2;height:452" coordorigin="10632,330" coordsize="2,452">
              <v:shape style="position:absolute;left:10632;top:330;width:2;height:452" coordorigin="10632,330" coordsize="0,452" path="m10632,330l10632,78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56" w:right="-20"/>
        <w:jc w:val="left"/>
        <w:tabs>
          <w:tab w:pos="4580" w:val="left"/>
          <w:tab w:pos="72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33901pt;width:6.95pt;height:6.95pt;mso-position-horizontal-relative:page;mso-position-vertical-relative:paragraph;z-index:-709" coordorigin="2227,27" coordsize="139,139">
            <v:shape style="position:absolute;left:2227;top:27;width:139;height:139" coordorigin="2227,27" coordsize="139,139" path="m2227,166l2366,166,2366,27,2227,27,2227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33901pt;width:6.95pt;height:6.95pt;mso-position-horizontal-relative:page;mso-position-vertical-relative:paragraph;z-index:-708" coordorigin="5352,27" coordsize="139,139">
            <v:shape style="position:absolute;left:5352;top:27;width:139;height:139" coordorigin="5352,27" coordsize="139,139" path="m5352,166l5491,166,5491,27,5352,27,5352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33901pt;width:7pt;height:6.95pt;mso-position-horizontal-relative:page;mso-position-vertical-relative:paragraph;z-index:-707" coordorigin="8042,27" coordsize="140,139">
            <v:shape style="position:absolute;left:8042;top:27;width:140;height:139" coordorigin="8042,27" coordsize="140,139" path="m8042,166l8182,166,8182,27,8042,27,8042,16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320" w:left="980" w:right="76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" w:right="-73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5.957885pt;width:214.43pt;height:79.03pt;mso-position-horizontal-relative:page;mso-position-vertical-relative:paragraph;z-index:-705" coordorigin="2060,319" coordsize="4289,1581">
            <v:group style="position:absolute;left:2066;top:325;width:4277;height:2" coordorigin="2066,325" coordsize="4277,2">
              <v:shape style="position:absolute;left:2066;top:325;width:4277;height:2" coordorigin="2066,325" coordsize="4277,0" path="m2066,325l6343,325e" filled="f" stroked="t" strokeweight=".580pt" strokecolor="#000000">
                <v:path arrowok="t"/>
              </v:shape>
            </v:group>
            <v:group style="position:absolute;left:2071;top:329;width:2;height:1560" coordorigin="2071,329" coordsize="2,1560">
              <v:shape style="position:absolute;left:2071;top:329;width:2;height:1560" coordorigin="2071,329" coordsize="0,1560" path="m2071,329l2071,1889e" filled="f" stroked="t" strokeweight=".580pt" strokecolor="#000000">
                <v:path arrowok="t"/>
              </v:shape>
            </v:group>
            <v:group style="position:absolute;left:6338;top:329;width:2;height:1560" coordorigin="6338,329" coordsize="2,1560">
              <v:shape style="position:absolute;left:6338;top:329;width:2;height:1560" coordorigin="6338,329" coordsize="0,1560" path="m6338,329l6338,1889e" filled="f" stroked="t" strokeweight=".580pt" strokecolor="#000000">
                <v:path arrowok="t"/>
              </v:shape>
            </v:group>
            <v:group style="position:absolute;left:2066;top:608;width:4277;height:2" coordorigin="2066,608" coordsize="4277,2">
              <v:shape style="position:absolute;left:2066;top:608;width:4277;height:2" coordorigin="2066,608" coordsize="4277,0" path="m2066,608l6343,608e" filled="f" stroked="t" strokeweight=".580pt" strokecolor="#000000">
                <v:path arrowok="t"/>
              </v:shape>
            </v:group>
            <v:group style="position:absolute;left:2066;top:1894;width:4277;height:2" coordorigin="2066,1894" coordsize="4277,2">
              <v:shape style="position:absolute;left:2066;top:1894;width:4277;height:2" coordorigin="2066,1894" coordsize="4277,0" path="m2066,1894l6343,18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980" w:right="760"/>
          <w:cols w:num="2" w:equalWidth="0">
            <w:col w:w="2219" w:space="851"/>
            <w:col w:w="709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62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40" w:after="0" w:line="240" w:lineRule="auto"/>
        <w:ind w:left="201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40" w:bottom="1320" w:left="98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77848pt;width:427.68pt;height:68.58pt;mso-position-horizontal-relative:page;mso-position-vertical-relative:paragraph;z-index:-704" coordorigin="2060,322" coordsize="8554,1372">
            <v:group style="position:absolute;left:2066;top:327;width:8542;height:2" coordorigin="2066,327" coordsize="8542,2">
              <v:shape style="position:absolute;left:2066;top:327;width:8542;height:2" coordorigin="2066,327" coordsize="8542,0" path="m2066,327l1060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603;top:331;width:2;height:1352" coordorigin="10603,331" coordsize="2,1352">
              <v:shape style="position:absolute;left:10603;top:331;width:2;height:1352" coordorigin="10603,331" coordsize="0,1352" path="m10603,331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940" w:bottom="1320" w:left="1040" w:right="760"/>
          <w:headerReference w:type="default" r:id="rId7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96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6.949997pt;margin-top:-17.312119pt;width:6.95pt;height:6.95pt;mso-position-horizontal-relative:page;mso-position-vertical-relative:paragraph;z-index:-703" coordorigin="3739,-346" coordsize="139,139">
            <v:shape style="position:absolute;left:3739;top:-346;width:139;height:139" coordorigin="3739,-346" coordsize="139,139" path="m3739,-207l3878,-207,3878,-346,3739,-346,373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-17.312119pt;width:6.95pt;height:6.95pt;mso-position-horizontal-relative:page;mso-position-vertical-relative:paragraph;z-index:-702" coordorigin="5998,-346" coordsize="139,139">
            <v:shape style="position:absolute;left:5998;top:-346;width:139;height:139" coordorigin="5998,-346" coordsize="139,139" path="m5998,-207l6137,-207,6137,-346,5998,-346,5998,-20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586" w:space="368"/>
            <w:col w:w="7146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82" w:right="-20"/>
        <w:jc w:val="left"/>
        <w:tabs>
          <w:tab w:pos="4980" w:val="left"/>
          <w:tab w:pos="7680" w:val="left"/>
        </w:tabs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110.050003pt;margin-top:1.113882pt;width:7.3pt;height:7.35pt;mso-position-horizontal-relative:page;mso-position-vertical-relative:paragraph;z-index:-701" coordorigin="2201,22" coordsize="146,147">
            <v:shape style="position:absolute;left:2201;top:22;width:146;height:147" coordorigin="2201,22" coordsize="146,147" path="m2201,169l2347,169,2347,22,2201,22,2201,1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0.149994pt;margin-top:1.113882pt;width:7.35pt;height:7.35pt;mso-position-horizontal-relative:page;mso-position-vertical-relative:paragraph;z-index:-700" coordorigin="5803,22" coordsize="147,147">
            <v:shape style="position:absolute;left:5803;top:22;width:147;height:147" coordorigin="5803,22" coordsize="147,147" path="m5803,169l5950,169,5950,22,5803,22,5803,16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25.049988pt;margin-top:1.113882pt;width:7.3pt;height:7.35pt;mso-position-horizontal-relative:page;mso-position-vertical-relative:paragraph;z-index:-699" coordorigin="8501,22" coordsize="146,147">
            <v:shape style="position:absolute;left:8501;top:22;width:146;height:147" coordorigin="8501,22" coordsize="146,147" path="m8501,169l8647,169,8647,22,8501,22,8501,169xe" filled="f" stroked="t" strokeweight=".7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Si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er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  <w:tab/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IR</w:t>
        <w:tab/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9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5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y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7346"/>
        <w:jc w:val="center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-23.722151pt;width:427.68pt;height:18.18pt;mso-position-horizontal-relative:page;mso-position-vertical-relative:paragraph;z-index:-698" coordorigin="2060,-474" coordsize="8554,364">
            <v:group style="position:absolute;left:2066;top:-469;width:8542;height:2" coordorigin="2066,-469" coordsize="8542,2">
              <v:shape style="position:absolute;left:2066;top:-469;width:8542;height:2" coordorigin="2066,-469" coordsize="8542,0" path="m2066,-469l10608,-469e" filled="f" stroked="t" strokeweight=".580pt" strokecolor="#000000">
                <v:path arrowok="t"/>
              </v:shape>
            </v:group>
            <v:group style="position:absolute;left:2071;top:-465;width:2;height:344" coordorigin="2071,-465" coordsize="2,344">
              <v:shape style="position:absolute;left:2071;top:-465;width:2;height:344" coordorigin="2071,-465" coordsize="0,344" path="m2071,-465l2071,-121e" filled="f" stroked="t" strokeweight=".580pt" strokecolor="#000000">
                <v:path arrowok="t"/>
              </v:shape>
            </v:group>
            <v:group style="position:absolute;left:2066;top:-117;width:8542;height:2" coordorigin="2066,-117" coordsize="8542,2">
              <v:shape style="position:absolute;left:2066;top:-117;width:8542;height:2" coordorigin="2066,-117" coordsize="8542,0" path="m2066,-117l10608,-117e" filled="f" stroked="t" strokeweight=".580pt" strokecolor="#000000">
                <v:path arrowok="t"/>
              </v:shape>
            </v:group>
            <v:group style="position:absolute;left:10603;top:-465;width:2;height:344" coordorigin="10603,-465" coordsize="2,344">
              <v:shape style="position:absolute;left:10603;top:-465;width:2;height:344" coordorigin="10603,-465" coordsize="0,344" path="m10603,-465l10603,-1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181" w:lineRule="exact"/>
        <w:ind w:left="901" w:right="793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6.449997pt;margin-top:48.433914pt;width:6.95pt;height:7pt;mso-position-horizontal-relative:page;mso-position-vertical-relative:paragraph;z-index:-697" coordorigin="3929,969" coordsize="139,140">
            <v:shape style="position:absolute;left:3929;top:969;width:139;height:140" coordorigin="3929,969" coordsize="139,140" path="m3929,1109l4068,1109,4068,969,3929,969,3929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5.899994pt;margin-top:48.433914pt;width:7pt;height:7pt;mso-position-horizontal-relative:page;mso-position-vertical-relative:paragraph;z-index:-696" coordorigin="4718,969" coordsize="140,140">
            <v:shape style="position:absolute;left:4718;top:969;width:140;height:140" coordorigin="4718,969" coordsize="140,140" path="m4718,1109l4858,1109,4858,969,4718,969,4718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7.399994pt;margin-top:48.433914pt;width:6.95pt;height:7pt;mso-position-horizontal-relative:page;mso-position-vertical-relative:paragraph;z-index:-695" coordorigin="5748,969" coordsize="139,140">
            <v:shape style="position:absolute;left:5748;top:969;width:139;height:140" coordorigin="5748,969" coordsize="139,140" path="m5748,1109l5887,1109,5887,969,5748,969,5748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0.700012pt;margin-top:48.433914pt;width:7pt;height:7pt;mso-position-horizontal-relative:page;mso-position-vertical-relative:paragraph;z-index:-694" coordorigin="7214,969" coordsize="140,140">
            <v:shape style="position:absolute;left:7214;top:969;width:140;height:140" coordorigin="7214,969" coordsize="140,140" path="m7214,1109l7354,1109,7354,969,7214,969,7214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99988pt;margin-top:48.433914pt;width:6.95pt;height:7pt;mso-position-horizontal-relative:page;mso-position-vertical-relative:paragraph;z-index:-693" coordorigin="8136,969" coordsize="139,140">
            <v:shape style="position:absolute;left:8136;top:969;width:139;height:140" coordorigin="8136,969" coordsize="139,140" path="m8136,1109l8275,1109,8275,969,8136,969,8136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8.75pt;margin-top:48.433914pt;width:6.95pt;height:7pt;mso-position-horizontal-relative:page;mso-position-vertical-relative:paragraph;z-index:-692" coordorigin="9175,969" coordsize="139,140">
            <v:shape style="position:absolute;left:9175;top:969;width:139;height:140" coordorigin="9175,969" coordsize="139,140" path="m9175,1109l9314,1109,9314,969,9175,969,9175,11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79.883911pt;width:6.95pt;height:6.95pt;mso-position-horizontal-relative:page;mso-position-vertical-relative:paragraph;z-index:-691" coordorigin="3929,1598" coordsize="139,139">
            <v:shape style="position:absolute;left:3929;top:1598;width:139;height:139" coordorigin="3929,1598" coordsize="139,139" path="m3929,1737l4068,1737,4068,1598,3929,1598,3929,17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3.899994pt;margin-top:79.883911pt;width:7pt;height:6.95pt;mso-position-horizontal-relative:page;mso-position-vertical-relative:paragraph;z-index:-690" coordorigin="5678,1598" coordsize="140,139">
            <v:shape style="position:absolute;left:5678;top:1598;width:140;height:139" coordorigin="5678,1598" coordsize="140,139" path="m5678,1737l5818,1737,5818,1598,5678,1598,5678,17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7.049988pt;margin-top:79.883911pt;width:6.95pt;height:6.95pt;mso-position-horizontal-relative:page;mso-position-vertical-relative:paragraph;z-index:-689" coordorigin="8141,1598" coordsize="139,139">
            <v:shape style="position:absolute;left:8141;top:1598;width:139;height:139" coordorigin="8141,1598" coordsize="139,139" path="m8141,1737l8280,1737,8280,1598,8141,1598,8141,17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95.483917pt;width:6.95pt;height:6.95pt;mso-position-horizontal-relative:page;mso-position-vertical-relative:paragraph;z-index:-688" coordorigin="3929,1910" coordsize="139,139">
            <v:shape style="position:absolute;left:3929;top:1910;width:139;height:139" coordorigin="3929,1910" coordsize="139,139" path="m3929,2049l4068,2049,4068,1910,3929,1910,3929,2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pt;margin-top:95.483917pt;width:6.95pt;height:6.95pt;mso-position-horizontal-relative:page;mso-position-vertical-relative:paragraph;z-index:-687" coordorigin="5700,1910" coordsize="139,139">
            <v:shape style="position:absolute;left:5700;top:1910;width:139;height:139" coordorigin="5700,1910" coordsize="139,139" path="m5700,2049l5839,2049,5839,1910,5700,1910,5700,20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100006pt;margin-top:95.483917pt;width:6.95pt;height:6.95pt;mso-position-horizontal-relative:page;mso-position-vertical-relative:paragraph;z-index:-686" coordorigin="8122,1910" coordsize="139,139">
            <v:shape style="position:absolute;left:8122;top:1910;width:139;height:139" coordorigin="8122,1910" coordsize="139,139" path="m8122,2049l8261,2049,8261,1910,8122,1910,8122,204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pu: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40" w:val="left"/>
                <w:tab w:pos="2080" w:val="left"/>
                <w:tab w:pos="3540" w:val="left"/>
                <w:tab w:pos="448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60" w:val="left"/>
                <w:tab w:pos="4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80" w:val="left"/>
                <w:tab w:pos="45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7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333" w:right="-20"/>
              <w:jc w:val="left"/>
              <w:tabs>
                <w:tab w:pos="206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3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58" w:after="0" w:line="316" w:lineRule="auto"/>
              <w:ind w:left="333" w:right="462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6.449997pt;margin-top:-69.692116pt;width:6.95pt;height:6.95pt;mso-position-horizontal-relative:page;mso-position-vertical-relative:paragraph;z-index:-685" coordorigin="3929,-1394" coordsize="139,139">
            <v:shape style="position:absolute;left:3929;top:-1394;width:139;height:139" coordorigin="3929,-1394" coordsize="139,139" path="m3929,-1255l4068,-1255,4068,-1394,3929,-1394,3929,-125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4.75pt;margin-top:-69.692116pt;width:6.95pt;height:6.95pt;mso-position-horizontal-relative:page;mso-position-vertical-relative:paragraph;z-index:-684" coordorigin="5695,-1394" coordsize="139,139">
            <v:shape style="position:absolute;left:5695;top:-1394;width:139;height:139" coordorigin="5695,-1394" coordsize="139,139" path="m5695,-1255l5834,-1255,5834,-1394,5695,-1394,5695,-125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5pt;margin-top:-69.692116pt;width:6.95pt;height:6.95pt;mso-position-horizontal-relative:page;mso-position-vertical-relative:paragraph;z-index:-683" coordorigin="7500,-1394" coordsize="139,139">
            <v:shape style="position:absolute;left:7500;top:-1394;width:139;height:139" coordorigin="7500,-1394" coordsize="139,139" path="m7500,-1255l7639,-1255,7639,-1394,7500,-1394,7500,-125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9.850006pt;margin-top:-69.692116pt;width:6.95pt;height:6.95pt;mso-position-horizontal-relative:page;mso-position-vertical-relative:paragraph;z-index:-682" coordorigin="9197,-1394" coordsize="139,139">
            <v:shape style="position:absolute;left:9197;top:-1394;width:139;height:139" coordorigin="9197,-1394" coordsize="139,139" path="m9197,-1255l9336,-1255,9336,-1394,9197,-1394,9197,-125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-57.44212pt;width:6.95pt;height:6.95pt;mso-position-horizontal-relative:page;mso-position-vertical-relative:paragraph;z-index:-681" coordorigin="3929,-1149" coordsize="139,139">
            <v:shape style="position:absolute;left:3929;top:-1149;width:139;height:139" coordorigin="3929,-1149" coordsize="139,139" path="m3929,-1010l4068,-1010,4068,-1149,3929,-1149,3929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pt;margin-top:-57.44212pt;width:6.95pt;height:6.95pt;mso-position-horizontal-relative:page;mso-position-vertical-relative:paragraph;z-index:-680" coordorigin="5700,-1149" coordsize="139,139">
            <v:shape style="position:absolute;left:5700;top:-1149;width:139;height:139" coordorigin="5700,-1149" coordsize="139,139" path="m5700,-1010l5839,-1010,5839,-1149,5700,-1149,5700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5pt;margin-top:-57.44212pt;width:6.95pt;height:6.95pt;mso-position-horizontal-relative:page;mso-position-vertical-relative:paragraph;z-index:-679" coordorigin="7500,-1149" coordsize="139,139">
            <v:shape style="position:absolute;left:7500;top:-1149;width:139;height:139" coordorigin="7500,-1149" coordsize="139,139" path="m7500,-1010l7639,-1010,7639,-1149,7500,-1149,7500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9.700012pt;margin-top:-57.44212pt;width:7pt;height:6.95pt;mso-position-horizontal-relative:page;mso-position-vertical-relative:paragraph;z-index:-678" coordorigin="9194,-1149" coordsize="140,139">
            <v:shape style="position:absolute;left:9194;top:-1149;width:140;height:139" coordorigin="9194,-1149" coordsize="140,139" path="m9194,-1010l9334,-1010,9334,-1149,9194,-1149,9194,-10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-45.342117pt;width:6.95pt;height:7pt;mso-position-horizontal-relative:page;mso-position-vertical-relative:paragraph;z-index:-677" coordorigin="3929,-907" coordsize="139,140">
            <v:shape style="position:absolute;left:3929;top:-907;width:139;height:140" coordorigin="3929,-907" coordsize="139,140" path="m3929,-767l4068,-767,4068,-907,3929,-907,3929,-7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pt;margin-top:-45.342117pt;width:6.95pt;height:7pt;mso-position-horizontal-relative:page;mso-position-vertical-relative:paragraph;z-index:-676" coordorigin="5700,-907" coordsize="139,140">
            <v:shape style="position:absolute;left:5700;top:-907;width:139;height:140" coordorigin="5700,-907" coordsize="139,140" path="m5700,-767l5839,-767,5839,-907,5700,-907,5700,-7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5pt;margin-top:-45.342117pt;width:6.95pt;height:7pt;mso-position-horizontal-relative:page;mso-position-vertical-relative:paragraph;z-index:-675" coordorigin="7500,-907" coordsize="139,140">
            <v:shape style="position:absolute;left:7500;top:-907;width:139;height:140" coordorigin="7500,-907" coordsize="139,140" path="m7500,-767l7639,-767,7639,-907,7500,-907,7500,-7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9.700012pt;margin-top:-45.342117pt;width:7pt;height:7pt;mso-position-horizontal-relative:page;mso-position-vertical-relative:paragraph;z-index:-674" coordorigin="9194,-907" coordsize="140,140">
            <v:shape style="position:absolute;left:9194;top:-907;width:140;height:140" coordorigin="9194,-907" coordsize="140,140" path="m9194,-767l9334,-767,9334,-907,9194,-907,9194,-7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-33.092117pt;width:6.95pt;height:6.95pt;mso-position-horizontal-relative:page;mso-position-vertical-relative:paragraph;z-index:-673" coordorigin="3929,-662" coordsize="139,139">
            <v:shape style="position:absolute;left:3929;top:-662;width:139;height:139" coordorigin="3929,-662" coordsize="139,139" path="m3929,-523l4068,-523,4068,-662,3929,-662,3929,-5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37.707882pt;width:6.95pt;height:6.95pt;mso-position-horizontal-relative:page;mso-position-vertical-relative:paragraph;z-index:-672" coordorigin="3929,754" coordsize="139,139">
            <v:shape style="position:absolute;left:3929;top:754;width:139;height:139" coordorigin="3929,754" coordsize="139,139" path="m3929,893l4068,893,4068,754,3929,754,3929,89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0.049988pt;margin-top:37.707882pt;width:6.95pt;height:6.95pt;mso-position-horizontal-relative:page;mso-position-vertical-relative:paragraph;z-index:-671" coordorigin="7601,754" coordsize="139,139">
            <v:shape style="position:absolute;left:7601;top:754;width:139;height:139" coordorigin="7601,754" coordsize="139,139" path="m7601,893l7740,893,7740,754,7601,754,7601,89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54.757881pt;width:6.95pt;height:6.95pt;mso-position-horizontal-relative:page;mso-position-vertical-relative:paragraph;z-index:-670" coordorigin="3929,1095" coordsize="139,139">
            <v:shape style="position:absolute;left:3929;top:1095;width:139;height:139" coordorigin="3929,1095" coordsize="139,139" path="m3929,1234l4068,1234,4068,1095,3929,1095,3929,123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0.049988pt;margin-top:54.757881pt;width:6.95pt;height:6.95pt;mso-position-horizontal-relative:page;mso-position-vertical-relative:paragraph;z-index:-669" coordorigin="7601,1095" coordsize="139,139">
            <v:shape style="position:absolute;left:7601;top:1095;width:139;height:139" coordorigin="7601,1095" coordsize="139,139" path="m7601,1234l7740,1234,7740,1095,7601,1095,7601,123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43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17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33" w:right="-20"/>
              <w:jc w:val="left"/>
              <w:tabs>
                <w:tab w:pos="40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</w:p>
        </w:tc>
      </w:tr>
      <w:tr>
        <w:trPr>
          <w:trHeight w:val="343" w:hRule="exact"/>
        </w:trPr>
        <w:tc>
          <w:tcPr>
            <w:tcW w:w="17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33" w:right="-20"/>
              <w:jc w:val="left"/>
              <w:tabs>
                <w:tab w:pos="40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</w:p>
        </w:tc>
      </w:tr>
      <w:tr>
        <w:trPr>
          <w:trHeight w:val="886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5" w:lineRule="auto"/>
              <w:ind w:left="102" w:right="2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6.007872pt;width:427.78pt;height:23.73pt;mso-position-horizontal-relative:page;mso-position-vertical-relative:paragraph;z-index:-665" coordorigin="2087,320" coordsize="8556,475">
            <v:group style="position:absolute;left:2093;top:326;width:8544;height:2" coordorigin="2093,326" coordsize="8544,2">
              <v:shape style="position:absolute;left:2093;top:326;width:8544;height:2" coordorigin="2093,326" coordsize="8544,0" path="m2093,326l10637,326e" filled="f" stroked="t" strokeweight=".580pt" strokecolor="#000000">
                <v:path arrowok="t"/>
              </v:shape>
            </v:group>
            <v:group style="position:absolute;left:2098;top:330;width:2;height:454" coordorigin="2098,330" coordsize="2,454">
              <v:shape style="position:absolute;left:2098;top:330;width:2;height:454" coordorigin="2098,330" coordsize="0,454" path="m2098,330l2098,784e" filled="f" stroked="t" strokeweight=".580pt" strokecolor="#000000">
                <v:path arrowok="t"/>
              </v:shape>
            </v:group>
            <v:group style="position:absolute;left:2093;top:789;width:8544;height:2" coordorigin="2093,789" coordsize="8544,2">
              <v:shape style="position:absolute;left:2093;top:789;width:8544;height:2" coordorigin="2093,789" coordsize="8544,0" path="m2093,789l10637,789e" filled="f" stroked="t" strokeweight=".580pt" strokecolor="#000000">
                <v:path arrowok="t"/>
              </v:shape>
            </v:group>
            <v:group style="position:absolute;left:10632;top:330;width:2;height:454" coordorigin="10632,330" coordsize="2,454">
              <v:shape style="position:absolute;left:10632;top:330;width:2;height:454" coordorigin="10632,330" coordsize="0,454" path="m10632,330l10632,7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96" w:right="-20"/>
        <w:jc w:val="left"/>
        <w:tabs>
          <w:tab w:pos="4520" w:val="left"/>
          <w:tab w:pos="7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2391pt;width:6.95pt;height:6.95pt;mso-position-horizontal-relative:page;mso-position-vertical-relative:paragraph;z-index:-668" coordorigin="2227,26" coordsize="139,139">
            <v:shape style="position:absolute;left:2227;top:26;width:139;height:139" coordorigin="2227,26" coordsize="139,139" path="m2227,165l2366,165,2366,26,2227,26,2227,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2391pt;width:6.95pt;height:6.95pt;mso-position-horizontal-relative:page;mso-position-vertical-relative:paragraph;z-index:-667" coordorigin="5352,26" coordsize="139,139">
            <v:shape style="position:absolute;left:5352;top:26;width:139;height:139" coordorigin="5352,26" coordsize="139,139" path="m5352,165l5491,165,5491,26,5352,26,5352,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2391pt;width:7pt;height:6.95pt;mso-position-horizontal-relative:page;mso-position-vertical-relative:paragraph;z-index:-666" coordorigin="8042,26" coordsize="140,139">
            <v:shape style="position:absolute;left:8042;top:26;width:140;height:139" coordorigin="8042,26" coordsize="140,139" path="m8042,165l8182,165,8182,26,8042,26,8042,16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16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4.199982" w:type="dxa"/>
      </w:tblPr>
      <w:tblGrid/>
      <w:tr>
        <w:trPr>
          <w:trHeight w:val="276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292" w:right="1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1" w:after="0" w:line="240" w:lineRule="auto"/>
              <w:ind w:left="16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opus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180" w:lineRule="exact"/>
              <w:ind w:left="102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5" w:hRule="exact"/>
        </w:trPr>
        <w:tc>
          <w:tcPr>
            <w:tcW w:w="42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40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40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286" w:footer="1131" w:top="1140" w:bottom="1320" w:left="920" w:right="760"/>
          <w:headerReference w:type="default" r:id="rId8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7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ół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bio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4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938" w:right="18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2014" w:right="19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6" w:hRule="exact"/>
        </w:trPr>
        <w:tc>
          <w:tcPr>
            <w:tcW w:w="13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6" w:lineRule="auto"/>
              <w:ind w:left="102" w:right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6" w:lineRule="auto"/>
              <w:ind w:left="102" w:right="5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9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5" w:hRule="exact"/>
        </w:trPr>
        <w:tc>
          <w:tcPr>
            <w:tcW w:w="272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272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182" w:lineRule="exact"/>
              <w:ind w:left="102" w:right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27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5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559" w:hRule="exact"/>
        </w:trPr>
        <w:tc>
          <w:tcPr>
            <w:tcW w:w="27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adre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8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319" w:lineRule="auto"/>
              <w:ind w:left="105" w:right="45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6.100006pt;margin-top:-45.262142pt;width:7pt;height:7pt;mso-position-horizontal-relative:page;mso-position-vertical-relative:paragraph;z-index:-664" coordorigin="4922,-905" coordsize="140,140">
            <v:shape style="position:absolute;left:4922;top:-905;width:140;height:140" coordorigin="4922,-905" coordsize="140,140" path="m4922,-765l5062,-765,5062,-905,4922,-905,4922,-7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2.399994pt;margin-top:-45.262142pt;width:6.95pt;height:7pt;mso-position-horizontal-relative:page;mso-position-vertical-relative:paragraph;z-index:-663" coordorigin="7848,-905" coordsize="139,140">
            <v:shape style="position:absolute;left:7848;top:-905;width:139;height:140" coordorigin="7848,-905" coordsize="139,140" path="m7848,-765l7987,-765,7987,-905,7848,-905,7848,-7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51.937855pt;width:6.95pt;height:7pt;mso-position-horizontal-relative:page;mso-position-vertical-relative:paragraph;z-index:-662" coordorigin="3958,1039" coordsize="139,140">
            <v:shape style="position:absolute;left:3958;top:1039;width:139;height:140" coordorigin="3958,1039" coordsize="139,140" path="m3958,1179l4097,1179,4097,1039,3958,1039,3958,11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7.350006pt;margin-top:51.937855pt;width:6.95pt;height:7pt;mso-position-horizontal-relative:page;mso-position-vertical-relative:paragraph;z-index:-661" coordorigin="4747,1039" coordsize="139,140">
            <v:shape style="position:absolute;left:4747;top:1039;width:139;height:140" coordorigin="4747,1039" coordsize="139,140" path="m4747,1179l4886,1179,4886,1039,4747,1039,4747,11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8.850006pt;margin-top:51.937855pt;width:6.95pt;height:7pt;mso-position-horizontal-relative:page;mso-position-vertical-relative:paragraph;z-index:-660" coordorigin="5777,1039" coordsize="139,140">
            <v:shape style="position:absolute;left:5777;top:1039;width:139;height:140" coordorigin="5777,1039" coordsize="139,140" path="m5777,1179l5916,1179,5916,1039,5777,1039,5777,11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2.149994pt;margin-top:51.937855pt;width:6.95pt;height:7pt;mso-position-horizontal-relative:page;mso-position-vertical-relative:paragraph;z-index:-659" coordorigin="7243,1039" coordsize="139,140">
            <v:shape style="position:absolute;left:7243;top:1039;width:139;height:140" coordorigin="7243,1039" coordsize="139,140" path="m7243,1179l7382,1179,7382,1039,7243,1039,7243,11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25pt;margin-top:51.937855pt;width:6.95pt;height:7pt;mso-position-horizontal-relative:page;mso-position-vertical-relative:paragraph;z-index:-658" coordorigin="8165,1039" coordsize="139,140">
            <v:shape style="position:absolute;left:8165;top:1039;width:139;height:140" coordorigin="8165,1039" coordsize="139,140" path="m8165,1179l8304,1179,8304,1039,8165,1039,8165,11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0.200012pt;margin-top:51.937855pt;width:6.95pt;height:7pt;mso-position-horizontal-relative:page;mso-position-vertical-relative:paragraph;z-index:-657" coordorigin="9204,1039" coordsize="139,140">
            <v:shape style="position:absolute;left:9204;top:1039;width:139;height:140" coordorigin="9204,1039" coordsize="139,140" path="m9204,1179l9343,1179,9343,1039,9204,1039,9204,11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83.287857pt;width:6.95pt;height:6.95pt;mso-position-horizontal-relative:page;mso-position-vertical-relative:paragraph;z-index:-656" coordorigin="3958,1666" coordsize="139,139">
            <v:shape style="position:absolute;left:3958;top:1666;width:139;height:139" coordorigin="3958,1666" coordsize="139,139" path="m3958,1805l4097,1805,4097,1666,3958,1666,3958,1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350006pt;margin-top:83.287857pt;width:6.95pt;height:6.95pt;mso-position-horizontal-relative:page;mso-position-vertical-relative:paragraph;z-index:-655" coordorigin="5707,1666" coordsize="139,139">
            <v:shape style="position:absolute;left:5707;top:1666;width:139;height:139" coordorigin="5707,1666" coordsize="139,139" path="m5707,1805l5846,1805,5846,1666,5707,1666,5707,1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8.5pt;margin-top:83.287857pt;width:6.95pt;height:6.95pt;mso-position-horizontal-relative:page;mso-position-vertical-relative:paragraph;z-index:-654" coordorigin="8170,1666" coordsize="139,139">
            <v:shape style="position:absolute;left:8170;top:1666;width:139;height:139" coordorigin="8170,1666" coordsize="139,139" path="m8170,1805l8309,1805,8309,1666,8170,1666,8170,18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98.987854pt;width:6.95pt;height:6.95pt;mso-position-horizontal-relative:page;mso-position-vertical-relative:paragraph;z-index:-653" coordorigin="3958,1980" coordsize="139,139">
            <v:shape style="position:absolute;left:3958;top:1980;width:139;height:139" coordorigin="3958,1980" coordsize="139,139" path="m3958,2119l4097,2119,4097,1980,3958,1980,3958,21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98.987854pt;width:6.95pt;height:6.95pt;mso-position-horizontal-relative:page;mso-position-vertical-relative:paragraph;z-index:-652" coordorigin="5729,1980" coordsize="139,139">
            <v:shape style="position:absolute;left:5729;top:1980;width:139;height:139" coordorigin="5729,1980" coordsize="139,139" path="m5729,2119l5868,2119,5868,1980,5729,1980,5729,21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7.5pt;margin-top:98.987854pt;width:7pt;height:6.95pt;mso-position-horizontal-relative:page;mso-position-vertical-relative:paragraph;z-index:-651" coordorigin="8150,1980" coordsize="140,139">
            <v:shape style="position:absolute;left:8150;top:1980;width:140;height:139" coordorigin="8150,1980" coordsize="140,139" path="m8150,2119l8290,2119,8290,1980,8150,1980,8150,211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40" w:val="left"/>
                <w:tab w:pos="2080" w:val="left"/>
                <w:tab w:pos="3540" w:val="left"/>
                <w:tab w:pos="448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4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5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2080" w:val="left"/>
                <w:tab w:pos="45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6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850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131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63" w:after="0" w:line="240" w:lineRule="auto"/>
              <w:ind w:left="333" w:right="-20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  <w:p>
            <w:pPr>
              <w:spacing w:before="58" w:after="0" w:line="316" w:lineRule="auto"/>
              <w:ind w:left="333" w:right="462"/>
              <w:jc w:val="left"/>
              <w:tabs>
                <w:tab w:pos="2080" w:val="left"/>
                <w:tab w:pos="3880" w:val="left"/>
                <w:tab w:pos="5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-69.632118pt;width:6.95pt;height:6.95pt;mso-position-horizontal-relative:page;mso-position-vertical-relative:paragraph;z-index:-650" coordorigin="3958,-1393" coordsize="139,139">
            <v:shape style="position:absolute;left:3958;top:-1393;width:139;height:139" coordorigin="3958,-1393" coordsize="139,139" path="m3958,-1254l4097,-1254,4097,-1393,3958,-1393,3958,-1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200012pt;margin-top:-69.632118pt;width:6.95pt;height:6.95pt;mso-position-horizontal-relative:page;mso-position-vertical-relative:paragraph;z-index:-649" coordorigin="5724,-1393" coordsize="139,139">
            <v:shape style="position:absolute;left:5724;top:-1393;width:139;height:139" coordorigin="5724,-1393" coordsize="139,139" path="m5724,-1254l5863,-1254,5863,-1393,5724,-1393,5724,-1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69.632118pt;width:6.95pt;height:6.95pt;mso-position-horizontal-relative:page;mso-position-vertical-relative:paragraph;z-index:-648" coordorigin="7529,-1393" coordsize="139,139">
            <v:shape style="position:absolute;left:7529;top:-1393;width:139;height:139" coordorigin="7529,-1393" coordsize="139,139" path="m7529,-1254l7668,-1254,7668,-1393,7529,-1393,7529,-1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299988pt;margin-top:-69.632118pt;width:6.95pt;height:6.95pt;mso-position-horizontal-relative:page;mso-position-vertical-relative:paragraph;z-index:-647" coordorigin="9226,-1393" coordsize="139,139">
            <v:shape style="position:absolute;left:9226;top:-1393;width:139;height:139" coordorigin="9226,-1393" coordsize="139,139" path="m9226,-1254l9365,-1254,9365,-1393,9226,-1393,9226,-1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57.382122pt;width:6.95pt;height:6.95pt;mso-position-horizontal-relative:page;mso-position-vertical-relative:paragraph;z-index:-646" coordorigin="3958,-1148" coordsize="139,139">
            <v:shape style="position:absolute;left:3958;top:-1148;width:139;height:139" coordorigin="3958,-1148" coordsize="139,139" path="m3958,-1009l4097,-1009,4097,-1148,3958,-1148,3958,-1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57.382122pt;width:6.95pt;height:6.95pt;mso-position-horizontal-relative:page;mso-position-vertical-relative:paragraph;z-index:-645" coordorigin="5729,-1148" coordsize="139,139">
            <v:shape style="position:absolute;left:5729;top:-1148;width:139;height:139" coordorigin="5729,-1148" coordsize="139,139" path="m5729,-1009l5868,-1009,5868,-1148,5729,-1148,5729,-1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57.382122pt;width:6.95pt;height:6.95pt;mso-position-horizontal-relative:page;mso-position-vertical-relative:paragraph;z-index:-644" coordorigin="7529,-1148" coordsize="139,139">
            <v:shape style="position:absolute;left:7529;top:-1148;width:139;height:139" coordorigin="7529,-1148" coordsize="139,139" path="m7529,-1009l7668,-1009,7668,-1148,7529,-1148,7529,-1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57.382122pt;width:6.95pt;height:6.95pt;mso-position-horizontal-relative:page;mso-position-vertical-relative:paragraph;z-index:-643" coordorigin="9223,-1148" coordsize="139,139">
            <v:shape style="position:absolute;left:9223;top:-1148;width:139;height:139" coordorigin="9223,-1148" coordsize="139,139" path="m9223,-1009l9362,-1009,9362,-1148,9223,-1148,9223,-1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45.28212pt;width:6.95pt;height:7pt;mso-position-horizontal-relative:page;mso-position-vertical-relative:paragraph;z-index:-642" coordorigin="3958,-906" coordsize="139,140">
            <v:shape style="position:absolute;left:3958;top:-906;width:139;height:140" coordorigin="3958,-906" coordsize="139,140" path="m3958,-766l4097,-766,4097,-906,3958,-906,3958,-7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6.450012pt;margin-top:-45.28212pt;width:6.95pt;height:7pt;mso-position-horizontal-relative:page;mso-position-vertical-relative:paragraph;z-index:-641" coordorigin="5729,-906" coordsize="139,140">
            <v:shape style="position:absolute;left:5729;top:-906;width:139;height:140" coordorigin="5729,-906" coordsize="139,140" path="m5729,-766l5868,-766,5868,-906,5729,-906,5729,-7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450012pt;margin-top:-45.28212pt;width:6.95pt;height:7pt;mso-position-horizontal-relative:page;mso-position-vertical-relative:paragraph;z-index:-640" coordorigin="7529,-906" coordsize="139,140">
            <v:shape style="position:absolute;left:7529;top:-906;width:139;height:140" coordorigin="7529,-906" coordsize="139,140" path="m7529,-766l7668,-766,7668,-906,7529,-906,7529,-7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1.149994pt;margin-top:-45.28212pt;width:6.95pt;height:7pt;mso-position-horizontal-relative:page;mso-position-vertical-relative:paragraph;z-index:-639" coordorigin="9223,-906" coordsize="139,140">
            <v:shape style="position:absolute;left:9223;top:-906;width:139;height:140" coordorigin="9223,-906" coordsize="139,140" path="m9223,-766l9362,-766,9362,-906,9223,-906,9223,-7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7.899994pt;margin-top:-33.03212pt;width:6.95pt;height:6.95pt;mso-position-horizontal-relative:page;mso-position-vertical-relative:paragraph;z-index:-638" coordorigin="3958,-661" coordsize="139,139">
            <v:shape style="position:absolute;left:3958;top:-661;width:139;height:139" coordorigin="3958,-661" coordsize="139,139" path="m3958,-522l4097,-522,4097,-661,3958,-661,3958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3.010002pt;margin-top:16.02788pt;width:427.68pt;height:135.43pt;mso-position-horizontal-relative:page;mso-position-vertical-relative:paragraph;z-index:-637" coordorigin="2060,321" coordsize="8554,2709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2688" coordorigin="2071,330" coordsize="2,2688">
              <v:shape style="position:absolute;left:2071;top:330;width:2;height:2688" coordorigin="2071,330" coordsize="0,2688" path="m2071,330l2071,3018e" filled="f" stroked="t" strokeweight=".580pt" strokecolor="#000000">
                <v:path arrowok="t"/>
              </v:shape>
            </v:group>
            <v:group style="position:absolute;left:2066;top:3023;width:8542;height:2" coordorigin="2066,3023" coordsize="8542,2">
              <v:shape style="position:absolute;left:2066;top:3023;width:8542;height:2" coordorigin="2066,3023" coordsize="8542,0" path="m2066,3023l10608,3023e" filled="f" stroked="t" strokeweight=".580pt" strokecolor="#000000">
                <v:path arrowok="t"/>
              </v:shape>
            </v:group>
            <v:group style="position:absolute;left:10603;top:330;width:2;height:2688" coordorigin="10603,330" coordsize="2,2688">
              <v:shape style="position:absolute;left:10603;top:330;width:2;height:2688" coordorigin="10603,330" coordsize="0,2688" path="m10603,330l10603,301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0" w:right="54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0" w:after="0" w:line="184" w:lineRule="exact"/>
        <w:ind w:left="1140" w:right="54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obręb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eż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ędó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grun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ez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</w:p>
    <w:p>
      <w:pPr>
        <w:spacing w:before="0" w:after="0" w:line="177" w:lineRule="exact"/>
        <w:ind w:left="1140" w:right="684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jc w:val="both"/>
        <w:spacing w:after="0"/>
        <w:sectPr>
          <w:pgMar w:header="286" w:footer="1131" w:top="1140" w:bottom="1320" w:left="104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86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7.717852pt;width:427.78pt;height:22.28pt;mso-position-horizontal-relative:page;mso-position-vertical-relative:paragraph;z-index:-636" coordorigin="2087,354" coordsize="8556,446">
            <v:group style="position:absolute;left:2093;top:360;width:8544;height:2" coordorigin="2093,360" coordsize="8544,2">
              <v:shape style="position:absolute;left:2093;top:360;width:8544;height:2" coordorigin="2093,360" coordsize="8544,0" path="m2093,360l10637,360e" filled="f" stroked="t" strokeweight=".580pt" strokecolor="#000000">
                <v:path arrowok="t"/>
              </v:shape>
            </v:group>
            <v:group style="position:absolute;left:2098;top:365;width:2;height:425" coordorigin="2098,365" coordsize="2,425">
              <v:shape style="position:absolute;left:2098;top:365;width:2;height:425" coordorigin="2098,365" coordsize="0,425" path="m2098,365l2098,790e" filled="f" stroked="t" strokeweight=".580pt" strokecolor="#000000">
                <v:path arrowok="t"/>
              </v:shape>
            </v:group>
            <v:group style="position:absolute;left:2093;top:794;width:8544;height:2" coordorigin="2093,794" coordsize="8544,2">
              <v:shape style="position:absolute;left:2093;top:794;width:8544;height:2" coordorigin="2093,794" coordsize="8544,0" path="m2093,794l10637,794e" filled="f" stroked="t" strokeweight=".580pt" strokecolor="#000000">
                <v:path arrowok="t"/>
              </v:shape>
            </v:group>
            <v:group style="position:absolute;left:5141;top:365;width:2;height:425" coordorigin="5141,365" coordsize="2,425">
              <v:shape style="position:absolute;left:5141;top:365;width:2;height:425" coordorigin="5141,365" coordsize="0,425" path="m5141,365l5141,790e" filled="f" stroked="t" strokeweight=".580pt" strokecolor="#000000">
                <v:path arrowok="t"/>
              </v:shape>
            </v:group>
            <v:group style="position:absolute;left:10632;top:365;width:2;height:425" coordorigin="10632,365" coordsize="2,425">
              <v:shape style="position:absolute;left:10632;top:365;width:2;height:425" coordorigin="10632,365" coordsize="0,425" path="m10632,365l10632,79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1" w:right="728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gi: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6" w:hRule="exact"/>
        </w:trPr>
        <w:tc>
          <w:tcPr>
            <w:tcW w:w="426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7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7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286" w:footer="1131" w:top="1140" w:bottom="1320" w:left="1040" w:right="760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  <w:font w:name="Tahoma">
    <w:altName w:val="Tahoma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49988pt;margin-top:774.505981pt;width:91.37793pt;height:10.040pt;mso-position-horizontal-relative:page;mso-position-vertical-relative:page;z-index:-71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ST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Ę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DO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TE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4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716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720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719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718" type="#_x0000_t75">
          <v:imagedata r:id="rId3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715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714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713" type="#_x0000_t75">
          <v:imagedata r:id="rId3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82.563156pt;width:396.69912pt;height:16.04pt;mso-position-horizontal-relative:page;mso-position-vertical-relative:page;z-index:-712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ą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góło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ęp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do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ern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t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711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710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709" type="#_x0000_t75">
          <v:imagedata r:id="rId3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Relationship Id="rId3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Relationship Id="rId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Krzysztof</dc:creator>
  <dc:subject>SN - Załącznik nr 9 do Umowy Ramowej - Dostęp do Sieci Internet v6</dc:subject>
  <dc:title>SN - Załącznik nr 9 do Umowy Ramowej - Dostęp do Sieci Internet v6</dc:title>
  <dcterms:created xsi:type="dcterms:W3CDTF">2019-07-29T09:25:22Z</dcterms:created>
  <dcterms:modified xsi:type="dcterms:W3CDTF">2019-07-29T09:25:22Z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2019-07-29T00:00:00Z</vt:filetime>
  </property>
</Properties>
</file>